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F8" w:rsidRPr="00EF3DD5" w:rsidRDefault="00BE3DF8" w:rsidP="000E726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EF3DD5">
        <w:rPr>
          <w:sz w:val="24"/>
          <w:szCs w:val="24"/>
        </w:rPr>
        <w:t>«Утверждаю»</w:t>
      </w:r>
    </w:p>
    <w:p w:rsidR="00BE3DF8" w:rsidRPr="00EF3DD5" w:rsidRDefault="00BE3DF8" w:rsidP="000E7264">
      <w:pPr>
        <w:spacing w:after="0" w:line="240" w:lineRule="auto"/>
        <w:jc w:val="right"/>
        <w:rPr>
          <w:sz w:val="24"/>
          <w:szCs w:val="24"/>
        </w:rPr>
      </w:pPr>
      <w:r w:rsidRPr="00EF3DD5">
        <w:rPr>
          <w:sz w:val="24"/>
          <w:szCs w:val="24"/>
        </w:rPr>
        <w:t>Начальник управления образования</w:t>
      </w:r>
    </w:p>
    <w:p w:rsidR="00BE3DF8" w:rsidRPr="00EF3DD5" w:rsidRDefault="00BE3DF8" w:rsidP="000E726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EF3DD5">
        <w:rPr>
          <w:sz w:val="24"/>
          <w:szCs w:val="24"/>
        </w:rPr>
        <w:t>Вагайского муниципального района</w:t>
      </w:r>
    </w:p>
    <w:p w:rsidR="00BE3DF8" w:rsidRDefault="00BE3DF8" w:rsidP="000E726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BE3DF8" w:rsidRPr="00EF3DD5" w:rsidRDefault="00BE3DF8" w:rsidP="000E726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EF3DD5">
        <w:rPr>
          <w:sz w:val="24"/>
          <w:szCs w:val="24"/>
        </w:rPr>
        <w:t>Гонцул П.Г.</w:t>
      </w:r>
    </w:p>
    <w:p w:rsidR="00BE3DF8" w:rsidRDefault="00BE3DF8" w:rsidP="00EF3DD5">
      <w:pPr>
        <w:jc w:val="center"/>
        <w:rPr>
          <w:b/>
          <w:bCs/>
          <w:sz w:val="28"/>
          <w:szCs w:val="28"/>
        </w:rPr>
      </w:pPr>
    </w:p>
    <w:p w:rsidR="00BE3DF8" w:rsidRDefault="00BE3DF8" w:rsidP="00EF3DD5">
      <w:pPr>
        <w:jc w:val="center"/>
        <w:rPr>
          <w:b/>
          <w:bCs/>
          <w:sz w:val="28"/>
          <w:szCs w:val="28"/>
        </w:rPr>
      </w:pPr>
    </w:p>
    <w:p w:rsidR="00BE3DF8" w:rsidRDefault="00BE3DF8" w:rsidP="00EF3DD5">
      <w:pPr>
        <w:jc w:val="center"/>
        <w:rPr>
          <w:b/>
          <w:bCs/>
          <w:sz w:val="28"/>
          <w:szCs w:val="28"/>
        </w:rPr>
      </w:pPr>
    </w:p>
    <w:p w:rsidR="00BE3DF8" w:rsidRDefault="00BE3DF8" w:rsidP="00EF3DD5">
      <w:pPr>
        <w:jc w:val="center"/>
        <w:rPr>
          <w:b/>
          <w:bCs/>
          <w:sz w:val="28"/>
          <w:szCs w:val="28"/>
        </w:rPr>
      </w:pPr>
    </w:p>
    <w:p w:rsidR="00BE3DF8" w:rsidRDefault="00BE3DF8" w:rsidP="00EF3DD5">
      <w:pPr>
        <w:jc w:val="center"/>
        <w:rPr>
          <w:b/>
          <w:bCs/>
          <w:sz w:val="28"/>
          <w:szCs w:val="28"/>
        </w:rPr>
      </w:pPr>
    </w:p>
    <w:p w:rsidR="00BE3DF8" w:rsidRDefault="00BE3DF8" w:rsidP="00EF3DD5">
      <w:pPr>
        <w:jc w:val="center"/>
        <w:rPr>
          <w:b/>
          <w:bCs/>
          <w:sz w:val="28"/>
          <w:szCs w:val="28"/>
        </w:rPr>
      </w:pPr>
    </w:p>
    <w:p w:rsidR="00BE3DF8" w:rsidRDefault="00BE3DF8" w:rsidP="00EF3DD5">
      <w:pPr>
        <w:jc w:val="center"/>
        <w:rPr>
          <w:b/>
          <w:bCs/>
          <w:sz w:val="28"/>
          <w:szCs w:val="28"/>
        </w:rPr>
      </w:pPr>
    </w:p>
    <w:p w:rsidR="00BE3DF8" w:rsidRDefault="00BE3DF8" w:rsidP="00EF3DD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 РАБОТЫ</w:t>
      </w:r>
      <w:r>
        <w:rPr>
          <w:b/>
          <w:bCs/>
          <w:sz w:val="28"/>
          <w:szCs w:val="28"/>
        </w:rPr>
        <w:br/>
        <w:t xml:space="preserve">РАЙОННОГО МЕТОДИЧЕСКОГО КАБИНЕТА </w:t>
      </w:r>
    </w:p>
    <w:p w:rsidR="00BE3DF8" w:rsidRDefault="00BE3DF8" w:rsidP="00EF3DD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УПРАВЛЕНИЯ ОБРАЗОВАНИЯ</w:t>
      </w:r>
    </w:p>
    <w:p w:rsidR="00BE3DF8" w:rsidRDefault="00BE3DF8" w:rsidP="00EF3DD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ВАГАЙСКОГО МУНИЦИПАЛЬНОГО РАЙОНА </w:t>
      </w:r>
    </w:p>
    <w:p w:rsidR="00BE3DF8" w:rsidRDefault="00BE3DF8" w:rsidP="00EF3DD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 – 2016 УЧЕБНЫЙ ГОД</w:t>
      </w:r>
    </w:p>
    <w:p w:rsidR="00BE3DF8" w:rsidRDefault="00BE3DF8" w:rsidP="00EF3DD5">
      <w:pPr>
        <w:jc w:val="center"/>
        <w:rPr>
          <w:b/>
          <w:bCs/>
          <w:sz w:val="28"/>
          <w:szCs w:val="28"/>
        </w:rPr>
      </w:pPr>
    </w:p>
    <w:p w:rsidR="00BE3DF8" w:rsidRDefault="00BE3DF8" w:rsidP="00EF3DD5">
      <w:pPr>
        <w:jc w:val="center"/>
        <w:rPr>
          <w:b/>
          <w:bCs/>
          <w:sz w:val="28"/>
          <w:szCs w:val="28"/>
        </w:rPr>
      </w:pPr>
    </w:p>
    <w:p w:rsidR="00BE3DF8" w:rsidRDefault="00BE3DF8" w:rsidP="00EF3DD5">
      <w:pPr>
        <w:jc w:val="center"/>
        <w:rPr>
          <w:b/>
          <w:bCs/>
          <w:sz w:val="28"/>
          <w:szCs w:val="28"/>
        </w:rPr>
      </w:pPr>
    </w:p>
    <w:p w:rsidR="00BE3DF8" w:rsidRDefault="00BE3DF8" w:rsidP="00EF3DD5">
      <w:pPr>
        <w:jc w:val="center"/>
        <w:rPr>
          <w:b/>
          <w:bCs/>
          <w:sz w:val="28"/>
          <w:szCs w:val="28"/>
        </w:rPr>
      </w:pPr>
    </w:p>
    <w:p w:rsidR="00BE3DF8" w:rsidRDefault="00BE3DF8" w:rsidP="00EF3DD5">
      <w:pPr>
        <w:jc w:val="center"/>
        <w:rPr>
          <w:b/>
          <w:bCs/>
          <w:sz w:val="28"/>
          <w:szCs w:val="28"/>
        </w:rPr>
      </w:pPr>
    </w:p>
    <w:p w:rsidR="00BE3DF8" w:rsidRDefault="00BE3DF8" w:rsidP="00EF3DD5">
      <w:pPr>
        <w:jc w:val="center"/>
        <w:rPr>
          <w:b/>
          <w:bCs/>
          <w:sz w:val="28"/>
          <w:szCs w:val="28"/>
        </w:rPr>
      </w:pPr>
    </w:p>
    <w:p w:rsidR="00BE3DF8" w:rsidRDefault="00BE3DF8" w:rsidP="00EF3DD5">
      <w:pPr>
        <w:jc w:val="center"/>
        <w:rPr>
          <w:b/>
          <w:bCs/>
          <w:sz w:val="28"/>
          <w:szCs w:val="28"/>
        </w:rPr>
      </w:pPr>
    </w:p>
    <w:p w:rsidR="00BE3DF8" w:rsidRDefault="00BE3DF8" w:rsidP="00EF3DD5">
      <w:pPr>
        <w:jc w:val="center"/>
        <w:rPr>
          <w:b/>
          <w:bCs/>
          <w:sz w:val="28"/>
          <w:szCs w:val="28"/>
        </w:rPr>
      </w:pPr>
    </w:p>
    <w:p w:rsidR="00BE3DF8" w:rsidRDefault="00BE3DF8" w:rsidP="00EF3DD5">
      <w:pPr>
        <w:jc w:val="center"/>
        <w:rPr>
          <w:b/>
          <w:bCs/>
          <w:sz w:val="28"/>
          <w:szCs w:val="28"/>
        </w:rPr>
      </w:pPr>
    </w:p>
    <w:p w:rsidR="00BE3DF8" w:rsidRDefault="00BE3DF8" w:rsidP="00EF3DD5">
      <w:pPr>
        <w:jc w:val="center"/>
        <w:rPr>
          <w:b/>
          <w:bCs/>
          <w:sz w:val="28"/>
          <w:szCs w:val="28"/>
        </w:rPr>
      </w:pPr>
    </w:p>
    <w:p w:rsidR="00BE3DF8" w:rsidRDefault="00BE3DF8" w:rsidP="00EF3DD5">
      <w:pPr>
        <w:jc w:val="center"/>
        <w:rPr>
          <w:b/>
          <w:bCs/>
          <w:sz w:val="28"/>
          <w:szCs w:val="28"/>
        </w:rPr>
      </w:pPr>
    </w:p>
    <w:p w:rsidR="00BE3DF8" w:rsidRDefault="00BE3DF8" w:rsidP="00EF3DD5">
      <w:pPr>
        <w:jc w:val="center"/>
        <w:rPr>
          <w:b/>
          <w:bCs/>
          <w:sz w:val="28"/>
          <w:szCs w:val="28"/>
        </w:rPr>
      </w:pPr>
    </w:p>
    <w:p w:rsidR="00BE3DF8" w:rsidRDefault="00BE3DF8" w:rsidP="00EF3DD5">
      <w:pPr>
        <w:jc w:val="center"/>
        <w:rPr>
          <w:b/>
          <w:bCs/>
          <w:sz w:val="28"/>
          <w:szCs w:val="28"/>
        </w:rPr>
      </w:pPr>
      <w:r w:rsidRPr="00222F01">
        <w:rPr>
          <w:b/>
          <w:bCs/>
          <w:sz w:val="28"/>
          <w:szCs w:val="28"/>
        </w:rPr>
        <w:t xml:space="preserve">Основное содержание деятельности районного методического кабинета Управления образования Вагайского муниципального района </w:t>
      </w:r>
    </w:p>
    <w:p w:rsidR="00BE3DF8" w:rsidRDefault="00BE3DF8" w:rsidP="00EF3DD5">
      <w:pPr>
        <w:jc w:val="center"/>
        <w:rPr>
          <w:b/>
          <w:bCs/>
          <w:sz w:val="28"/>
          <w:szCs w:val="28"/>
        </w:rPr>
      </w:pPr>
      <w:r w:rsidRPr="00222F01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5</w:t>
      </w:r>
      <w:r w:rsidRPr="00222F01">
        <w:rPr>
          <w:b/>
          <w:bCs/>
          <w:sz w:val="28"/>
          <w:szCs w:val="28"/>
        </w:rPr>
        <w:t xml:space="preserve"> – 1</w:t>
      </w:r>
      <w:r>
        <w:rPr>
          <w:b/>
          <w:bCs/>
          <w:sz w:val="28"/>
          <w:szCs w:val="28"/>
        </w:rPr>
        <w:t>6</w:t>
      </w:r>
      <w:r w:rsidRPr="00222F01">
        <w:rPr>
          <w:b/>
          <w:bCs/>
          <w:sz w:val="28"/>
          <w:szCs w:val="28"/>
        </w:rPr>
        <w:t xml:space="preserve"> учебный год.</w:t>
      </w:r>
    </w:p>
    <w:p w:rsidR="00BE3DF8" w:rsidRDefault="00BE3DF8" w:rsidP="00EF3DD5">
      <w:pPr>
        <w:jc w:val="center"/>
        <w:rPr>
          <w:b/>
          <w:bCs/>
          <w:sz w:val="28"/>
          <w:szCs w:val="28"/>
        </w:rPr>
      </w:pPr>
    </w:p>
    <w:tbl>
      <w:tblPr>
        <w:tblW w:w="11341" w:type="dxa"/>
        <w:tblInd w:w="-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3"/>
        <w:gridCol w:w="7229"/>
      </w:tblGrid>
      <w:tr w:rsidR="00BE3DF8" w:rsidTr="00E83D5D">
        <w:tc>
          <w:tcPr>
            <w:tcW w:w="709" w:type="dxa"/>
          </w:tcPr>
          <w:p w:rsidR="00BE3DF8" w:rsidRPr="003A5DB5" w:rsidRDefault="00BE3DF8" w:rsidP="00E83D5D">
            <w:pPr>
              <w:jc w:val="both"/>
              <w:rPr>
                <w:b/>
                <w:bCs/>
              </w:rPr>
            </w:pPr>
            <w:r w:rsidRPr="003A5DB5">
              <w:rPr>
                <w:b/>
                <w:bCs/>
              </w:rPr>
              <w:t>№ п</w:t>
            </w:r>
            <w:r w:rsidRPr="003A5DB5">
              <w:rPr>
                <w:b/>
                <w:bCs/>
                <w:lang w:val="en-US"/>
              </w:rPr>
              <w:t>/</w:t>
            </w:r>
            <w:r w:rsidRPr="003A5DB5">
              <w:rPr>
                <w:b/>
                <w:bCs/>
              </w:rPr>
              <w:t>п</w:t>
            </w:r>
          </w:p>
        </w:tc>
        <w:tc>
          <w:tcPr>
            <w:tcW w:w="3403" w:type="dxa"/>
          </w:tcPr>
          <w:p w:rsidR="00BE3DF8" w:rsidRPr="003A5DB5" w:rsidRDefault="00BE3DF8" w:rsidP="00E83D5D">
            <w:pPr>
              <w:jc w:val="center"/>
              <w:rPr>
                <w:b/>
                <w:bCs/>
              </w:rPr>
            </w:pPr>
            <w:r w:rsidRPr="003A5DB5">
              <w:rPr>
                <w:b/>
                <w:bCs/>
              </w:rPr>
              <w:t>Направления</w:t>
            </w:r>
          </w:p>
        </w:tc>
        <w:tc>
          <w:tcPr>
            <w:tcW w:w="7229" w:type="dxa"/>
          </w:tcPr>
          <w:p w:rsidR="00BE3DF8" w:rsidRPr="003A5DB5" w:rsidRDefault="00BE3DF8" w:rsidP="00E83D5D">
            <w:pPr>
              <w:jc w:val="center"/>
              <w:rPr>
                <w:b/>
                <w:bCs/>
              </w:rPr>
            </w:pPr>
            <w:r w:rsidRPr="003A5DB5">
              <w:rPr>
                <w:b/>
                <w:bCs/>
              </w:rPr>
              <w:t>Содержание деятельности</w:t>
            </w:r>
          </w:p>
        </w:tc>
      </w:tr>
      <w:tr w:rsidR="00BE3DF8" w:rsidTr="00E83D5D">
        <w:tc>
          <w:tcPr>
            <w:tcW w:w="709" w:type="dxa"/>
          </w:tcPr>
          <w:p w:rsidR="00BE3DF8" w:rsidRPr="003A5DB5" w:rsidRDefault="00BE3DF8" w:rsidP="00E83D5D">
            <w:pPr>
              <w:jc w:val="both"/>
              <w:rPr>
                <w:b/>
                <w:bCs/>
              </w:rPr>
            </w:pPr>
            <w:r w:rsidRPr="003A5DB5">
              <w:rPr>
                <w:b/>
                <w:bCs/>
              </w:rPr>
              <w:t>1.</w:t>
            </w:r>
          </w:p>
        </w:tc>
        <w:tc>
          <w:tcPr>
            <w:tcW w:w="3403" w:type="dxa"/>
          </w:tcPr>
          <w:p w:rsidR="00BE3DF8" w:rsidRPr="003A5DB5" w:rsidRDefault="00BE3DF8" w:rsidP="00E83D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Информационно–</w:t>
            </w:r>
            <w:r w:rsidRPr="003A5DB5">
              <w:rPr>
                <w:b/>
                <w:bCs/>
              </w:rPr>
              <w:t>аналитическая деятельность.</w:t>
            </w:r>
          </w:p>
        </w:tc>
        <w:tc>
          <w:tcPr>
            <w:tcW w:w="7229" w:type="dxa"/>
          </w:tcPr>
          <w:p w:rsidR="00BE3DF8" w:rsidRDefault="00BE3DF8" w:rsidP="00EF3DD5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2D3F94">
              <w:t xml:space="preserve">Анализ </w:t>
            </w:r>
            <w:r>
              <w:t>состояния и результатов методической работы в образовательных учреждениях, определение направлений ее совершенствования;</w:t>
            </w:r>
          </w:p>
          <w:p w:rsidR="00BE3DF8" w:rsidRDefault="00BE3DF8" w:rsidP="00EF3DD5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Обработка информации о результатах учебно-воспитательной работы в образовательных учреждениях района;</w:t>
            </w:r>
          </w:p>
          <w:p w:rsidR="00BE3DF8" w:rsidRDefault="00BE3DF8" w:rsidP="00EF3DD5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изучение, обобщение и распространение профессионального педагогического опыта;</w:t>
            </w:r>
          </w:p>
          <w:p w:rsidR="00BE3DF8" w:rsidRDefault="00BE3DF8" w:rsidP="00EF3DD5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обработка и анализ результатов конкурсов. предметных олимпиад. исследовательской деятельности учащихся ОУ района;</w:t>
            </w:r>
          </w:p>
          <w:p w:rsidR="00BE3DF8" w:rsidRDefault="00BE3DF8" w:rsidP="00EF3DD5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Ознакомление педагогических работников и руководящих работников образовательных учреждений с опытом инновационной деятельности образовательных учреждений и педагогов района, области;</w:t>
            </w:r>
          </w:p>
          <w:p w:rsidR="00BE3DF8" w:rsidRDefault="00BE3DF8" w:rsidP="00EF3DD5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Информирование педагогических работников образовательных учреждений о новых направлениях в развитии дошкольного, общего образования, о содержании образовательных программ, новых учебниках, учебно-методических комплектах, нормативных, локальных актах;</w:t>
            </w:r>
          </w:p>
          <w:p w:rsidR="00BE3DF8" w:rsidRDefault="00BE3DF8" w:rsidP="00EF3DD5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Пополнение сайтов образовательных Учреждений;</w:t>
            </w:r>
          </w:p>
          <w:p w:rsidR="00BE3DF8" w:rsidRDefault="00BE3DF8" w:rsidP="00EF3DD5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Мониторинг выполнения учебных программ по предметам;</w:t>
            </w:r>
          </w:p>
          <w:p w:rsidR="00BE3DF8" w:rsidRDefault="00BE3DF8" w:rsidP="00EF3DD5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Анализ рабочих программ педагогов по предметам;</w:t>
            </w:r>
          </w:p>
          <w:p w:rsidR="00BE3DF8" w:rsidRPr="002D3F94" w:rsidRDefault="00BE3DF8" w:rsidP="00EF3DD5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Анализ контрольных работ в системе НСОКО.</w:t>
            </w:r>
          </w:p>
        </w:tc>
      </w:tr>
      <w:tr w:rsidR="00BE3DF8" w:rsidTr="00E83D5D">
        <w:tc>
          <w:tcPr>
            <w:tcW w:w="709" w:type="dxa"/>
          </w:tcPr>
          <w:p w:rsidR="00BE3DF8" w:rsidRPr="003A5DB5" w:rsidRDefault="00BE3DF8" w:rsidP="00E83D5D">
            <w:pPr>
              <w:jc w:val="both"/>
              <w:rPr>
                <w:b/>
                <w:bCs/>
              </w:rPr>
            </w:pPr>
            <w:r w:rsidRPr="003A5DB5">
              <w:rPr>
                <w:b/>
                <w:bCs/>
              </w:rPr>
              <w:t>2.</w:t>
            </w:r>
          </w:p>
        </w:tc>
        <w:tc>
          <w:tcPr>
            <w:tcW w:w="3403" w:type="dxa"/>
          </w:tcPr>
          <w:p w:rsidR="00BE3DF8" w:rsidRPr="003A5DB5" w:rsidRDefault="00BE3DF8" w:rsidP="00E83D5D">
            <w:pPr>
              <w:jc w:val="both"/>
              <w:rPr>
                <w:b/>
                <w:bCs/>
              </w:rPr>
            </w:pPr>
            <w:r w:rsidRPr="003A5DB5">
              <w:rPr>
                <w:b/>
                <w:bCs/>
              </w:rPr>
              <w:t>Организационно– методическая деятельность.</w:t>
            </w:r>
          </w:p>
        </w:tc>
        <w:tc>
          <w:tcPr>
            <w:tcW w:w="7229" w:type="dxa"/>
          </w:tcPr>
          <w:p w:rsidR="00BE3DF8" w:rsidRDefault="00BE3DF8" w:rsidP="00EF3DD5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A433A7">
              <w:t>Методическое</w:t>
            </w:r>
            <w:r>
              <w:t xml:space="preserve"> сопровождение </w:t>
            </w:r>
            <w:r w:rsidRPr="00A433A7">
              <w:t xml:space="preserve"> </w:t>
            </w:r>
            <w:r>
              <w:t>и оказание практической помощи молодым специалистам, педагогическим и руководящим работникам в период подготовки к аттестации, в межаттестационный и межкурсовой периоды;</w:t>
            </w:r>
          </w:p>
          <w:p w:rsidR="00BE3DF8" w:rsidRDefault="00BE3DF8" w:rsidP="00EF3DD5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Прогнозирование, планирование и организация курсов повышения квалификации и профессиональной подготовки педагогических и профессиональных работников образовательных учреждений в зачетно-накопительной системе;</w:t>
            </w:r>
          </w:p>
          <w:p w:rsidR="00BE3DF8" w:rsidRDefault="00BE3DF8" w:rsidP="00EF3DD5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Формирование  сети муниципальных методических объединений;</w:t>
            </w:r>
          </w:p>
          <w:p w:rsidR="00BE3DF8" w:rsidRDefault="00BE3DF8" w:rsidP="00EF3DD5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Методическое сопровождение подготовки педагогических работников к проведению ЕГЭ и ОГЭ;</w:t>
            </w:r>
          </w:p>
          <w:p w:rsidR="00BE3DF8" w:rsidRDefault="00BE3DF8" w:rsidP="00EF3DD5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Обеспечение комплектования фондов учебников, учебно-методической литературой образовательных учреждений;</w:t>
            </w:r>
          </w:p>
          <w:p w:rsidR="00BE3DF8" w:rsidRDefault="00BE3DF8" w:rsidP="00EF3DD5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Подготовки и проведение конференций, педагогических чтений, семинаров, творческих мастерских;</w:t>
            </w:r>
          </w:p>
          <w:p w:rsidR="00BE3DF8" w:rsidRPr="00A433A7" w:rsidRDefault="00BE3DF8" w:rsidP="00EF3DD5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Методическое сопровождение реализации программы «Одаренные дети»</w:t>
            </w:r>
          </w:p>
        </w:tc>
      </w:tr>
      <w:tr w:rsidR="00BE3DF8" w:rsidTr="00E83D5D">
        <w:tc>
          <w:tcPr>
            <w:tcW w:w="709" w:type="dxa"/>
          </w:tcPr>
          <w:p w:rsidR="00BE3DF8" w:rsidRPr="003A5DB5" w:rsidRDefault="00BE3DF8" w:rsidP="00E83D5D">
            <w:pPr>
              <w:jc w:val="both"/>
              <w:rPr>
                <w:b/>
                <w:bCs/>
              </w:rPr>
            </w:pPr>
            <w:r w:rsidRPr="003A5DB5">
              <w:rPr>
                <w:b/>
                <w:bCs/>
              </w:rPr>
              <w:t>3.</w:t>
            </w:r>
          </w:p>
        </w:tc>
        <w:tc>
          <w:tcPr>
            <w:tcW w:w="3403" w:type="dxa"/>
          </w:tcPr>
          <w:p w:rsidR="00BE3DF8" w:rsidRPr="003A5DB5" w:rsidRDefault="00BE3DF8" w:rsidP="00E83D5D">
            <w:pPr>
              <w:jc w:val="both"/>
              <w:rPr>
                <w:b/>
                <w:bCs/>
              </w:rPr>
            </w:pPr>
            <w:r w:rsidRPr="003A5DB5">
              <w:rPr>
                <w:b/>
                <w:bCs/>
              </w:rPr>
              <w:t>Консультационная деятельность.</w:t>
            </w:r>
          </w:p>
        </w:tc>
        <w:tc>
          <w:tcPr>
            <w:tcW w:w="7229" w:type="dxa"/>
          </w:tcPr>
          <w:p w:rsidR="00BE3DF8" w:rsidRDefault="00BE3DF8" w:rsidP="00EF3DD5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Организация консультационной работы для педагогических и руководящих работников образовательных учреждений района по всем вопросам учебной, методической, воспитывающей инновационной деятельности, по вопросам аккредитации и лицензирования;</w:t>
            </w:r>
          </w:p>
          <w:p w:rsidR="00BE3DF8" w:rsidRDefault="00BE3DF8" w:rsidP="00EF3DD5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Популяризация и разъяснение и новейших педагогических и психологических исследований;</w:t>
            </w:r>
          </w:p>
          <w:p w:rsidR="00BE3DF8" w:rsidRDefault="00BE3DF8" w:rsidP="00EF3DD5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Организация консультационной деятельности по составлению учебных планов, расписаний уроков.</w:t>
            </w:r>
          </w:p>
          <w:p w:rsidR="00BE3DF8" w:rsidRPr="00A433A7" w:rsidRDefault="00BE3DF8" w:rsidP="00EF3DD5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Организация консультационной деятельности введения ФГОС в основное, среднее звено обучения.</w:t>
            </w:r>
          </w:p>
        </w:tc>
      </w:tr>
      <w:tr w:rsidR="00BE3DF8" w:rsidTr="00E83D5D">
        <w:tc>
          <w:tcPr>
            <w:tcW w:w="709" w:type="dxa"/>
          </w:tcPr>
          <w:p w:rsidR="00BE3DF8" w:rsidRPr="003A5DB5" w:rsidRDefault="00BE3DF8" w:rsidP="00E83D5D">
            <w:pPr>
              <w:jc w:val="both"/>
              <w:rPr>
                <w:b/>
                <w:bCs/>
              </w:rPr>
            </w:pPr>
            <w:r w:rsidRPr="003A5DB5">
              <w:rPr>
                <w:b/>
                <w:bCs/>
              </w:rPr>
              <w:t>4.</w:t>
            </w:r>
          </w:p>
        </w:tc>
        <w:tc>
          <w:tcPr>
            <w:tcW w:w="3403" w:type="dxa"/>
          </w:tcPr>
          <w:p w:rsidR="00BE3DF8" w:rsidRPr="003A5DB5" w:rsidRDefault="00BE3DF8" w:rsidP="00E83D5D">
            <w:pPr>
              <w:jc w:val="both"/>
              <w:rPr>
                <w:b/>
                <w:bCs/>
              </w:rPr>
            </w:pPr>
            <w:r w:rsidRPr="003A5DB5">
              <w:rPr>
                <w:b/>
                <w:bCs/>
              </w:rPr>
              <w:t>Экспериментально-инновационная деятельность.</w:t>
            </w:r>
          </w:p>
        </w:tc>
        <w:tc>
          <w:tcPr>
            <w:tcW w:w="7229" w:type="dxa"/>
          </w:tcPr>
          <w:p w:rsidR="00BE3DF8" w:rsidRDefault="00BE3DF8" w:rsidP="00EF3DD5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Мониторинг состояния и формирования банка данных опытно-экспериментальной и инновационной деятельности образовательных учреждений;</w:t>
            </w:r>
          </w:p>
          <w:p w:rsidR="00BE3DF8" w:rsidRDefault="00BE3DF8" w:rsidP="00EF3DD5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Информирование образовательных учреждений об инновационных процессах в образовательной системе области, района;</w:t>
            </w:r>
          </w:p>
          <w:p w:rsidR="00BE3DF8" w:rsidRDefault="00BE3DF8" w:rsidP="00EF3DD5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Патронат образовательных учреждений, получивших статус инновационных и опытно-экспериментальных площадок;</w:t>
            </w:r>
          </w:p>
          <w:p w:rsidR="00BE3DF8" w:rsidRDefault="00BE3DF8" w:rsidP="00EF3DD5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Осуществление методической поддержки педагогических работников, ведущих опытно-экспериментальную и инновационную работу;</w:t>
            </w:r>
          </w:p>
          <w:p w:rsidR="00BE3DF8" w:rsidRDefault="00BE3DF8" w:rsidP="00EF3DD5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Проведение мероприятий, направленных на распространение результатов опытно-экспериментальной и инновационной деятельности в системе образования;</w:t>
            </w:r>
          </w:p>
          <w:p w:rsidR="00BE3DF8" w:rsidRDefault="00BE3DF8" w:rsidP="00EF3DD5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Курирование пилотных площадок по внедрению стандартов второго поколения в основном и среднем  звене обучения.</w:t>
            </w:r>
          </w:p>
          <w:p w:rsidR="00BE3DF8" w:rsidRPr="00A433A7" w:rsidRDefault="00BE3DF8" w:rsidP="00EF3DD5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Мониторинг результатов освоения основной образовательной программы начального образования.</w:t>
            </w:r>
          </w:p>
        </w:tc>
      </w:tr>
      <w:tr w:rsidR="00BE3DF8" w:rsidTr="00E83D5D">
        <w:tc>
          <w:tcPr>
            <w:tcW w:w="709" w:type="dxa"/>
          </w:tcPr>
          <w:p w:rsidR="00BE3DF8" w:rsidRPr="003A5DB5" w:rsidRDefault="00BE3DF8" w:rsidP="00E83D5D">
            <w:pPr>
              <w:jc w:val="both"/>
              <w:rPr>
                <w:b/>
                <w:bCs/>
              </w:rPr>
            </w:pPr>
            <w:r w:rsidRPr="003A5DB5">
              <w:rPr>
                <w:b/>
                <w:bCs/>
              </w:rPr>
              <w:t>5.</w:t>
            </w:r>
          </w:p>
        </w:tc>
        <w:tc>
          <w:tcPr>
            <w:tcW w:w="3403" w:type="dxa"/>
          </w:tcPr>
          <w:p w:rsidR="00BE3DF8" w:rsidRPr="003A5DB5" w:rsidRDefault="00BE3DF8" w:rsidP="00E83D5D">
            <w:pPr>
              <w:jc w:val="both"/>
              <w:rPr>
                <w:b/>
                <w:bCs/>
              </w:rPr>
            </w:pPr>
            <w:r w:rsidRPr="003A5DB5">
              <w:rPr>
                <w:b/>
                <w:bCs/>
              </w:rPr>
              <w:t>Научно-методическая деятельность</w:t>
            </w:r>
          </w:p>
        </w:tc>
        <w:tc>
          <w:tcPr>
            <w:tcW w:w="7229" w:type="dxa"/>
          </w:tcPr>
          <w:p w:rsidR="00BE3DF8" w:rsidRDefault="00BE3DF8" w:rsidP="00EF3DD5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Участие в разработке программ перспективного развития образовательных учреждений, образовательных программ;</w:t>
            </w:r>
          </w:p>
          <w:p w:rsidR="00BE3DF8" w:rsidRDefault="00BE3DF8" w:rsidP="00EF3DD5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Участие в проведении исследований по образовательной деятельности;</w:t>
            </w:r>
          </w:p>
          <w:p w:rsidR="00BE3DF8" w:rsidRDefault="00BE3DF8" w:rsidP="00EF3DD5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Обзор литературы по различным направлениям образовательной деятельности;</w:t>
            </w:r>
          </w:p>
          <w:p w:rsidR="00BE3DF8" w:rsidRPr="00A433A7" w:rsidRDefault="00BE3DF8" w:rsidP="00EF3DD5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Взаимодействие с кафедрой ВУЗов, ТОГИРРО.</w:t>
            </w:r>
          </w:p>
        </w:tc>
      </w:tr>
      <w:tr w:rsidR="00BE3DF8" w:rsidTr="00E83D5D">
        <w:tc>
          <w:tcPr>
            <w:tcW w:w="709" w:type="dxa"/>
          </w:tcPr>
          <w:p w:rsidR="00BE3DF8" w:rsidRPr="003A5DB5" w:rsidRDefault="00BE3DF8" w:rsidP="00E83D5D">
            <w:pPr>
              <w:jc w:val="both"/>
              <w:rPr>
                <w:b/>
                <w:bCs/>
              </w:rPr>
            </w:pPr>
            <w:r w:rsidRPr="003A5DB5">
              <w:rPr>
                <w:b/>
                <w:bCs/>
              </w:rPr>
              <w:t>6.</w:t>
            </w:r>
          </w:p>
        </w:tc>
        <w:tc>
          <w:tcPr>
            <w:tcW w:w="3403" w:type="dxa"/>
          </w:tcPr>
          <w:p w:rsidR="00BE3DF8" w:rsidRPr="003A5DB5" w:rsidRDefault="00BE3DF8" w:rsidP="00E83D5D">
            <w:pPr>
              <w:jc w:val="both"/>
              <w:rPr>
                <w:b/>
                <w:bCs/>
              </w:rPr>
            </w:pPr>
            <w:r w:rsidRPr="003A5DB5">
              <w:rPr>
                <w:b/>
                <w:bCs/>
              </w:rPr>
              <w:t>Экспертно-диагностическая деятельность</w:t>
            </w:r>
          </w:p>
        </w:tc>
        <w:tc>
          <w:tcPr>
            <w:tcW w:w="7229" w:type="dxa"/>
          </w:tcPr>
          <w:p w:rsidR="00BE3DF8" w:rsidRDefault="00BE3DF8" w:rsidP="00EF3DD5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C401D2">
              <w:t xml:space="preserve">Участие </w:t>
            </w:r>
            <w:r>
              <w:t>в организации и проведении экспертизы деятельности педагогических работников в образовательных учреждениях района на</w:t>
            </w:r>
            <w:r w:rsidRPr="00C401D2">
              <w:t xml:space="preserve"> </w:t>
            </w:r>
            <w:r w:rsidRPr="003A5DB5">
              <w:rPr>
                <w:lang w:val="en-US"/>
              </w:rPr>
              <w:t>I</w:t>
            </w:r>
            <w:r>
              <w:t xml:space="preserve"> и высшую квалификационную категорию;</w:t>
            </w:r>
          </w:p>
          <w:p w:rsidR="00BE3DF8" w:rsidRDefault="00BE3DF8" w:rsidP="00EF3DD5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Организация и проведение экспертизы проектных и исследовательских работ учащихся, принимающих участие в конкурсах, конференциях;</w:t>
            </w:r>
          </w:p>
          <w:p w:rsidR="00BE3DF8" w:rsidRDefault="00BE3DF8" w:rsidP="00EF3DD5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,Организация и проведение диагностики качества обучения и обученности учащихся района;</w:t>
            </w:r>
          </w:p>
          <w:p w:rsidR="00BE3DF8" w:rsidRPr="00C401D2" w:rsidRDefault="00BE3DF8" w:rsidP="00EF3DD5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Проведение диагностики с целью выявления затруднений дидактического и методического характера в образовательном процессе.</w:t>
            </w:r>
          </w:p>
        </w:tc>
      </w:tr>
    </w:tbl>
    <w:p w:rsidR="00BE3DF8" w:rsidRDefault="00BE3DF8" w:rsidP="00EF3DD5">
      <w:pPr>
        <w:jc w:val="both"/>
      </w:pPr>
    </w:p>
    <w:p w:rsidR="00BE3DF8" w:rsidRDefault="00BE3DF8" w:rsidP="00EF3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E3DF8" w:rsidRDefault="00BE3DF8" w:rsidP="00EF3DD5">
      <w:pPr>
        <w:jc w:val="center"/>
        <w:rPr>
          <w:b/>
          <w:bCs/>
          <w:sz w:val="28"/>
          <w:szCs w:val="28"/>
        </w:rPr>
      </w:pPr>
    </w:p>
    <w:p w:rsidR="00BE3DF8" w:rsidRDefault="00BE3DF8" w:rsidP="00EF3DD5">
      <w:pPr>
        <w:jc w:val="center"/>
        <w:rPr>
          <w:b/>
          <w:bCs/>
          <w:sz w:val="28"/>
          <w:szCs w:val="28"/>
        </w:rPr>
      </w:pPr>
    </w:p>
    <w:p w:rsidR="00BE3DF8" w:rsidRDefault="00BE3DF8" w:rsidP="00EF3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ЦИКЛОГРАММА ПРЕДСТАВЛЕНИЯ ДОКУМЕНТОВ ОТ ШКОЛ В РАЙОННЫЙ МЕТОДИЧЕСКИЙ КАБИНЕТ </w:t>
      </w:r>
    </w:p>
    <w:p w:rsidR="00BE3DF8" w:rsidRDefault="00BE3DF8" w:rsidP="00EF3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2015-16 УЧЕБНОМ ГОДУ.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1800"/>
        <w:gridCol w:w="2083"/>
      </w:tblGrid>
      <w:tr w:rsidR="00BE3DF8" w:rsidTr="00E83D5D">
        <w:tc>
          <w:tcPr>
            <w:tcW w:w="648" w:type="dxa"/>
          </w:tcPr>
          <w:p w:rsidR="00BE3DF8" w:rsidRPr="003A5DB5" w:rsidRDefault="00BE3DF8" w:rsidP="00E83D5D">
            <w:pPr>
              <w:jc w:val="both"/>
              <w:rPr>
                <w:b/>
                <w:bCs/>
              </w:rPr>
            </w:pPr>
            <w:r w:rsidRPr="003A5DB5">
              <w:rPr>
                <w:b/>
                <w:bCs/>
              </w:rPr>
              <w:t>№ п</w:t>
            </w:r>
            <w:r w:rsidRPr="003A5DB5">
              <w:rPr>
                <w:b/>
                <w:bCs/>
                <w:lang w:val="en-US"/>
              </w:rPr>
              <w:t>/</w:t>
            </w:r>
            <w:r w:rsidRPr="003A5DB5">
              <w:rPr>
                <w:b/>
                <w:bCs/>
              </w:rPr>
              <w:t>п</w:t>
            </w:r>
          </w:p>
        </w:tc>
        <w:tc>
          <w:tcPr>
            <w:tcW w:w="5040" w:type="dxa"/>
          </w:tcPr>
          <w:p w:rsidR="00BE3DF8" w:rsidRPr="003A5DB5" w:rsidRDefault="00BE3DF8" w:rsidP="00E83D5D">
            <w:pPr>
              <w:jc w:val="center"/>
              <w:rPr>
                <w:b/>
                <w:bCs/>
              </w:rPr>
            </w:pPr>
            <w:r w:rsidRPr="003A5DB5">
              <w:rPr>
                <w:b/>
                <w:bCs/>
              </w:rPr>
              <w:t>Название документа</w:t>
            </w:r>
          </w:p>
        </w:tc>
        <w:tc>
          <w:tcPr>
            <w:tcW w:w="1800" w:type="dxa"/>
          </w:tcPr>
          <w:p w:rsidR="00BE3DF8" w:rsidRPr="003A5DB5" w:rsidRDefault="00BE3DF8" w:rsidP="00E83D5D">
            <w:pPr>
              <w:jc w:val="center"/>
              <w:rPr>
                <w:b/>
                <w:bCs/>
              </w:rPr>
            </w:pPr>
            <w:r w:rsidRPr="003A5DB5">
              <w:rPr>
                <w:b/>
                <w:bCs/>
              </w:rPr>
              <w:t>Сроки</w:t>
            </w:r>
          </w:p>
        </w:tc>
        <w:tc>
          <w:tcPr>
            <w:tcW w:w="2083" w:type="dxa"/>
          </w:tcPr>
          <w:p w:rsidR="00BE3DF8" w:rsidRPr="003A5DB5" w:rsidRDefault="00BE3DF8" w:rsidP="00E83D5D">
            <w:pPr>
              <w:jc w:val="center"/>
              <w:rPr>
                <w:b/>
                <w:bCs/>
              </w:rPr>
            </w:pPr>
            <w:r w:rsidRPr="003A5DB5">
              <w:rPr>
                <w:b/>
                <w:bCs/>
              </w:rPr>
              <w:t>Куда предоставить</w:t>
            </w:r>
          </w:p>
        </w:tc>
      </w:tr>
      <w:tr w:rsidR="00BE3DF8" w:rsidTr="00E83D5D">
        <w:tc>
          <w:tcPr>
            <w:tcW w:w="648" w:type="dxa"/>
          </w:tcPr>
          <w:p w:rsidR="00BE3DF8" w:rsidRDefault="00BE3DF8" w:rsidP="00E83D5D">
            <w:pPr>
              <w:jc w:val="center"/>
            </w:pPr>
            <w:r>
              <w:t>1.</w:t>
            </w:r>
          </w:p>
        </w:tc>
        <w:tc>
          <w:tcPr>
            <w:tcW w:w="5040" w:type="dxa"/>
          </w:tcPr>
          <w:p w:rsidR="00BE3DF8" w:rsidRDefault="00BE3DF8" w:rsidP="00E83D5D">
            <w:pPr>
              <w:jc w:val="both"/>
            </w:pPr>
            <w:r>
              <w:t>Статотчетность (формы)</w:t>
            </w:r>
          </w:p>
        </w:tc>
        <w:tc>
          <w:tcPr>
            <w:tcW w:w="1800" w:type="dxa"/>
          </w:tcPr>
          <w:p w:rsidR="00BE3DF8" w:rsidRDefault="00BE3DF8" w:rsidP="00E83D5D">
            <w:pPr>
              <w:jc w:val="both"/>
            </w:pPr>
            <w:r>
              <w:t xml:space="preserve">Сентябрь </w:t>
            </w:r>
          </w:p>
        </w:tc>
        <w:tc>
          <w:tcPr>
            <w:tcW w:w="2083" w:type="dxa"/>
          </w:tcPr>
          <w:p w:rsidR="00BE3DF8" w:rsidRDefault="00BE3DF8" w:rsidP="00E83D5D">
            <w:pPr>
              <w:jc w:val="both"/>
            </w:pPr>
            <w:r>
              <w:t>Управление образования. РМК</w:t>
            </w:r>
          </w:p>
        </w:tc>
      </w:tr>
      <w:tr w:rsidR="00BE3DF8" w:rsidTr="00E83D5D">
        <w:tc>
          <w:tcPr>
            <w:tcW w:w="648" w:type="dxa"/>
          </w:tcPr>
          <w:p w:rsidR="00BE3DF8" w:rsidRDefault="00BE3DF8" w:rsidP="00E83D5D">
            <w:pPr>
              <w:jc w:val="center"/>
            </w:pPr>
            <w:r>
              <w:t>2.</w:t>
            </w:r>
          </w:p>
        </w:tc>
        <w:tc>
          <w:tcPr>
            <w:tcW w:w="5040" w:type="dxa"/>
          </w:tcPr>
          <w:p w:rsidR="00BE3DF8" w:rsidRDefault="00BE3DF8" w:rsidP="00E83D5D">
            <w:pPr>
              <w:jc w:val="both"/>
            </w:pPr>
            <w:r>
              <w:t>Расписание уроков на учебный год</w:t>
            </w:r>
          </w:p>
        </w:tc>
        <w:tc>
          <w:tcPr>
            <w:tcW w:w="1800" w:type="dxa"/>
          </w:tcPr>
          <w:p w:rsidR="00BE3DF8" w:rsidRDefault="00BE3DF8" w:rsidP="00E83D5D">
            <w:pPr>
              <w:jc w:val="both"/>
            </w:pPr>
            <w:r>
              <w:t xml:space="preserve">Сентябрь </w:t>
            </w:r>
          </w:p>
        </w:tc>
        <w:tc>
          <w:tcPr>
            <w:tcW w:w="2083" w:type="dxa"/>
          </w:tcPr>
          <w:p w:rsidR="00BE3DF8" w:rsidRDefault="00BE3DF8" w:rsidP="00E83D5D">
            <w:pPr>
              <w:jc w:val="both"/>
            </w:pPr>
            <w:r>
              <w:t>РМК Т.П.Копотилова</w:t>
            </w:r>
          </w:p>
        </w:tc>
      </w:tr>
      <w:tr w:rsidR="00BE3DF8" w:rsidTr="00E83D5D">
        <w:tc>
          <w:tcPr>
            <w:tcW w:w="648" w:type="dxa"/>
          </w:tcPr>
          <w:p w:rsidR="00BE3DF8" w:rsidRDefault="00BE3DF8" w:rsidP="00E83D5D">
            <w:pPr>
              <w:jc w:val="center"/>
            </w:pPr>
            <w:r>
              <w:t>3.</w:t>
            </w:r>
          </w:p>
        </w:tc>
        <w:tc>
          <w:tcPr>
            <w:tcW w:w="5040" w:type="dxa"/>
          </w:tcPr>
          <w:p w:rsidR="00BE3DF8" w:rsidRDefault="00BE3DF8" w:rsidP="00E83D5D">
            <w:pPr>
              <w:jc w:val="both"/>
            </w:pPr>
            <w:r>
              <w:t>Заявки на повышение квалификации педагогических работников</w:t>
            </w:r>
          </w:p>
        </w:tc>
        <w:tc>
          <w:tcPr>
            <w:tcW w:w="1800" w:type="dxa"/>
          </w:tcPr>
          <w:p w:rsidR="00BE3DF8" w:rsidRDefault="00BE3DF8" w:rsidP="00E83D5D">
            <w:pPr>
              <w:jc w:val="both"/>
            </w:pPr>
            <w:r>
              <w:t>Сентябрь, январь</w:t>
            </w:r>
          </w:p>
        </w:tc>
        <w:tc>
          <w:tcPr>
            <w:tcW w:w="2083" w:type="dxa"/>
          </w:tcPr>
          <w:p w:rsidR="00BE3DF8" w:rsidRDefault="00BE3DF8" w:rsidP="00E83D5D">
            <w:pPr>
              <w:jc w:val="both"/>
            </w:pPr>
            <w:r>
              <w:t>РМК И.В.Степанова</w:t>
            </w:r>
          </w:p>
        </w:tc>
      </w:tr>
      <w:tr w:rsidR="00BE3DF8" w:rsidTr="00E83D5D">
        <w:tc>
          <w:tcPr>
            <w:tcW w:w="648" w:type="dxa"/>
          </w:tcPr>
          <w:p w:rsidR="00BE3DF8" w:rsidRDefault="00BE3DF8" w:rsidP="00E83D5D">
            <w:pPr>
              <w:jc w:val="center"/>
            </w:pPr>
            <w:r>
              <w:t>4.</w:t>
            </w:r>
          </w:p>
        </w:tc>
        <w:tc>
          <w:tcPr>
            <w:tcW w:w="5040" w:type="dxa"/>
          </w:tcPr>
          <w:p w:rsidR="00BE3DF8" w:rsidRDefault="00BE3DF8" w:rsidP="00E83D5D">
            <w:pPr>
              <w:jc w:val="both"/>
            </w:pPr>
            <w:r>
              <w:t>Заявки на участие в научно-практической конференции «Шаг в будущее»</w:t>
            </w:r>
          </w:p>
        </w:tc>
        <w:tc>
          <w:tcPr>
            <w:tcW w:w="1800" w:type="dxa"/>
          </w:tcPr>
          <w:p w:rsidR="00BE3DF8" w:rsidRDefault="00BE3DF8" w:rsidP="00E83D5D">
            <w:pPr>
              <w:jc w:val="both"/>
            </w:pPr>
            <w:r>
              <w:t xml:space="preserve">Сентябрь </w:t>
            </w:r>
          </w:p>
        </w:tc>
        <w:tc>
          <w:tcPr>
            <w:tcW w:w="2083" w:type="dxa"/>
          </w:tcPr>
          <w:p w:rsidR="00BE3DF8" w:rsidRDefault="00BE3DF8" w:rsidP="00E83D5D">
            <w:pPr>
              <w:jc w:val="both"/>
            </w:pPr>
            <w:r>
              <w:t>РМК Т.П.Копотилова</w:t>
            </w:r>
          </w:p>
        </w:tc>
      </w:tr>
      <w:tr w:rsidR="00BE3DF8" w:rsidTr="00E83D5D">
        <w:tc>
          <w:tcPr>
            <w:tcW w:w="648" w:type="dxa"/>
          </w:tcPr>
          <w:p w:rsidR="00BE3DF8" w:rsidRDefault="00BE3DF8" w:rsidP="00E83D5D">
            <w:pPr>
              <w:jc w:val="center"/>
            </w:pPr>
            <w:r>
              <w:t>5.</w:t>
            </w:r>
          </w:p>
        </w:tc>
        <w:tc>
          <w:tcPr>
            <w:tcW w:w="5040" w:type="dxa"/>
          </w:tcPr>
          <w:p w:rsidR="00BE3DF8" w:rsidRDefault="00BE3DF8" w:rsidP="00E83D5D">
            <w:pPr>
              <w:jc w:val="both"/>
            </w:pPr>
            <w:r>
              <w:t>Представление, планов работ методсовета, экспертного совета, РМО</w:t>
            </w:r>
          </w:p>
        </w:tc>
        <w:tc>
          <w:tcPr>
            <w:tcW w:w="1800" w:type="dxa"/>
          </w:tcPr>
          <w:p w:rsidR="00BE3DF8" w:rsidRDefault="00BE3DF8" w:rsidP="00E83D5D">
            <w:pPr>
              <w:jc w:val="both"/>
            </w:pPr>
            <w:r>
              <w:t xml:space="preserve">Сентябрь </w:t>
            </w:r>
          </w:p>
        </w:tc>
        <w:tc>
          <w:tcPr>
            <w:tcW w:w="2083" w:type="dxa"/>
          </w:tcPr>
          <w:p w:rsidR="00BE3DF8" w:rsidRDefault="00BE3DF8" w:rsidP="00E83D5D">
            <w:pPr>
              <w:jc w:val="both"/>
            </w:pPr>
            <w:r>
              <w:t>РМК</w:t>
            </w:r>
          </w:p>
        </w:tc>
      </w:tr>
      <w:tr w:rsidR="00BE3DF8" w:rsidTr="00E83D5D">
        <w:tc>
          <w:tcPr>
            <w:tcW w:w="648" w:type="dxa"/>
          </w:tcPr>
          <w:p w:rsidR="00BE3DF8" w:rsidRDefault="00BE3DF8" w:rsidP="00E83D5D">
            <w:pPr>
              <w:jc w:val="center"/>
            </w:pPr>
            <w:r>
              <w:t>6.</w:t>
            </w:r>
          </w:p>
        </w:tc>
        <w:tc>
          <w:tcPr>
            <w:tcW w:w="5040" w:type="dxa"/>
          </w:tcPr>
          <w:p w:rsidR="00BE3DF8" w:rsidRDefault="00BE3DF8" w:rsidP="00E83D5D">
            <w:pPr>
              <w:jc w:val="both"/>
            </w:pPr>
            <w:r>
              <w:t>Заявки на участие в муниципальном этапе Всероссийской олимпиады</w:t>
            </w:r>
          </w:p>
        </w:tc>
        <w:tc>
          <w:tcPr>
            <w:tcW w:w="1800" w:type="dxa"/>
          </w:tcPr>
          <w:p w:rsidR="00BE3DF8" w:rsidRDefault="00BE3DF8" w:rsidP="00E83D5D">
            <w:pPr>
              <w:jc w:val="both"/>
            </w:pPr>
            <w:r>
              <w:t>Октябрь</w:t>
            </w:r>
          </w:p>
        </w:tc>
        <w:tc>
          <w:tcPr>
            <w:tcW w:w="2083" w:type="dxa"/>
          </w:tcPr>
          <w:p w:rsidR="00BE3DF8" w:rsidRDefault="00BE3DF8" w:rsidP="00E83D5D">
            <w:pPr>
              <w:jc w:val="both"/>
            </w:pPr>
            <w:r>
              <w:t>И.В. Степанова</w:t>
            </w:r>
          </w:p>
        </w:tc>
      </w:tr>
      <w:tr w:rsidR="00BE3DF8" w:rsidTr="00E83D5D">
        <w:tc>
          <w:tcPr>
            <w:tcW w:w="648" w:type="dxa"/>
          </w:tcPr>
          <w:p w:rsidR="00BE3DF8" w:rsidRDefault="00BE3DF8" w:rsidP="00E83D5D">
            <w:pPr>
              <w:jc w:val="center"/>
            </w:pPr>
            <w:r>
              <w:t>7.</w:t>
            </w:r>
          </w:p>
        </w:tc>
        <w:tc>
          <w:tcPr>
            <w:tcW w:w="5040" w:type="dxa"/>
          </w:tcPr>
          <w:p w:rsidR="00BE3DF8" w:rsidRDefault="00BE3DF8" w:rsidP="00E83D5D">
            <w:pPr>
              <w:jc w:val="both"/>
            </w:pPr>
            <w:r>
              <w:t>Заявка на участие в конкурсе «Учитель года»</w:t>
            </w:r>
          </w:p>
        </w:tc>
        <w:tc>
          <w:tcPr>
            <w:tcW w:w="1800" w:type="dxa"/>
          </w:tcPr>
          <w:p w:rsidR="00BE3DF8" w:rsidRDefault="00BE3DF8" w:rsidP="00E83D5D">
            <w:pPr>
              <w:jc w:val="both"/>
            </w:pPr>
            <w:r>
              <w:t>декабрь</w:t>
            </w:r>
          </w:p>
        </w:tc>
        <w:tc>
          <w:tcPr>
            <w:tcW w:w="2083" w:type="dxa"/>
          </w:tcPr>
          <w:p w:rsidR="00BE3DF8" w:rsidRDefault="00BE3DF8" w:rsidP="00E83D5D">
            <w:pPr>
              <w:jc w:val="both"/>
            </w:pPr>
            <w:r>
              <w:t>РМК Т.П.Копотилова</w:t>
            </w:r>
          </w:p>
        </w:tc>
      </w:tr>
      <w:tr w:rsidR="00BE3DF8" w:rsidTr="00E83D5D">
        <w:tc>
          <w:tcPr>
            <w:tcW w:w="648" w:type="dxa"/>
          </w:tcPr>
          <w:p w:rsidR="00BE3DF8" w:rsidRDefault="00BE3DF8" w:rsidP="00E83D5D">
            <w:pPr>
              <w:jc w:val="center"/>
            </w:pPr>
            <w:r>
              <w:t>8.</w:t>
            </w:r>
          </w:p>
        </w:tc>
        <w:tc>
          <w:tcPr>
            <w:tcW w:w="5040" w:type="dxa"/>
          </w:tcPr>
          <w:p w:rsidR="00BE3DF8" w:rsidRDefault="00BE3DF8" w:rsidP="00E83D5D">
            <w:pPr>
              <w:jc w:val="both"/>
            </w:pPr>
            <w:r>
              <w:t>Заявки на курсовую переподготовку</w:t>
            </w:r>
          </w:p>
        </w:tc>
        <w:tc>
          <w:tcPr>
            <w:tcW w:w="1800" w:type="dxa"/>
          </w:tcPr>
          <w:p w:rsidR="00BE3DF8" w:rsidRDefault="00BE3DF8" w:rsidP="00E83D5D">
            <w:pPr>
              <w:jc w:val="both"/>
            </w:pPr>
            <w:r>
              <w:t>Октябрь, декабрь</w:t>
            </w:r>
          </w:p>
        </w:tc>
        <w:tc>
          <w:tcPr>
            <w:tcW w:w="2083" w:type="dxa"/>
          </w:tcPr>
          <w:p w:rsidR="00BE3DF8" w:rsidRDefault="00BE3DF8" w:rsidP="00E83D5D">
            <w:pPr>
              <w:jc w:val="both"/>
            </w:pPr>
            <w:r>
              <w:t xml:space="preserve">Л.Н.Раимбакиева </w:t>
            </w:r>
          </w:p>
        </w:tc>
      </w:tr>
      <w:tr w:rsidR="00BE3DF8" w:rsidTr="00E83D5D">
        <w:tc>
          <w:tcPr>
            <w:tcW w:w="648" w:type="dxa"/>
          </w:tcPr>
          <w:p w:rsidR="00BE3DF8" w:rsidRDefault="00BE3DF8" w:rsidP="00E83D5D">
            <w:pPr>
              <w:jc w:val="center"/>
            </w:pPr>
            <w:r>
              <w:t>8.</w:t>
            </w:r>
          </w:p>
        </w:tc>
        <w:tc>
          <w:tcPr>
            <w:tcW w:w="5040" w:type="dxa"/>
          </w:tcPr>
          <w:p w:rsidR="00BE3DF8" w:rsidRDefault="00BE3DF8" w:rsidP="00E83D5D">
            <w:pPr>
              <w:jc w:val="both"/>
            </w:pPr>
            <w:r>
              <w:t>Заказ на учебную литературу Федерального и Регионального комплектов на 2015-16 учебный год</w:t>
            </w:r>
          </w:p>
        </w:tc>
        <w:tc>
          <w:tcPr>
            <w:tcW w:w="1800" w:type="dxa"/>
          </w:tcPr>
          <w:p w:rsidR="00BE3DF8" w:rsidRDefault="00BE3DF8" w:rsidP="00E83D5D">
            <w:pPr>
              <w:jc w:val="both"/>
            </w:pPr>
            <w:r>
              <w:t>Февраль</w:t>
            </w:r>
          </w:p>
        </w:tc>
        <w:tc>
          <w:tcPr>
            <w:tcW w:w="2083" w:type="dxa"/>
          </w:tcPr>
          <w:p w:rsidR="00BE3DF8" w:rsidRDefault="00BE3DF8" w:rsidP="00E83D5D">
            <w:pPr>
              <w:jc w:val="both"/>
            </w:pPr>
            <w:r>
              <w:t>РМК В.В.Банникова</w:t>
            </w:r>
          </w:p>
        </w:tc>
      </w:tr>
      <w:tr w:rsidR="00BE3DF8" w:rsidTr="00E83D5D">
        <w:tc>
          <w:tcPr>
            <w:tcW w:w="648" w:type="dxa"/>
          </w:tcPr>
          <w:p w:rsidR="00BE3DF8" w:rsidRDefault="00BE3DF8" w:rsidP="00E83D5D">
            <w:pPr>
              <w:jc w:val="center"/>
            </w:pPr>
            <w:r>
              <w:t>9.</w:t>
            </w:r>
          </w:p>
        </w:tc>
        <w:tc>
          <w:tcPr>
            <w:tcW w:w="5040" w:type="dxa"/>
          </w:tcPr>
          <w:p w:rsidR="00BE3DF8" w:rsidRDefault="00BE3DF8" w:rsidP="00E83D5D">
            <w:pPr>
              <w:jc w:val="both"/>
            </w:pPr>
            <w:r>
              <w:t>Заявка на участие в олимпиаде младших школьников</w:t>
            </w:r>
          </w:p>
        </w:tc>
        <w:tc>
          <w:tcPr>
            <w:tcW w:w="1800" w:type="dxa"/>
          </w:tcPr>
          <w:p w:rsidR="00BE3DF8" w:rsidRDefault="00BE3DF8" w:rsidP="00E83D5D">
            <w:pPr>
              <w:jc w:val="both"/>
            </w:pPr>
            <w:r>
              <w:t>Март</w:t>
            </w:r>
          </w:p>
        </w:tc>
        <w:tc>
          <w:tcPr>
            <w:tcW w:w="2083" w:type="dxa"/>
          </w:tcPr>
          <w:p w:rsidR="00BE3DF8" w:rsidRDefault="00BE3DF8" w:rsidP="00E83D5D">
            <w:pPr>
              <w:jc w:val="both"/>
            </w:pPr>
            <w:r>
              <w:t>РМК Т.П.Копотилова</w:t>
            </w:r>
          </w:p>
        </w:tc>
      </w:tr>
      <w:tr w:rsidR="00BE3DF8" w:rsidTr="00E83D5D">
        <w:tc>
          <w:tcPr>
            <w:tcW w:w="648" w:type="dxa"/>
          </w:tcPr>
          <w:p w:rsidR="00BE3DF8" w:rsidRDefault="00BE3DF8" w:rsidP="00E83D5D">
            <w:pPr>
              <w:jc w:val="center"/>
            </w:pPr>
            <w:r>
              <w:t>11.</w:t>
            </w:r>
          </w:p>
        </w:tc>
        <w:tc>
          <w:tcPr>
            <w:tcW w:w="5040" w:type="dxa"/>
          </w:tcPr>
          <w:p w:rsidR="00BE3DF8" w:rsidRDefault="00BE3DF8" w:rsidP="00E83D5D">
            <w:pPr>
              <w:jc w:val="both"/>
            </w:pPr>
            <w:r>
              <w:t>Предоставление учебных планов</w:t>
            </w:r>
          </w:p>
        </w:tc>
        <w:tc>
          <w:tcPr>
            <w:tcW w:w="1800" w:type="dxa"/>
          </w:tcPr>
          <w:p w:rsidR="00BE3DF8" w:rsidRDefault="00BE3DF8" w:rsidP="00E83D5D">
            <w:pPr>
              <w:jc w:val="both"/>
            </w:pPr>
            <w:r>
              <w:t>Май, июнь</w:t>
            </w:r>
          </w:p>
        </w:tc>
        <w:tc>
          <w:tcPr>
            <w:tcW w:w="2083" w:type="dxa"/>
          </w:tcPr>
          <w:p w:rsidR="00BE3DF8" w:rsidRDefault="00BE3DF8" w:rsidP="00E83D5D">
            <w:pPr>
              <w:jc w:val="both"/>
            </w:pPr>
            <w:r>
              <w:t>РМК Т.П.Копотилова</w:t>
            </w:r>
          </w:p>
        </w:tc>
      </w:tr>
      <w:tr w:rsidR="00BE3DF8" w:rsidTr="00E83D5D">
        <w:tc>
          <w:tcPr>
            <w:tcW w:w="648" w:type="dxa"/>
          </w:tcPr>
          <w:p w:rsidR="00BE3DF8" w:rsidRDefault="00BE3DF8" w:rsidP="00E83D5D">
            <w:pPr>
              <w:jc w:val="center"/>
            </w:pPr>
            <w:r>
              <w:t>12.</w:t>
            </w:r>
          </w:p>
        </w:tc>
        <w:tc>
          <w:tcPr>
            <w:tcW w:w="5040" w:type="dxa"/>
          </w:tcPr>
          <w:p w:rsidR="00BE3DF8" w:rsidRDefault="00BE3DF8" w:rsidP="00E83D5D">
            <w:pPr>
              <w:jc w:val="both"/>
            </w:pPr>
            <w:r>
              <w:t>Отчет по методической работе</w:t>
            </w:r>
          </w:p>
        </w:tc>
        <w:tc>
          <w:tcPr>
            <w:tcW w:w="1800" w:type="dxa"/>
          </w:tcPr>
          <w:p w:rsidR="00BE3DF8" w:rsidRDefault="00BE3DF8" w:rsidP="00E83D5D">
            <w:pPr>
              <w:jc w:val="both"/>
            </w:pPr>
            <w:r>
              <w:t>май</w:t>
            </w:r>
          </w:p>
        </w:tc>
        <w:tc>
          <w:tcPr>
            <w:tcW w:w="2083" w:type="dxa"/>
          </w:tcPr>
          <w:p w:rsidR="00BE3DF8" w:rsidRDefault="00BE3DF8" w:rsidP="00E83D5D">
            <w:pPr>
              <w:jc w:val="both"/>
            </w:pPr>
            <w:r>
              <w:t>РМК Т.П.Копотилова</w:t>
            </w:r>
          </w:p>
        </w:tc>
      </w:tr>
    </w:tbl>
    <w:p w:rsidR="00BE3DF8" w:rsidRDefault="00BE3DF8" w:rsidP="00EF3DD5">
      <w:pPr>
        <w:jc w:val="both"/>
      </w:pPr>
    </w:p>
    <w:p w:rsidR="00BE3DF8" w:rsidRDefault="00BE3DF8" w:rsidP="00EF3DD5">
      <w:pPr>
        <w:jc w:val="center"/>
        <w:rPr>
          <w:b/>
          <w:bCs/>
          <w:sz w:val="28"/>
          <w:szCs w:val="28"/>
        </w:rPr>
      </w:pPr>
    </w:p>
    <w:p w:rsidR="00BE3DF8" w:rsidRDefault="00BE3DF8" w:rsidP="00EF3DD5">
      <w:pPr>
        <w:jc w:val="center"/>
        <w:rPr>
          <w:b/>
          <w:bCs/>
          <w:sz w:val="28"/>
          <w:szCs w:val="28"/>
        </w:rPr>
      </w:pPr>
    </w:p>
    <w:p w:rsidR="00BE3DF8" w:rsidRDefault="00BE3DF8" w:rsidP="00EF3DD5">
      <w:pPr>
        <w:jc w:val="center"/>
        <w:rPr>
          <w:b/>
          <w:bCs/>
          <w:sz w:val="28"/>
          <w:szCs w:val="28"/>
        </w:rPr>
      </w:pPr>
      <w:r w:rsidRPr="008D569A">
        <w:rPr>
          <w:b/>
          <w:bCs/>
          <w:sz w:val="28"/>
          <w:szCs w:val="28"/>
        </w:rPr>
        <w:t>РАЙОННЫЕ МЕРОПРИЯТИЯ</w:t>
      </w:r>
    </w:p>
    <w:p w:rsidR="00BE3DF8" w:rsidRPr="008D569A" w:rsidRDefault="00BE3DF8" w:rsidP="00EF3DD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2340"/>
        <w:gridCol w:w="2083"/>
      </w:tblGrid>
      <w:tr w:rsidR="00BE3DF8" w:rsidTr="00E83D5D">
        <w:tc>
          <w:tcPr>
            <w:tcW w:w="648" w:type="dxa"/>
          </w:tcPr>
          <w:p w:rsidR="00BE3DF8" w:rsidRDefault="00BE3DF8" w:rsidP="00E83D5D">
            <w:pPr>
              <w:jc w:val="both"/>
            </w:pPr>
            <w:r w:rsidRPr="003A5DB5">
              <w:rPr>
                <w:b/>
                <w:bCs/>
              </w:rPr>
              <w:t>№ п</w:t>
            </w:r>
            <w:r w:rsidRPr="003A5DB5">
              <w:rPr>
                <w:b/>
                <w:bCs/>
                <w:lang w:val="en-US"/>
              </w:rPr>
              <w:t>/</w:t>
            </w:r>
            <w:r w:rsidRPr="003A5DB5">
              <w:rPr>
                <w:b/>
                <w:bCs/>
              </w:rPr>
              <w:t>п</w:t>
            </w:r>
          </w:p>
        </w:tc>
        <w:tc>
          <w:tcPr>
            <w:tcW w:w="4500" w:type="dxa"/>
          </w:tcPr>
          <w:p w:rsidR="00BE3DF8" w:rsidRPr="003A5DB5" w:rsidRDefault="00BE3DF8" w:rsidP="00E83D5D">
            <w:pPr>
              <w:jc w:val="center"/>
              <w:rPr>
                <w:b/>
                <w:bCs/>
              </w:rPr>
            </w:pPr>
            <w:r w:rsidRPr="003A5DB5">
              <w:rPr>
                <w:b/>
                <w:bCs/>
              </w:rPr>
              <w:t>Мероприятия</w:t>
            </w:r>
          </w:p>
        </w:tc>
        <w:tc>
          <w:tcPr>
            <w:tcW w:w="2340" w:type="dxa"/>
          </w:tcPr>
          <w:p w:rsidR="00BE3DF8" w:rsidRPr="003A5DB5" w:rsidRDefault="00BE3DF8" w:rsidP="00E83D5D">
            <w:pPr>
              <w:jc w:val="center"/>
              <w:rPr>
                <w:b/>
                <w:bCs/>
              </w:rPr>
            </w:pPr>
            <w:r w:rsidRPr="003A5DB5">
              <w:rPr>
                <w:b/>
                <w:bCs/>
              </w:rPr>
              <w:t xml:space="preserve">Сроки </w:t>
            </w:r>
          </w:p>
        </w:tc>
        <w:tc>
          <w:tcPr>
            <w:tcW w:w="2083" w:type="dxa"/>
          </w:tcPr>
          <w:p w:rsidR="00BE3DF8" w:rsidRPr="003A5DB5" w:rsidRDefault="00BE3DF8" w:rsidP="00E83D5D">
            <w:pPr>
              <w:jc w:val="center"/>
              <w:rPr>
                <w:b/>
                <w:bCs/>
              </w:rPr>
            </w:pPr>
            <w:r w:rsidRPr="003A5DB5">
              <w:rPr>
                <w:b/>
                <w:bCs/>
              </w:rPr>
              <w:t xml:space="preserve">Ответственные </w:t>
            </w:r>
          </w:p>
        </w:tc>
      </w:tr>
      <w:tr w:rsidR="00BE3DF8" w:rsidTr="00E83D5D">
        <w:tc>
          <w:tcPr>
            <w:tcW w:w="648" w:type="dxa"/>
          </w:tcPr>
          <w:p w:rsidR="00BE3DF8" w:rsidRDefault="00BE3DF8" w:rsidP="00E83D5D">
            <w:pPr>
              <w:jc w:val="center"/>
            </w:pPr>
            <w:r>
              <w:t>1.</w:t>
            </w:r>
          </w:p>
        </w:tc>
        <w:tc>
          <w:tcPr>
            <w:tcW w:w="4500" w:type="dxa"/>
          </w:tcPr>
          <w:p w:rsidR="00BE3DF8" w:rsidRDefault="00BE3DF8" w:rsidP="00E83D5D">
            <w:pPr>
              <w:jc w:val="both"/>
            </w:pPr>
            <w:r>
              <w:t>Организация и проведение конкурсов:</w:t>
            </w:r>
          </w:p>
          <w:p w:rsidR="00BE3DF8" w:rsidRDefault="00BE3DF8" w:rsidP="00EF3DD5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«Педагог года»</w:t>
            </w:r>
          </w:p>
          <w:p w:rsidR="00BE3DF8" w:rsidRDefault="00BE3DF8" w:rsidP="00E83D5D">
            <w:pPr>
              <w:ind w:left="720"/>
              <w:jc w:val="both"/>
            </w:pPr>
          </w:p>
        </w:tc>
        <w:tc>
          <w:tcPr>
            <w:tcW w:w="2340" w:type="dxa"/>
          </w:tcPr>
          <w:p w:rsidR="00BE3DF8" w:rsidRDefault="00BE3DF8" w:rsidP="00E83D5D">
            <w:pPr>
              <w:jc w:val="both"/>
            </w:pPr>
          </w:p>
          <w:p w:rsidR="00BE3DF8" w:rsidRDefault="00BE3DF8" w:rsidP="00E83D5D">
            <w:pPr>
              <w:jc w:val="both"/>
            </w:pPr>
            <w:r>
              <w:t>Февраль, 2016</w:t>
            </w:r>
          </w:p>
        </w:tc>
        <w:tc>
          <w:tcPr>
            <w:tcW w:w="2083" w:type="dxa"/>
          </w:tcPr>
          <w:p w:rsidR="00BE3DF8" w:rsidRDefault="00BE3DF8" w:rsidP="00E83D5D">
            <w:pPr>
              <w:jc w:val="both"/>
            </w:pPr>
            <w:r>
              <w:t>Оргкомитет</w:t>
            </w:r>
          </w:p>
        </w:tc>
      </w:tr>
      <w:tr w:rsidR="00BE3DF8" w:rsidTr="00E83D5D">
        <w:tc>
          <w:tcPr>
            <w:tcW w:w="648" w:type="dxa"/>
          </w:tcPr>
          <w:p w:rsidR="00BE3DF8" w:rsidRDefault="00BE3DF8" w:rsidP="00E83D5D">
            <w:pPr>
              <w:jc w:val="center"/>
            </w:pPr>
            <w:r>
              <w:t>2.</w:t>
            </w:r>
          </w:p>
        </w:tc>
        <w:tc>
          <w:tcPr>
            <w:tcW w:w="4500" w:type="dxa"/>
          </w:tcPr>
          <w:p w:rsidR="00BE3DF8" w:rsidRDefault="00BE3DF8" w:rsidP="00E83D5D">
            <w:pPr>
              <w:jc w:val="both"/>
            </w:pPr>
            <w:r>
              <w:t>Подготовка к проведению муниципального этапа Всероссийской олимпиады  по общеобразовательным предметам.</w:t>
            </w:r>
          </w:p>
        </w:tc>
        <w:tc>
          <w:tcPr>
            <w:tcW w:w="2340" w:type="dxa"/>
          </w:tcPr>
          <w:p w:rsidR="00BE3DF8" w:rsidRDefault="00BE3DF8" w:rsidP="00E83D5D">
            <w:pPr>
              <w:jc w:val="both"/>
            </w:pPr>
            <w:r>
              <w:t>Октябрь, ноябрь, 2016 г.</w:t>
            </w:r>
          </w:p>
        </w:tc>
        <w:tc>
          <w:tcPr>
            <w:tcW w:w="2083" w:type="dxa"/>
          </w:tcPr>
          <w:p w:rsidR="00BE3DF8" w:rsidRDefault="00BE3DF8" w:rsidP="00E83D5D">
            <w:pPr>
              <w:jc w:val="both"/>
            </w:pPr>
            <w:r>
              <w:t>Оргкомитет</w:t>
            </w:r>
          </w:p>
        </w:tc>
      </w:tr>
      <w:tr w:rsidR="00BE3DF8" w:rsidTr="00E83D5D">
        <w:tc>
          <w:tcPr>
            <w:tcW w:w="648" w:type="dxa"/>
          </w:tcPr>
          <w:p w:rsidR="00BE3DF8" w:rsidRDefault="00BE3DF8" w:rsidP="00E83D5D">
            <w:pPr>
              <w:jc w:val="center"/>
            </w:pPr>
            <w:r>
              <w:t>3.</w:t>
            </w:r>
          </w:p>
        </w:tc>
        <w:tc>
          <w:tcPr>
            <w:tcW w:w="4500" w:type="dxa"/>
          </w:tcPr>
          <w:p w:rsidR="00BE3DF8" w:rsidRDefault="00BE3DF8" w:rsidP="00E83D5D">
            <w:pPr>
              <w:jc w:val="both"/>
            </w:pPr>
            <w:r>
              <w:t>Организация и проведение контрольных работ в системе НСОКО  9, 10  классов</w:t>
            </w:r>
          </w:p>
        </w:tc>
        <w:tc>
          <w:tcPr>
            <w:tcW w:w="2340" w:type="dxa"/>
          </w:tcPr>
          <w:p w:rsidR="00BE3DF8" w:rsidRDefault="00BE3DF8" w:rsidP="00E83D5D">
            <w:pPr>
              <w:jc w:val="both"/>
            </w:pPr>
            <w:r>
              <w:t>Февраль, март, 2016г.</w:t>
            </w:r>
          </w:p>
        </w:tc>
        <w:tc>
          <w:tcPr>
            <w:tcW w:w="2083" w:type="dxa"/>
          </w:tcPr>
          <w:p w:rsidR="00BE3DF8" w:rsidRDefault="00BE3DF8" w:rsidP="00E83D5D">
            <w:pPr>
              <w:jc w:val="both"/>
            </w:pPr>
            <w:r>
              <w:t>РМК Управления образования</w:t>
            </w:r>
          </w:p>
        </w:tc>
      </w:tr>
      <w:tr w:rsidR="00BE3DF8" w:rsidTr="00E83D5D">
        <w:tc>
          <w:tcPr>
            <w:tcW w:w="648" w:type="dxa"/>
          </w:tcPr>
          <w:p w:rsidR="00BE3DF8" w:rsidRDefault="00BE3DF8" w:rsidP="00E83D5D">
            <w:pPr>
              <w:jc w:val="center"/>
            </w:pPr>
            <w:r>
              <w:t>4.</w:t>
            </w:r>
          </w:p>
        </w:tc>
        <w:tc>
          <w:tcPr>
            <w:tcW w:w="4500" w:type="dxa"/>
          </w:tcPr>
          <w:p w:rsidR="00BE3DF8" w:rsidRDefault="00BE3DF8" w:rsidP="00E83D5D">
            <w:pPr>
              <w:jc w:val="both"/>
            </w:pPr>
            <w:r>
              <w:t>Организация и проведение районной олимпиады младших школьников по предметам</w:t>
            </w:r>
          </w:p>
        </w:tc>
        <w:tc>
          <w:tcPr>
            <w:tcW w:w="2340" w:type="dxa"/>
          </w:tcPr>
          <w:p w:rsidR="00BE3DF8" w:rsidRDefault="00BE3DF8" w:rsidP="00E83D5D">
            <w:pPr>
              <w:jc w:val="both"/>
            </w:pPr>
            <w:r>
              <w:t>Март, 2016г.</w:t>
            </w:r>
          </w:p>
        </w:tc>
        <w:tc>
          <w:tcPr>
            <w:tcW w:w="2083" w:type="dxa"/>
          </w:tcPr>
          <w:p w:rsidR="00BE3DF8" w:rsidRDefault="00BE3DF8" w:rsidP="00E83D5D">
            <w:pPr>
              <w:jc w:val="both"/>
            </w:pPr>
            <w:r>
              <w:t>Оргкомитет</w:t>
            </w:r>
          </w:p>
        </w:tc>
      </w:tr>
      <w:tr w:rsidR="00BE3DF8" w:rsidTr="00E83D5D">
        <w:tc>
          <w:tcPr>
            <w:tcW w:w="648" w:type="dxa"/>
          </w:tcPr>
          <w:p w:rsidR="00BE3DF8" w:rsidRDefault="00BE3DF8" w:rsidP="00E83D5D">
            <w:pPr>
              <w:jc w:val="center"/>
            </w:pPr>
            <w:r>
              <w:t>5.</w:t>
            </w:r>
          </w:p>
        </w:tc>
        <w:tc>
          <w:tcPr>
            <w:tcW w:w="4500" w:type="dxa"/>
          </w:tcPr>
          <w:p w:rsidR="00BE3DF8" w:rsidRDefault="00BE3DF8" w:rsidP="00E83D5D">
            <w:pPr>
              <w:jc w:val="both"/>
            </w:pPr>
            <w:r>
              <w:t>Организация и проведение научно-практической конференции «Шаг в будущее»</w:t>
            </w:r>
          </w:p>
        </w:tc>
        <w:tc>
          <w:tcPr>
            <w:tcW w:w="2340" w:type="dxa"/>
          </w:tcPr>
          <w:p w:rsidR="00BE3DF8" w:rsidRDefault="00BE3DF8" w:rsidP="00E83D5D">
            <w:pPr>
              <w:jc w:val="both"/>
            </w:pPr>
            <w:r>
              <w:t>Сентябрь, 2015г.</w:t>
            </w:r>
          </w:p>
        </w:tc>
        <w:tc>
          <w:tcPr>
            <w:tcW w:w="2083" w:type="dxa"/>
          </w:tcPr>
          <w:p w:rsidR="00BE3DF8" w:rsidRDefault="00BE3DF8" w:rsidP="00E83D5D">
            <w:pPr>
              <w:jc w:val="both"/>
            </w:pPr>
            <w:r>
              <w:t>Оргкомитет</w:t>
            </w:r>
          </w:p>
        </w:tc>
      </w:tr>
      <w:tr w:rsidR="00BE3DF8" w:rsidTr="00E83D5D">
        <w:tc>
          <w:tcPr>
            <w:tcW w:w="648" w:type="dxa"/>
          </w:tcPr>
          <w:p w:rsidR="00BE3DF8" w:rsidRDefault="00BE3DF8" w:rsidP="00E83D5D">
            <w:pPr>
              <w:jc w:val="center"/>
            </w:pPr>
            <w:r>
              <w:t>6.</w:t>
            </w:r>
          </w:p>
        </w:tc>
        <w:tc>
          <w:tcPr>
            <w:tcW w:w="4500" w:type="dxa"/>
          </w:tcPr>
          <w:p w:rsidR="00BE3DF8" w:rsidRDefault="00BE3DF8" w:rsidP="00E83D5D">
            <w:pPr>
              <w:jc w:val="both"/>
            </w:pPr>
            <w:r>
              <w:t>Организация и проведение муниципального тура конкурса «Живая классика»</w:t>
            </w:r>
          </w:p>
        </w:tc>
        <w:tc>
          <w:tcPr>
            <w:tcW w:w="2340" w:type="dxa"/>
          </w:tcPr>
          <w:p w:rsidR="00BE3DF8" w:rsidRDefault="00BE3DF8" w:rsidP="00E83D5D">
            <w:pPr>
              <w:jc w:val="both"/>
            </w:pPr>
            <w:r>
              <w:t>Февраль, март, 2016г.</w:t>
            </w:r>
          </w:p>
        </w:tc>
        <w:tc>
          <w:tcPr>
            <w:tcW w:w="2083" w:type="dxa"/>
          </w:tcPr>
          <w:p w:rsidR="00BE3DF8" w:rsidRDefault="00BE3DF8" w:rsidP="00E83D5D">
            <w:pPr>
              <w:jc w:val="both"/>
            </w:pPr>
            <w:r>
              <w:t>Оргкомитет</w:t>
            </w:r>
          </w:p>
        </w:tc>
      </w:tr>
      <w:tr w:rsidR="00BE3DF8" w:rsidTr="00E83D5D">
        <w:tc>
          <w:tcPr>
            <w:tcW w:w="648" w:type="dxa"/>
          </w:tcPr>
          <w:p w:rsidR="00BE3DF8" w:rsidRDefault="00BE3DF8" w:rsidP="00E83D5D">
            <w:pPr>
              <w:jc w:val="center"/>
            </w:pPr>
            <w:r>
              <w:t>7.</w:t>
            </w:r>
          </w:p>
        </w:tc>
        <w:tc>
          <w:tcPr>
            <w:tcW w:w="4500" w:type="dxa"/>
          </w:tcPr>
          <w:p w:rsidR="00BE3DF8" w:rsidRDefault="00BE3DF8" w:rsidP="00E83D5D">
            <w:pPr>
              <w:jc w:val="both"/>
            </w:pPr>
            <w:r>
              <w:t>Организация и проведение августовской педагогической конференции</w:t>
            </w:r>
          </w:p>
        </w:tc>
        <w:tc>
          <w:tcPr>
            <w:tcW w:w="2340" w:type="dxa"/>
          </w:tcPr>
          <w:p w:rsidR="00BE3DF8" w:rsidRDefault="00BE3DF8" w:rsidP="00E83D5D">
            <w:pPr>
              <w:jc w:val="both"/>
            </w:pPr>
            <w:r>
              <w:t>Май-август, 2016г.</w:t>
            </w:r>
          </w:p>
        </w:tc>
        <w:tc>
          <w:tcPr>
            <w:tcW w:w="2083" w:type="dxa"/>
          </w:tcPr>
          <w:p w:rsidR="00BE3DF8" w:rsidRDefault="00BE3DF8" w:rsidP="00E83D5D">
            <w:pPr>
              <w:jc w:val="both"/>
            </w:pPr>
            <w:r>
              <w:t>Оргкомитет</w:t>
            </w:r>
          </w:p>
        </w:tc>
      </w:tr>
      <w:tr w:rsidR="00BE3DF8" w:rsidTr="00E83D5D">
        <w:tc>
          <w:tcPr>
            <w:tcW w:w="648" w:type="dxa"/>
          </w:tcPr>
          <w:p w:rsidR="00BE3DF8" w:rsidRDefault="00BE3DF8" w:rsidP="00E83D5D">
            <w:pPr>
              <w:jc w:val="center"/>
            </w:pPr>
            <w:r>
              <w:t>8.</w:t>
            </w:r>
          </w:p>
        </w:tc>
        <w:tc>
          <w:tcPr>
            <w:tcW w:w="4500" w:type="dxa"/>
          </w:tcPr>
          <w:p w:rsidR="00BE3DF8" w:rsidRDefault="00BE3DF8" w:rsidP="00E83D5D">
            <w:pPr>
              <w:jc w:val="both"/>
            </w:pPr>
            <w:r>
              <w:t>Подготовка к проведению встречи главы администрации Вагайского муниципального района к единому выпускному</w:t>
            </w:r>
          </w:p>
        </w:tc>
        <w:tc>
          <w:tcPr>
            <w:tcW w:w="2340" w:type="dxa"/>
          </w:tcPr>
          <w:p w:rsidR="00BE3DF8" w:rsidRDefault="00BE3DF8" w:rsidP="00E83D5D">
            <w:pPr>
              <w:jc w:val="both"/>
            </w:pPr>
            <w:r>
              <w:t>Июнь, 2016 г.</w:t>
            </w:r>
          </w:p>
        </w:tc>
        <w:tc>
          <w:tcPr>
            <w:tcW w:w="2083" w:type="dxa"/>
          </w:tcPr>
          <w:p w:rsidR="00BE3DF8" w:rsidRDefault="00BE3DF8" w:rsidP="00E83D5D">
            <w:pPr>
              <w:jc w:val="both"/>
            </w:pPr>
            <w:r>
              <w:t>Оргкомитет</w:t>
            </w:r>
          </w:p>
        </w:tc>
      </w:tr>
      <w:tr w:rsidR="00BE3DF8" w:rsidTr="00E83D5D">
        <w:tc>
          <w:tcPr>
            <w:tcW w:w="648" w:type="dxa"/>
          </w:tcPr>
          <w:p w:rsidR="00BE3DF8" w:rsidRDefault="00BE3DF8" w:rsidP="00E83D5D">
            <w:pPr>
              <w:jc w:val="center"/>
            </w:pPr>
            <w:r>
              <w:t>9.</w:t>
            </w:r>
          </w:p>
        </w:tc>
        <w:tc>
          <w:tcPr>
            <w:tcW w:w="4500" w:type="dxa"/>
          </w:tcPr>
          <w:p w:rsidR="00BE3DF8" w:rsidRDefault="00BE3DF8" w:rsidP="00E83D5D">
            <w:pPr>
              <w:jc w:val="both"/>
            </w:pPr>
            <w:r>
              <w:t>Родительский Форум «Большая перемена»</w:t>
            </w:r>
          </w:p>
        </w:tc>
        <w:tc>
          <w:tcPr>
            <w:tcW w:w="2340" w:type="dxa"/>
          </w:tcPr>
          <w:p w:rsidR="00BE3DF8" w:rsidRDefault="00BE3DF8" w:rsidP="00E83D5D">
            <w:pPr>
              <w:jc w:val="both"/>
            </w:pPr>
            <w:r>
              <w:t>Март, 2016 г.</w:t>
            </w:r>
          </w:p>
        </w:tc>
        <w:tc>
          <w:tcPr>
            <w:tcW w:w="2083" w:type="dxa"/>
          </w:tcPr>
          <w:p w:rsidR="00BE3DF8" w:rsidRDefault="00BE3DF8" w:rsidP="00E83D5D">
            <w:pPr>
              <w:jc w:val="both"/>
            </w:pPr>
            <w:r>
              <w:t>Оргкомитет</w:t>
            </w:r>
          </w:p>
        </w:tc>
      </w:tr>
      <w:tr w:rsidR="00BE3DF8" w:rsidTr="00E83D5D">
        <w:tc>
          <w:tcPr>
            <w:tcW w:w="648" w:type="dxa"/>
          </w:tcPr>
          <w:p w:rsidR="00BE3DF8" w:rsidRDefault="00BE3DF8" w:rsidP="00E83D5D">
            <w:pPr>
              <w:jc w:val="center"/>
            </w:pPr>
            <w:r>
              <w:t>10.</w:t>
            </w:r>
          </w:p>
        </w:tc>
        <w:tc>
          <w:tcPr>
            <w:tcW w:w="4500" w:type="dxa"/>
          </w:tcPr>
          <w:p w:rsidR="00BE3DF8" w:rsidRDefault="00BE3DF8" w:rsidP="00E83D5D">
            <w:pPr>
              <w:jc w:val="both"/>
            </w:pPr>
            <w:r>
              <w:t>Единые методические дни</w:t>
            </w:r>
          </w:p>
        </w:tc>
        <w:tc>
          <w:tcPr>
            <w:tcW w:w="2340" w:type="dxa"/>
          </w:tcPr>
          <w:p w:rsidR="00BE3DF8" w:rsidRDefault="00BE3DF8" w:rsidP="00E83D5D">
            <w:pPr>
              <w:jc w:val="both"/>
            </w:pPr>
            <w:r>
              <w:t>4 раза в год.</w:t>
            </w:r>
          </w:p>
        </w:tc>
        <w:tc>
          <w:tcPr>
            <w:tcW w:w="2083" w:type="dxa"/>
          </w:tcPr>
          <w:p w:rsidR="00BE3DF8" w:rsidRDefault="00BE3DF8" w:rsidP="00E83D5D">
            <w:pPr>
              <w:jc w:val="both"/>
            </w:pPr>
            <w:r>
              <w:t>Оргкомитет</w:t>
            </w:r>
          </w:p>
        </w:tc>
      </w:tr>
    </w:tbl>
    <w:p w:rsidR="00BE3DF8" w:rsidRDefault="00BE3DF8" w:rsidP="00EF3DD5">
      <w:pPr>
        <w:jc w:val="both"/>
      </w:pPr>
    </w:p>
    <w:p w:rsidR="00BE3DF8" w:rsidRDefault="00BE3DF8" w:rsidP="00EF3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E3DF8" w:rsidRDefault="00BE3DF8" w:rsidP="00EF3DD5">
      <w:pPr>
        <w:jc w:val="center"/>
        <w:rPr>
          <w:b/>
          <w:bCs/>
          <w:sz w:val="28"/>
          <w:szCs w:val="28"/>
        </w:rPr>
      </w:pPr>
    </w:p>
    <w:p w:rsidR="00BE3DF8" w:rsidRDefault="00BE3DF8" w:rsidP="00EF3DD5">
      <w:pPr>
        <w:ind w:left="4320"/>
        <w:jc w:val="both"/>
        <w:rPr>
          <w:sz w:val="28"/>
          <w:szCs w:val="28"/>
        </w:rPr>
      </w:pPr>
    </w:p>
    <w:p w:rsidR="00BE3DF8" w:rsidRDefault="00BE3DF8" w:rsidP="00EF3DD5">
      <w:pPr>
        <w:ind w:left="5580"/>
        <w:jc w:val="both"/>
      </w:pPr>
    </w:p>
    <w:p w:rsidR="00BE3DF8" w:rsidRDefault="00BE3DF8" w:rsidP="00EF3DD5">
      <w:pPr>
        <w:ind w:left="5580"/>
        <w:jc w:val="both"/>
      </w:pPr>
    </w:p>
    <w:p w:rsidR="00BE3DF8" w:rsidRDefault="00BE3DF8" w:rsidP="00FC6054">
      <w:pPr>
        <w:spacing w:after="0"/>
        <w:ind w:left="5580"/>
        <w:jc w:val="both"/>
      </w:pPr>
      <w:r>
        <w:t xml:space="preserve">Утверждаю: </w:t>
      </w:r>
    </w:p>
    <w:p w:rsidR="00BE3DF8" w:rsidRDefault="00BE3DF8" w:rsidP="00FC6054">
      <w:pPr>
        <w:spacing w:after="0"/>
        <w:ind w:left="5580"/>
        <w:jc w:val="both"/>
      </w:pPr>
      <w:r>
        <w:t xml:space="preserve">Заведующая районным </w:t>
      </w:r>
    </w:p>
    <w:p w:rsidR="00BE3DF8" w:rsidRDefault="00BE3DF8" w:rsidP="00FC6054">
      <w:pPr>
        <w:spacing w:after="0"/>
        <w:ind w:left="5580"/>
        <w:jc w:val="both"/>
      </w:pPr>
      <w:r>
        <w:t>методическим кабинетом</w:t>
      </w:r>
    </w:p>
    <w:p w:rsidR="00BE3DF8" w:rsidRDefault="00BE3DF8" w:rsidP="00FC6054">
      <w:pPr>
        <w:spacing w:after="0"/>
        <w:ind w:left="5580"/>
        <w:jc w:val="both"/>
      </w:pPr>
      <w:r>
        <w:t>Т.П.Копотилова</w:t>
      </w:r>
    </w:p>
    <w:p w:rsidR="00BE3DF8" w:rsidRDefault="00BE3DF8" w:rsidP="00FC6054">
      <w:pPr>
        <w:spacing w:after="0"/>
        <w:jc w:val="both"/>
        <w:rPr>
          <w:color w:val="000000"/>
        </w:rPr>
      </w:pPr>
    </w:p>
    <w:p w:rsidR="00BE3DF8" w:rsidRDefault="00BE3DF8" w:rsidP="00FC6054">
      <w:pPr>
        <w:spacing w:after="0"/>
        <w:jc w:val="center"/>
        <w:rPr>
          <w:b/>
          <w:bCs/>
          <w:color w:val="3366FF"/>
          <w:u w:val="single"/>
        </w:rPr>
      </w:pPr>
      <w:r w:rsidRPr="0056634C">
        <w:rPr>
          <w:b/>
          <w:bCs/>
          <w:color w:val="3366FF"/>
          <w:u w:val="single"/>
        </w:rPr>
        <w:t>ПЛАН</w:t>
      </w:r>
    </w:p>
    <w:p w:rsidR="00BE3DF8" w:rsidRDefault="00BE3DF8" w:rsidP="00FC6054">
      <w:pPr>
        <w:spacing w:after="0"/>
        <w:jc w:val="center"/>
        <w:rPr>
          <w:b/>
          <w:bCs/>
          <w:color w:val="3366FF"/>
          <w:u w:val="single"/>
        </w:rPr>
      </w:pPr>
      <w:r>
        <w:rPr>
          <w:b/>
          <w:bCs/>
          <w:color w:val="3366FF"/>
          <w:u w:val="single"/>
        </w:rPr>
        <w:t>работы РМО учителей татарского языка и литературы</w:t>
      </w:r>
    </w:p>
    <w:p w:rsidR="00BE3DF8" w:rsidRPr="0056634C" w:rsidRDefault="00BE3DF8" w:rsidP="00FC6054">
      <w:pPr>
        <w:spacing w:after="0"/>
        <w:jc w:val="center"/>
        <w:rPr>
          <w:b/>
          <w:bCs/>
          <w:color w:val="3366FF"/>
          <w:u w:val="single"/>
        </w:rPr>
      </w:pPr>
      <w:r>
        <w:rPr>
          <w:b/>
          <w:bCs/>
          <w:color w:val="3366FF"/>
          <w:u w:val="single"/>
        </w:rPr>
        <w:t>на 2015-16 учебный год</w:t>
      </w:r>
    </w:p>
    <w:p w:rsidR="00BE3DF8" w:rsidRDefault="00BE3DF8" w:rsidP="00FC6054">
      <w:pPr>
        <w:spacing w:after="0"/>
        <w:ind w:left="5580"/>
        <w:jc w:val="both"/>
      </w:pPr>
    </w:p>
    <w:p w:rsidR="00BE3DF8" w:rsidRPr="00E111B9" w:rsidRDefault="00BE3DF8" w:rsidP="00FC6054">
      <w:pPr>
        <w:spacing w:after="0"/>
        <w:jc w:val="both"/>
      </w:pPr>
      <w:r>
        <w:rPr>
          <w:color w:val="993300"/>
        </w:rPr>
        <w:t>Тема:</w:t>
      </w:r>
      <w:r w:rsidRPr="00E111B9">
        <w:t>Сохранение и развитие культуры и языков</w:t>
      </w:r>
      <w:r>
        <w:t>, воспитание уважения к общероссийской истории и культуре, формирование умения жить в многонациональной и поликультурной среде</w:t>
      </w:r>
      <w:r w:rsidRPr="00E111B9">
        <w:rPr>
          <w:rStyle w:val="c8"/>
        </w:rPr>
        <w:t>.</w:t>
      </w:r>
    </w:p>
    <w:p w:rsidR="00BE3DF8" w:rsidRDefault="00BE3DF8" w:rsidP="00FC6054">
      <w:pPr>
        <w:spacing w:after="0"/>
        <w:jc w:val="both"/>
        <w:rPr>
          <w:color w:val="993300"/>
        </w:rPr>
      </w:pPr>
      <w:r>
        <w:rPr>
          <w:color w:val="993300"/>
        </w:rPr>
        <w:t>Составлен в соответствии с Планом реализации Стратегии государственной национальной политики в системе общего образования Тюменской области на 2015 – 2017 учебный год.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BE3DF8" w:rsidRPr="00CF47CD">
        <w:tc>
          <w:tcPr>
            <w:tcW w:w="648" w:type="dxa"/>
          </w:tcPr>
          <w:p w:rsidR="00BE3DF8" w:rsidRPr="00CF47CD" w:rsidRDefault="00BE3DF8" w:rsidP="00FC6054">
            <w:pPr>
              <w:spacing w:after="0"/>
              <w:jc w:val="both"/>
              <w:rPr>
                <w:b/>
                <w:bCs/>
              </w:rPr>
            </w:pPr>
            <w:r w:rsidRPr="00CF47CD">
              <w:rPr>
                <w:b/>
                <w:bCs/>
              </w:rPr>
              <w:t>№ п</w:t>
            </w:r>
            <w:r w:rsidRPr="00CF47CD">
              <w:rPr>
                <w:b/>
                <w:bCs/>
                <w:lang w:val="en-US"/>
              </w:rPr>
              <w:t>/</w:t>
            </w:r>
            <w:r w:rsidRPr="00CF47CD">
              <w:rPr>
                <w:b/>
                <w:bCs/>
              </w:rPr>
              <w:t>п</w:t>
            </w:r>
          </w:p>
        </w:tc>
        <w:tc>
          <w:tcPr>
            <w:tcW w:w="4137" w:type="dxa"/>
          </w:tcPr>
          <w:p w:rsidR="00BE3DF8" w:rsidRPr="00CF47CD" w:rsidRDefault="00BE3DF8" w:rsidP="00FC6054">
            <w:pPr>
              <w:spacing w:after="0"/>
              <w:jc w:val="center"/>
              <w:rPr>
                <w:b/>
                <w:bCs/>
              </w:rPr>
            </w:pPr>
            <w:r w:rsidRPr="00CF47CD">
              <w:rPr>
                <w:b/>
                <w:bCs/>
              </w:rPr>
              <w:t>Тематика</w:t>
            </w:r>
          </w:p>
        </w:tc>
        <w:tc>
          <w:tcPr>
            <w:tcW w:w="2393" w:type="dxa"/>
          </w:tcPr>
          <w:p w:rsidR="00BE3DF8" w:rsidRPr="00CF47CD" w:rsidRDefault="00BE3DF8" w:rsidP="00FC6054">
            <w:pPr>
              <w:spacing w:after="0"/>
              <w:jc w:val="center"/>
              <w:rPr>
                <w:b/>
                <w:bCs/>
              </w:rPr>
            </w:pPr>
            <w:r w:rsidRPr="00CF47CD">
              <w:rPr>
                <w:b/>
                <w:bCs/>
              </w:rPr>
              <w:t xml:space="preserve">Срок </w:t>
            </w:r>
          </w:p>
        </w:tc>
        <w:tc>
          <w:tcPr>
            <w:tcW w:w="2393" w:type="dxa"/>
          </w:tcPr>
          <w:p w:rsidR="00BE3DF8" w:rsidRPr="00CF47CD" w:rsidRDefault="00BE3DF8" w:rsidP="00FC6054">
            <w:pPr>
              <w:spacing w:after="0"/>
              <w:jc w:val="center"/>
              <w:rPr>
                <w:b/>
                <w:bCs/>
              </w:rPr>
            </w:pPr>
            <w:r w:rsidRPr="00CF47CD">
              <w:rPr>
                <w:b/>
                <w:bCs/>
              </w:rPr>
              <w:t xml:space="preserve">Ответственные 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FC6054">
            <w:pPr>
              <w:spacing w:after="0"/>
              <w:jc w:val="center"/>
            </w:pPr>
            <w:r w:rsidRPr="00CF47CD">
              <w:t>1.</w:t>
            </w:r>
          </w:p>
        </w:tc>
        <w:tc>
          <w:tcPr>
            <w:tcW w:w="4137" w:type="dxa"/>
          </w:tcPr>
          <w:p w:rsidR="00BE3DF8" w:rsidRPr="00CF47CD" w:rsidRDefault="00BE3DF8" w:rsidP="00C73943">
            <w:pPr>
              <w:spacing w:after="0"/>
              <w:jc w:val="both"/>
            </w:pPr>
            <w:r w:rsidRPr="00CF47CD">
              <w:t xml:space="preserve">Августовская педагогическая конференция: </w:t>
            </w:r>
            <w:r w:rsidRPr="00CF47CD">
              <w:rPr>
                <w:b/>
                <w:bCs/>
              </w:rPr>
              <w:t>«Региональный стандарт педагогических технологий как ключевой фактор качества образования».</w:t>
            </w:r>
          </w:p>
        </w:tc>
        <w:tc>
          <w:tcPr>
            <w:tcW w:w="2393" w:type="dxa"/>
          </w:tcPr>
          <w:p w:rsidR="00BE3DF8" w:rsidRPr="00CF47CD" w:rsidRDefault="00BE3DF8" w:rsidP="00FC6054">
            <w:pPr>
              <w:spacing w:after="0"/>
              <w:jc w:val="both"/>
            </w:pPr>
            <w:r w:rsidRPr="00CF47CD">
              <w:t>14 – 27 августа</w:t>
            </w:r>
          </w:p>
        </w:tc>
        <w:tc>
          <w:tcPr>
            <w:tcW w:w="2393" w:type="dxa"/>
          </w:tcPr>
          <w:p w:rsidR="00BE3DF8" w:rsidRPr="00CF47CD" w:rsidRDefault="00BE3DF8" w:rsidP="00FC6054">
            <w:pPr>
              <w:spacing w:after="0"/>
              <w:jc w:val="both"/>
            </w:pPr>
            <w:r w:rsidRPr="00CF47CD">
              <w:t>Оргкомитет.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FC6054">
            <w:pPr>
              <w:spacing w:after="0"/>
              <w:jc w:val="center"/>
              <w:rPr>
                <w:b/>
                <w:bCs/>
              </w:rPr>
            </w:pPr>
          </w:p>
          <w:p w:rsidR="00BE3DF8" w:rsidRPr="00CF47CD" w:rsidRDefault="00BE3DF8" w:rsidP="00FC6054">
            <w:pPr>
              <w:spacing w:after="0"/>
              <w:jc w:val="center"/>
              <w:rPr>
                <w:b/>
                <w:bCs/>
              </w:rPr>
            </w:pPr>
            <w:r w:rsidRPr="00CF47CD">
              <w:rPr>
                <w:b/>
                <w:bCs/>
              </w:rPr>
              <w:t>2.</w:t>
            </w:r>
          </w:p>
          <w:p w:rsidR="00BE3DF8" w:rsidRPr="00CF47CD" w:rsidRDefault="00BE3DF8" w:rsidP="00FC605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137" w:type="dxa"/>
          </w:tcPr>
          <w:p w:rsidR="00BE3DF8" w:rsidRPr="00CF47CD" w:rsidRDefault="00BE3DF8" w:rsidP="00C73943">
            <w:pPr>
              <w:spacing w:after="0"/>
              <w:jc w:val="both"/>
              <w:rPr>
                <w:b/>
                <w:bCs/>
              </w:rPr>
            </w:pPr>
          </w:p>
          <w:p w:rsidR="00BE3DF8" w:rsidRPr="00CF47CD" w:rsidRDefault="00BE3DF8" w:rsidP="00C73943">
            <w:pPr>
              <w:spacing w:after="0"/>
              <w:jc w:val="both"/>
              <w:rPr>
                <w:b/>
                <w:bCs/>
              </w:rPr>
            </w:pPr>
            <w:r w:rsidRPr="00CF47CD">
              <w:rPr>
                <w:b/>
                <w:bCs/>
              </w:rPr>
              <w:t>Единые методические дни.</w:t>
            </w:r>
          </w:p>
        </w:tc>
        <w:tc>
          <w:tcPr>
            <w:tcW w:w="2393" w:type="dxa"/>
          </w:tcPr>
          <w:p w:rsidR="00BE3DF8" w:rsidRPr="00CF47CD" w:rsidRDefault="00BE3DF8" w:rsidP="00FC6054">
            <w:pPr>
              <w:spacing w:after="0"/>
              <w:jc w:val="both"/>
              <w:rPr>
                <w:b/>
                <w:bCs/>
              </w:rPr>
            </w:pPr>
          </w:p>
          <w:p w:rsidR="00BE3DF8" w:rsidRPr="00CF47CD" w:rsidRDefault="00BE3DF8" w:rsidP="00FC6054">
            <w:pPr>
              <w:spacing w:after="0"/>
              <w:jc w:val="both"/>
              <w:rPr>
                <w:b/>
                <w:bCs/>
              </w:rPr>
            </w:pPr>
            <w:r w:rsidRPr="00CF47CD">
              <w:rPr>
                <w:b/>
                <w:bCs/>
              </w:rPr>
              <w:t>Один раз в четверть.</w:t>
            </w:r>
          </w:p>
        </w:tc>
        <w:tc>
          <w:tcPr>
            <w:tcW w:w="2393" w:type="dxa"/>
          </w:tcPr>
          <w:p w:rsidR="00BE3DF8" w:rsidRPr="00CF47CD" w:rsidRDefault="00BE3DF8" w:rsidP="00FC6054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FC6054">
            <w:pPr>
              <w:spacing w:after="0"/>
              <w:jc w:val="center"/>
            </w:pPr>
            <w:r w:rsidRPr="00CF47CD">
              <w:t>3.</w:t>
            </w:r>
          </w:p>
        </w:tc>
        <w:tc>
          <w:tcPr>
            <w:tcW w:w="4137" w:type="dxa"/>
          </w:tcPr>
          <w:p w:rsidR="00BE3DF8" w:rsidRPr="00CF47CD" w:rsidRDefault="00BE3DF8" w:rsidP="00FC6054">
            <w:pPr>
              <w:spacing w:after="0"/>
              <w:jc w:val="both"/>
            </w:pPr>
            <w:r w:rsidRPr="00CF47CD">
              <w:t>День родного языка.</w:t>
            </w:r>
          </w:p>
        </w:tc>
        <w:tc>
          <w:tcPr>
            <w:tcW w:w="2393" w:type="dxa"/>
          </w:tcPr>
          <w:p w:rsidR="00BE3DF8" w:rsidRPr="00CF47CD" w:rsidRDefault="00BE3DF8" w:rsidP="00FC6054">
            <w:pPr>
              <w:spacing w:after="0"/>
              <w:jc w:val="both"/>
            </w:pPr>
            <w:r w:rsidRPr="00CF47CD">
              <w:t>21 февраля.</w:t>
            </w:r>
          </w:p>
        </w:tc>
        <w:tc>
          <w:tcPr>
            <w:tcW w:w="2393" w:type="dxa"/>
          </w:tcPr>
          <w:p w:rsidR="00BE3DF8" w:rsidRPr="00CF47CD" w:rsidRDefault="00BE3DF8" w:rsidP="00FC6054">
            <w:pPr>
              <w:spacing w:after="0"/>
              <w:jc w:val="both"/>
            </w:pPr>
            <w:r w:rsidRPr="00CF47CD">
              <w:t>ОУ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FC6054">
            <w:pPr>
              <w:spacing w:after="0"/>
              <w:jc w:val="center"/>
            </w:pPr>
            <w:r w:rsidRPr="00CF47CD">
              <w:t>4.</w:t>
            </w:r>
          </w:p>
        </w:tc>
        <w:tc>
          <w:tcPr>
            <w:tcW w:w="4137" w:type="dxa"/>
          </w:tcPr>
          <w:p w:rsidR="00BE3DF8" w:rsidRPr="00CF47CD" w:rsidRDefault="00BE3DF8" w:rsidP="00FC6054">
            <w:pPr>
              <w:spacing w:after="0"/>
              <w:jc w:val="both"/>
            </w:pPr>
            <w:r w:rsidRPr="00CF47CD">
              <w:t>Участие в конкурсе «Лучший учитель татарского языка и литературы»</w:t>
            </w:r>
          </w:p>
          <w:p w:rsidR="00BE3DF8" w:rsidRPr="00CF47CD" w:rsidRDefault="00BE3DF8" w:rsidP="00FC6054">
            <w:pPr>
              <w:spacing w:after="0"/>
              <w:jc w:val="both"/>
            </w:pPr>
          </w:p>
        </w:tc>
        <w:tc>
          <w:tcPr>
            <w:tcW w:w="2393" w:type="dxa"/>
          </w:tcPr>
          <w:p w:rsidR="00BE3DF8" w:rsidRPr="00CF47CD" w:rsidRDefault="00BE3DF8" w:rsidP="00FC6054">
            <w:pPr>
              <w:spacing w:after="0"/>
              <w:jc w:val="both"/>
            </w:pPr>
            <w:r w:rsidRPr="00CF47CD">
              <w:t>Ноябрь, 2015</w:t>
            </w:r>
          </w:p>
        </w:tc>
        <w:tc>
          <w:tcPr>
            <w:tcW w:w="2393" w:type="dxa"/>
          </w:tcPr>
          <w:p w:rsidR="00BE3DF8" w:rsidRPr="00CF47CD" w:rsidRDefault="00BE3DF8" w:rsidP="00FC6054">
            <w:pPr>
              <w:spacing w:after="0"/>
              <w:jc w:val="both"/>
            </w:pPr>
            <w:r w:rsidRPr="00CF47CD">
              <w:t>Руководители ОУ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FC6054">
            <w:pPr>
              <w:spacing w:after="0"/>
              <w:jc w:val="center"/>
            </w:pPr>
            <w:r w:rsidRPr="00CF47CD">
              <w:t>5.</w:t>
            </w:r>
          </w:p>
        </w:tc>
        <w:tc>
          <w:tcPr>
            <w:tcW w:w="4137" w:type="dxa"/>
          </w:tcPr>
          <w:p w:rsidR="00BE3DF8" w:rsidRPr="00CF47CD" w:rsidRDefault="00BE3DF8" w:rsidP="00FC6054">
            <w:pPr>
              <w:spacing w:after="0"/>
              <w:jc w:val="both"/>
            </w:pPr>
            <w:r w:rsidRPr="00CF47CD">
              <w:t>Участие в фестивале школ с этнокультурным компонентом.</w:t>
            </w:r>
          </w:p>
        </w:tc>
        <w:tc>
          <w:tcPr>
            <w:tcW w:w="2393" w:type="dxa"/>
          </w:tcPr>
          <w:p w:rsidR="00BE3DF8" w:rsidRPr="00CF47CD" w:rsidRDefault="00BE3DF8" w:rsidP="00FC6054">
            <w:pPr>
              <w:spacing w:after="0"/>
              <w:jc w:val="both"/>
            </w:pPr>
            <w:r w:rsidRPr="00CF47CD">
              <w:t>Ноябрь, 2015</w:t>
            </w:r>
          </w:p>
        </w:tc>
        <w:tc>
          <w:tcPr>
            <w:tcW w:w="2393" w:type="dxa"/>
          </w:tcPr>
          <w:p w:rsidR="00BE3DF8" w:rsidRPr="00CF47CD" w:rsidRDefault="00BE3DF8" w:rsidP="00FC6054">
            <w:pPr>
              <w:spacing w:after="0"/>
              <w:jc w:val="both"/>
            </w:pPr>
            <w:r w:rsidRPr="00CF47CD">
              <w:t>Руководители ОУ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FC6054">
            <w:pPr>
              <w:spacing w:after="0"/>
              <w:jc w:val="center"/>
            </w:pPr>
            <w:r w:rsidRPr="00CF47CD">
              <w:t>6.</w:t>
            </w:r>
          </w:p>
        </w:tc>
        <w:tc>
          <w:tcPr>
            <w:tcW w:w="4137" w:type="dxa"/>
          </w:tcPr>
          <w:p w:rsidR="00BE3DF8" w:rsidRPr="00CF47CD" w:rsidRDefault="00BE3DF8" w:rsidP="00FC6054">
            <w:pPr>
              <w:spacing w:after="0"/>
              <w:jc w:val="both"/>
            </w:pPr>
            <w:r w:rsidRPr="00CF47CD">
              <w:t>Участие в днях татарской национальной культуры народов Тюменской области.</w:t>
            </w:r>
          </w:p>
        </w:tc>
        <w:tc>
          <w:tcPr>
            <w:tcW w:w="2393" w:type="dxa"/>
          </w:tcPr>
          <w:p w:rsidR="00BE3DF8" w:rsidRPr="00CF47CD" w:rsidRDefault="00BE3DF8" w:rsidP="00FC6054">
            <w:pPr>
              <w:spacing w:after="0"/>
              <w:jc w:val="both"/>
            </w:pPr>
            <w:r w:rsidRPr="00CF47CD">
              <w:t>Февраль, 2016.</w:t>
            </w:r>
          </w:p>
        </w:tc>
        <w:tc>
          <w:tcPr>
            <w:tcW w:w="2393" w:type="dxa"/>
          </w:tcPr>
          <w:p w:rsidR="00BE3DF8" w:rsidRPr="00CF47CD" w:rsidRDefault="00BE3DF8" w:rsidP="00FC6054">
            <w:pPr>
              <w:spacing w:after="0"/>
              <w:jc w:val="both"/>
            </w:pPr>
            <w:r w:rsidRPr="00CF47CD">
              <w:t>Руководители ОУ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FC6054">
            <w:pPr>
              <w:spacing w:after="0"/>
              <w:jc w:val="center"/>
            </w:pPr>
            <w:r w:rsidRPr="00CF47CD">
              <w:t>7.</w:t>
            </w:r>
          </w:p>
        </w:tc>
        <w:tc>
          <w:tcPr>
            <w:tcW w:w="4137" w:type="dxa"/>
          </w:tcPr>
          <w:p w:rsidR="00BE3DF8" w:rsidRPr="00CF47CD" w:rsidRDefault="00BE3DF8" w:rsidP="00FC6054">
            <w:pPr>
              <w:spacing w:after="0"/>
              <w:jc w:val="both"/>
            </w:pPr>
            <w:r w:rsidRPr="00CF47CD">
              <w:t>Реализация программы «Одаренные дети»</w:t>
            </w:r>
          </w:p>
          <w:p w:rsidR="00BE3DF8" w:rsidRPr="00CF47CD" w:rsidRDefault="00BE3DF8" w:rsidP="00FC6054">
            <w:pPr>
              <w:spacing w:after="0"/>
              <w:jc w:val="both"/>
            </w:pPr>
            <w:r w:rsidRPr="00CF47CD">
              <w:t>- научно-практическая конференция «Шаг в будущее»</w:t>
            </w:r>
          </w:p>
          <w:p w:rsidR="00BE3DF8" w:rsidRPr="00CF47CD" w:rsidRDefault="00BE3DF8" w:rsidP="00FC6054">
            <w:pPr>
              <w:spacing w:after="0"/>
              <w:jc w:val="both"/>
            </w:pPr>
            <w:r w:rsidRPr="00CF47CD">
              <w:t>- Всероссийская олимпиада учащихся 5 – 11 классов</w:t>
            </w:r>
          </w:p>
          <w:p w:rsidR="00BE3DF8" w:rsidRPr="00CF47CD" w:rsidRDefault="00BE3DF8" w:rsidP="00FC6054">
            <w:pPr>
              <w:spacing w:after="0"/>
              <w:jc w:val="both"/>
            </w:pPr>
            <w:r w:rsidRPr="00CF47CD">
              <w:t>- Олимпиада учащихся 4 класса.</w:t>
            </w:r>
          </w:p>
          <w:p w:rsidR="00BE3DF8" w:rsidRPr="00CF47CD" w:rsidRDefault="00BE3DF8" w:rsidP="00FC6054">
            <w:pPr>
              <w:spacing w:after="0"/>
              <w:jc w:val="both"/>
            </w:pPr>
            <w:r w:rsidRPr="00CF47CD">
              <w:t>- участие в межрегиональных научно-исследовательских чтениях, конкурсах по вопросам культуры народов России.</w:t>
            </w:r>
          </w:p>
          <w:p w:rsidR="00BE3DF8" w:rsidRPr="00CF47CD" w:rsidRDefault="00BE3DF8" w:rsidP="00FC6054">
            <w:pPr>
              <w:spacing w:after="0"/>
              <w:jc w:val="both"/>
            </w:pPr>
            <w:r w:rsidRPr="00CF47CD">
              <w:t>- участие в интеллектуальном конкурсе для обучающихся школ с этнокультурным компонентом «Сыурчык» (Скворец)</w:t>
            </w:r>
          </w:p>
          <w:p w:rsidR="00BE3DF8" w:rsidRPr="00CF47CD" w:rsidRDefault="00BE3DF8" w:rsidP="00FC6054">
            <w:pPr>
              <w:spacing w:after="0"/>
              <w:jc w:val="both"/>
            </w:pPr>
          </w:p>
        </w:tc>
        <w:tc>
          <w:tcPr>
            <w:tcW w:w="2393" w:type="dxa"/>
          </w:tcPr>
          <w:p w:rsidR="00BE3DF8" w:rsidRPr="00CF47CD" w:rsidRDefault="00BE3DF8" w:rsidP="00FC6054">
            <w:pPr>
              <w:spacing w:after="0"/>
              <w:jc w:val="both"/>
            </w:pPr>
            <w:r w:rsidRPr="00CF47CD">
              <w:t>В течение учебного года.</w:t>
            </w:r>
          </w:p>
          <w:p w:rsidR="00BE3DF8" w:rsidRPr="00CF47CD" w:rsidRDefault="00BE3DF8" w:rsidP="00FC6054">
            <w:pPr>
              <w:spacing w:after="0"/>
              <w:jc w:val="both"/>
            </w:pPr>
            <w:r w:rsidRPr="00CF47CD">
              <w:t>Сентябрь, 2015</w:t>
            </w:r>
          </w:p>
          <w:p w:rsidR="00BE3DF8" w:rsidRPr="00CF47CD" w:rsidRDefault="00BE3DF8" w:rsidP="00FC6054">
            <w:pPr>
              <w:spacing w:after="0"/>
              <w:jc w:val="both"/>
            </w:pPr>
          </w:p>
          <w:p w:rsidR="00BE3DF8" w:rsidRPr="00CF47CD" w:rsidRDefault="00BE3DF8" w:rsidP="00FC6054">
            <w:pPr>
              <w:spacing w:after="0"/>
              <w:jc w:val="both"/>
            </w:pPr>
            <w:r w:rsidRPr="00CF47CD">
              <w:t>Октябрь, ноябрь 2015</w:t>
            </w:r>
          </w:p>
          <w:p w:rsidR="00BE3DF8" w:rsidRPr="00CF47CD" w:rsidRDefault="00BE3DF8" w:rsidP="00FC6054">
            <w:pPr>
              <w:spacing w:after="0"/>
              <w:jc w:val="both"/>
            </w:pPr>
          </w:p>
          <w:p w:rsidR="00BE3DF8" w:rsidRPr="00CF47CD" w:rsidRDefault="00BE3DF8" w:rsidP="00FC6054">
            <w:pPr>
              <w:spacing w:after="0"/>
              <w:jc w:val="both"/>
            </w:pPr>
            <w:r w:rsidRPr="00CF47CD">
              <w:t>Март, 2016</w:t>
            </w:r>
          </w:p>
          <w:p w:rsidR="00BE3DF8" w:rsidRPr="00CF47CD" w:rsidRDefault="00BE3DF8" w:rsidP="00FC6054">
            <w:pPr>
              <w:spacing w:after="0"/>
              <w:jc w:val="both"/>
            </w:pPr>
            <w:r w:rsidRPr="00CF47CD">
              <w:t>По плану</w:t>
            </w:r>
          </w:p>
          <w:p w:rsidR="00BE3DF8" w:rsidRPr="00CF47CD" w:rsidRDefault="00BE3DF8" w:rsidP="00FC6054">
            <w:pPr>
              <w:spacing w:after="0"/>
              <w:jc w:val="both"/>
            </w:pPr>
          </w:p>
          <w:p w:rsidR="00BE3DF8" w:rsidRPr="00CF47CD" w:rsidRDefault="00BE3DF8" w:rsidP="00FC6054">
            <w:pPr>
              <w:spacing w:after="0"/>
              <w:jc w:val="both"/>
            </w:pPr>
          </w:p>
          <w:p w:rsidR="00BE3DF8" w:rsidRPr="00CF47CD" w:rsidRDefault="00BE3DF8" w:rsidP="00FC6054">
            <w:pPr>
              <w:spacing w:after="0"/>
              <w:jc w:val="both"/>
            </w:pPr>
            <w:r w:rsidRPr="00CF47CD">
              <w:t>Ноябрь, 2015.</w:t>
            </w:r>
          </w:p>
        </w:tc>
        <w:tc>
          <w:tcPr>
            <w:tcW w:w="2393" w:type="dxa"/>
          </w:tcPr>
          <w:p w:rsidR="00BE3DF8" w:rsidRPr="00CF47CD" w:rsidRDefault="00BE3DF8" w:rsidP="00FC6054">
            <w:pPr>
              <w:spacing w:after="0"/>
              <w:jc w:val="both"/>
            </w:pPr>
            <w:r w:rsidRPr="00CF47CD">
              <w:t>Руководители ОУ</w:t>
            </w:r>
          </w:p>
        </w:tc>
      </w:tr>
    </w:tbl>
    <w:p w:rsidR="00BE3DF8" w:rsidRDefault="00BE3DF8" w:rsidP="004C170E">
      <w:pPr>
        <w:spacing w:after="0"/>
        <w:jc w:val="center"/>
        <w:rPr>
          <w:color w:val="000000"/>
        </w:rPr>
      </w:pPr>
      <w:r>
        <w:rPr>
          <w:color w:val="000000"/>
        </w:rPr>
        <w:t>Руководитель РМО:                                                        А.Ю. Зимагулова</w:t>
      </w:r>
    </w:p>
    <w:p w:rsidR="00BE3DF8" w:rsidRDefault="00BE3DF8" w:rsidP="00870865">
      <w:pPr>
        <w:spacing w:after="0"/>
        <w:ind w:left="5580"/>
        <w:jc w:val="both"/>
      </w:pPr>
      <w:r>
        <w:t xml:space="preserve">Утверждаю: </w:t>
      </w:r>
    </w:p>
    <w:p w:rsidR="00BE3DF8" w:rsidRDefault="00BE3DF8" w:rsidP="00870865">
      <w:pPr>
        <w:spacing w:after="0"/>
        <w:ind w:left="5580"/>
        <w:jc w:val="both"/>
      </w:pPr>
      <w:r>
        <w:t xml:space="preserve">Заведующая районным </w:t>
      </w:r>
    </w:p>
    <w:p w:rsidR="00BE3DF8" w:rsidRDefault="00BE3DF8" w:rsidP="00870865">
      <w:pPr>
        <w:spacing w:after="0"/>
        <w:ind w:left="5580"/>
        <w:jc w:val="both"/>
      </w:pPr>
      <w:r>
        <w:t>методическим кабинетом</w:t>
      </w:r>
    </w:p>
    <w:p w:rsidR="00BE3DF8" w:rsidRDefault="00BE3DF8" w:rsidP="00870865">
      <w:pPr>
        <w:spacing w:after="0"/>
        <w:ind w:left="5580"/>
        <w:jc w:val="both"/>
      </w:pPr>
      <w:r>
        <w:t>Т.П.Копотилова</w:t>
      </w:r>
    </w:p>
    <w:p w:rsidR="00BE3DF8" w:rsidRDefault="00BE3DF8" w:rsidP="00870865">
      <w:pPr>
        <w:spacing w:after="0"/>
        <w:jc w:val="both"/>
        <w:rPr>
          <w:color w:val="000000"/>
        </w:rPr>
      </w:pPr>
    </w:p>
    <w:p w:rsidR="00BE3DF8" w:rsidRDefault="00BE3DF8" w:rsidP="00870865">
      <w:pPr>
        <w:spacing w:after="0"/>
        <w:jc w:val="center"/>
        <w:rPr>
          <w:b/>
          <w:bCs/>
          <w:color w:val="3366FF"/>
          <w:u w:val="single"/>
        </w:rPr>
      </w:pPr>
      <w:r w:rsidRPr="0056634C">
        <w:rPr>
          <w:b/>
          <w:bCs/>
          <w:color w:val="3366FF"/>
          <w:u w:val="single"/>
        </w:rPr>
        <w:t>ПЛАН</w:t>
      </w:r>
    </w:p>
    <w:p w:rsidR="00BE3DF8" w:rsidRDefault="00BE3DF8" w:rsidP="00870865">
      <w:pPr>
        <w:spacing w:after="0"/>
        <w:jc w:val="center"/>
        <w:rPr>
          <w:b/>
          <w:bCs/>
          <w:color w:val="3366FF"/>
          <w:u w:val="single"/>
        </w:rPr>
      </w:pPr>
      <w:r>
        <w:rPr>
          <w:b/>
          <w:bCs/>
          <w:color w:val="3366FF"/>
          <w:u w:val="single"/>
        </w:rPr>
        <w:t>работы РМО учителей начальных классов</w:t>
      </w:r>
    </w:p>
    <w:p w:rsidR="00BE3DF8" w:rsidRPr="0056634C" w:rsidRDefault="00BE3DF8" w:rsidP="00870865">
      <w:pPr>
        <w:spacing w:after="0"/>
        <w:jc w:val="center"/>
        <w:rPr>
          <w:b/>
          <w:bCs/>
          <w:color w:val="3366FF"/>
          <w:u w:val="single"/>
        </w:rPr>
      </w:pPr>
      <w:r>
        <w:rPr>
          <w:b/>
          <w:bCs/>
          <w:color w:val="3366FF"/>
          <w:u w:val="single"/>
        </w:rPr>
        <w:t>на 2015-16 учебный год</w:t>
      </w:r>
    </w:p>
    <w:p w:rsidR="00BE3DF8" w:rsidRDefault="00BE3DF8" w:rsidP="00870865">
      <w:pPr>
        <w:spacing w:after="0"/>
        <w:ind w:left="5580"/>
        <w:jc w:val="both"/>
      </w:pPr>
    </w:p>
    <w:p w:rsidR="00BE3DF8" w:rsidRPr="00833B6F" w:rsidRDefault="00BE3DF8" w:rsidP="00870865">
      <w:pPr>
        <w:spacing w:after="0"/>
        <w:jc w:val="both"/>
      </w:pPr>
      <w:r>
        <w:rPr>
          <w:color w:val="993300"/>
        </w:rPr>
        <w:t xml:space="preserve">Тема: </w:t>
      </w:r>
      <w:r w:rsidRPr="00833B6F">
        <w:t xml:space="preserve">Повышение </w:t>
      </w:r>
      <w:r>
        <w:t>качество учебно-воспитательной работы в условиях реализации ФГОС.</w:t>
      </w:r>
    </w:p>
    <w:p w:rsidR="00BE3DF8" w:rsidRDefault="00BE3DF8" w:rsidP="00870865">
      <w:pPr>
        <w:spacing w:after="0"/>
        <w:jc w:val="both"/>
        <w:rPr>
          <w:color w:val="9933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4129"/>
        <w:gridCol w:w="2604"/>
        <w:gridCol w:w="2215"/>
      </w:tblGrid>
      <w:tr w:rsidR="00BE3DF8" w:rsidRPr="00CF47CD">
        <w:tc>
          <w:tcPr>
            <w:tcW w:w="648" w:type="dxa"/>
          </w:tcPr>
          <w:p w:rsidR="00BE3DF8" w:rsidRPr="00CF47CD" w:rsidRDefault="00BE3DF8" w:rsidP="00364FD5">
            <w:pPr>
              <w:spacing w:after="0"/>
              <w:jc w:val="both"/>
              <w:rPr>
                <w:b/>
                <w:bCs/>
              </w:rPr>
            </w:pPr>
            <w:r w:rsidRPr="00CF47CD">
              <w:rPr>
                <w:b/>
                <w:bCs/>
              </w:rPr>
              <w:t>№ п</w:t>
            </w:r>
            <w:r w:rsidRPr="00CF47CD">
              <w:rPr>
                <w:b/>
                <w:bCs/>
                <w:lang w:val="en-US"/>
              </w:rPr>
              <w:t>/</w:t>
            </w:r>
            <w:r w:rsidRPr="00CF47CD">
              <w:rPr>
                <w:b/>
                <w:bCs/>
              </w:rPr>
              <w:t>п</w:t>
            </w:r>
          </w:p>
        </w:tc>
        <w:tc>
          <w:tcPr>
            <w:tcW w:w="4847" w:type="dxa"/>
          </w:tcPr>
          <w:p w:rsidR="00BE3DF8" w:rsidRPr="00CF47CD" w:rsidRDefault="00BE3DF8" w:rsidP="00364FD5">
            <w:pPr>
              <w:spacing w:after="0"/>
              <w:jc w:val="center"/>
              <w:rPr>
                <w:b/>
                <w:bCs/>
              </w:rPr>
            </w:pPr>
            <w:r w:rsidRPr="00CF47CD">
              <w:rPr>
                <w:b/>
                <w:bCs/>
              </w:rPr>
              <w:t>Тематика</w:t>
            </w:r>
          </w:p>
        </w:tc>
        <w:tc>
          <w:tcPr>
            <w:tcW w:w="1683" w:type="dxa"/>
          </w:tcPr>
          <w:p w:rsidR="00BE3DF8" w:rsidRPr="00CF47CD" w:rsidRDefault="00BE3DF8" w:rsidP="00364FD5">
            <w:pPr>
              <w:spacing w:after="0"/>
              <w:jc w:val="center"/>
              <w:rPr>
                <w:b/>
                <w:bCs/>
              </w:rPr>
            </w:pPr>
            <w:r w:rsidRPr="00CF47CD">
              <w:rPr>
                <w:b/>
                <w:bCs/>
              </w:rPr>
              <w:t xml:space="preserve">Срок </w:t>
            </w:r>
          </w:p>
        </w:tc>
        <w:tc>
          <w:tcPr>
            <w:tcW w:w="2393" w:type="dxa"/>
          </w:tcPr>
          <w:p w:rsidR="00BE3DF8" w:rsidRPr="00CF47CD" w:rsidRDefault="00BE3DF8" w:rsidP="00364FD5">
            <w:pPr>
              <w:spacing w:after="0"/>
              <w:jc w:val="center"/>
              <w:rPr>
                <w:b/>
                <w:bCs/>
              </w:rPr>
            </w:pPr>
            <w:r w:rsidRPr="00CF47CD">
              <w:rPr>
                <w:b/>
                <w:bCs/>
              </w:rPr>
              <w:t xml:space="preserve">Ответственные 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364FD5">
            <w:pPr>
              <w:spacing w:after="0"/>
              <w:jc w:val="center"/>
            </w:pPr>
            <w:r w:rsidRPr="00CF47CD">
              <w:t>1.</w:t>
            </w:r>
          </w:p>
        </w:tc>
        <w:tc>
          <w:tcPr>
            <w:tcW w:w="4847" w:type="dxa"/>
          </w:tcPr>
          <w:p w:rsidR="00BE3DF8" w:rsidRPr="00CF47CD" w:rsidRDefault="00BE3DF8" w:rsidP="0073084C">
            <w:pPr>
              <w:spacing w:after="0"/>
              <w:jc w:val="both"/>
            </w:pPr>
            <w:r w:rsidRPr="00CF47CD">
              <w:t xml:space="preserve">Августовская педагогическая конференция: </w:t>
            </w:r>
            <w:r w:rsidRPr="00CF47CD">
              <w:rPr>
                <w:b/>
                <w:bCs/>
              </w:rPr>
              <w:t>«Региональный стандарт педагогических технологий как ключевой фактор качества образования».</w:t>
            </w:r>
          </w:p>
        </w:tc>
        <w:tc>
          <w:tcPr>
            <w:tcW w:w="1683" w:type="dxa"/>
          </w:tcPr>
          <w:p w:rsidR="00BE3DF8" w:rsidRPr="00CF47CD" w:rsidRDefault="00BE3DF8" w:rsidP="00364FD5">
            <w:pPr>
              <w:spacing w:after="0"/>
              <w:jc w:val="both"/>
            </w:pPr>
            <w:r w:rsidRPr="00CF47CD">
              <w:t>14 – 27 августа</w:t>
            </w:r>
          </w:p>
        </w:tc>
        <w:tc>
          <w:tcPr>
            <w:tcW w:w="2393" w:type="dxa"/>
          </w:tcPr>
          <w:p w:rsidR="00BE3DF8" w:rsidRPr="00CF47CD" w:rsidRDefault="00BE3DF8" w:rsidP="00364FD5">
            <w:pPr>
              <w:spacing w:after="0"/>
              <w:jc w:val="both"/>
            </w:pPr>
            <w:r w:rsidRPr="00CF47CD">
              <w:t>Оргкомитет.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364FD5">
            <w:pPr>
              <w:spacing w:after="0"/>
              <w:jc w:val="center"/>
            </w:pPr>
            <w:r w:rsidRPr="00CF47CD">
              <w:t>2.</w:t>
            </w:r>
          </w:p>
        </w:tc>
        <w:tc>
          <w:tcPr>
            <w:tcW w:w="4847" w:type="dxa"/>
          </w:tcPr>
          <w:p w:rsidR="00BE3DF8" w:rsidRPr="00CF47CD" w:rsidRDefault="00BE3DF8" w:rsidP="0073084C">
            <w:pPr>
              <w:spacing w:after="0"/>
              <w:jc w:val="both"/>
            </w:pPr>
            <w:r w:rsidRPr="00CF47CD">
              <w:t>Единые методические дни</w:t>
            </w:r>
          </w:p>
        </w:tc>
        <w:tc>
          <w:tcPr>
            <w:tcW w:w="1683" w:type="dxa"/>
          </w:tcPr>
          <w:p w:rsidR="00BE3DF8" w:rsidRPr="00CF47CD" w:rsidRDefault="00BE3DF8" w:rsidP="00364FD5">
            <w:pPr>
              <w:spacing w:after="0"/>
              <w:jc w:val="both"/>
            </w:pPr>
            <w:r w:rsidRPr="00CF47CD">
              <w:t>Один раз в четверть</w:t>
            </w:r>
          </w:p>
        </w:tc>
        <w:tc>
          <w:tcPr>
            <w:tcW w:w="2393" w:type="dxa"/>
          </w:tcPr>
          <w:p w:rsidR="00BE3DF8" w:rsidRPr="00CF47CD" w:rsidRDefault="00BE3DF8" w:rsidP="00364FD5">
            <w:pPr>
              <w:spacing w:after="0"/>
              <w:jc w:val="both"/>
            </w:pP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364FD5">
            <w:pPr>
              <w:spacing w:after="0"/>
              <w:jc w:val="center"/>
            </w:pPr>
            <w:r w:rsidRPr="00CF47CD">
              <w:t>2.</w:t>
            </w:r>
          </w:p>
        </w:tc>
        <w:tc>
          <w:tcPr>
            <w:tcW w:w="4847" w:type="dxa"/>
          </w:tcPr>
          <w:p w:rsidR="00BE3DF8" w:rsidRPr="00CF47CD" w:rsidRDefault="00BE3DF8" w:rsidP="00364FD5">
            <w:pPr>
              <w:spacing w:after="0"/>
              <w:jc w:val="both"/>
            </w:pPr>
            <w:r w:rsidRPr="00CF47CD">
              <w:t>Региональная предметная декада курса ОРКСЭ</w:t>
            </w:r>
          </w:p>
        </w:tc>
        <w:tc>
          <w:tcPr>
            <w:tcW w:w="1683" w:type="dxa"/>
          </w:tcPr>
          <w:p w:rsidR="00BE3DF8" w:rsidRPr="00CF47CD" w:rsidRDefault="00BE3DF8" w:rsidP="00364FD5">
            <w:pPr>
              <w:spacing w:after="0"/>
              <w:jc w:val="both"/>
            </w:pPr>
            <w:r w:rsidRPr="00CF47CD">
              <w:t>4 – 16 ноября 2015</w:t>
            </w:r>
          </w:p>
        </w:tc>
        <w:tc>
          <w:tcPr>
            <w:tcW w:w="2393" w:type="dxa"/>
          </w:tcPr>
          <w:p w:rsidR="00BE3DF8" w:rsidRPr="00CF47CD" w:rsidRDefault="00BE3DF8" w:rsidP="00364FD5">
            <w:pPr>
              <w:spacing w:after="0"/>
              <w:jc w:val="both"/>
            </w:pPr>
            <w:r w:rsidRPr="00CF47CD">
              <w:t>Руководители ОУ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364FD5">
            <w:pPr>
              <w:spacing w:after="0"/>
              <w:jc w:val="center"/>
            </w:pPr>
            <w:r w:rsidRPr="00CF47CD">
              <w:t>3.</w:t>
            </w:r>
          </w:p>
        </w:tc>
        <w:tc>
          <w:tcPr>
            <w:tcW w:w="4847" w:type="dxa"/>
          </w:tcPr>
          <w:p w:rsidR="00BE3DF8" w:rsidRPr="00CF47CD" w:rsidRDefault="00BE3DF8" w:rsidP="00364FD5">
            <w:pPr>
              <w:spacing w:after="0"/>
              <w:jc w:val="both"/>
            </w:pPr>
            <w:r w:rsidRPr="00CF47CD">
              <w:t>Мониторинг:</w:t>
            </w:r>
          </w:p>
          <w:p w:rsidR="00BE3DF8" w:rsidRPr="00CF47CD" w:rsidRDefault="00BE3DF8" w:rsidP="00364FD5">
            <w:pPr>
              <w:spacing w:after="0"/>
              <w:jc w:val="both"/>
            </w:pPr>
            <w:r w:rsidRPr="00CF47CD">
              <w:t>Реализация комплексного курса ОРКСЭ, выбор модуля курса ОРКСЭ.</w:t>
            </w:r>
          </w:p>
        </w:tc>
        <w:tc>
          <w:tcPr>
            <w:tcW w:w="1683" w:type="dxa"/>
          </w:tcPr>
          <w:p w:rsidR="00BE3DF8" w:rsidRPr="00CF47CD" w:rsidRDefault="00BE3DF8" w:rsidP="00364FD5">
            <w:pPr>
              <w:spacing w:after="0"/>
              <w:jc w:val="both"/>
            </w:pPr>
            <w:r w:rsidRPr="00CF47CD">
              <w:t>Май, сентябрь 2015.</w:t>
            </w:r>
          </w:p>
        </w:tc>
        <w:tc>
          <w:tcPr>
            <w:tcW w:w="2393" w:type="dxa"/>
          </w:tcPr>
          <w:p w:rsidR="00BE3DF8" w:rsidRPr="00CF47CD" w:rsidRDefault="00BE3DF8" w:rsidP="00364FD5">
            <w:pPr>
              <w:spacing w:after="0"/>
              <w:jc w:val="both"/>
            </w:pPr>
            <w:r w:rsidRPr="00CF47CD">
              <w:t>Руководители ОУ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364FD5">
            <w:pPr>
              <w:spacing w:after="0"/>
              <w:jc w:val="center"/>
            </w:pPr>
            <w:r w:rsidRPr="00CF47CD">
              <w:t>4.</w:t>
            </w:r>
          </w:p>
        </w:tc>
        <w:tc>
          <w:tcPr>
            <w:tcW w:w="4847" w:type="dxa"/>
          </w:tcPr>
          <w:p w:rsidR="00BE3DF8" w:rsidRPr="00CF47CD" w:rsidRDefault="00BE3DF8" w:rsidP="00364FD5">
            <w:pPr>
              <w:spacing w:after="0"/>
              <w:jc w:val="both"/>
            </w:pPr>
            <w:r w:rsidRPr="00CF47CD">
              <w:t>Семинар-практикум: «Формирование информационной грамотности учащихся начальной школы» на базе МАОУ Казанская сош</w:t>
            </w:r>
          </w:p>
        </w:tc>
        <w:tc>
          <w:tcPr>
            <w:tcW w:w="1683" w:type="dxa"/>
          </w:tcPr>
          <w:p w:rsidR="00BE3DF8" w:rsidRPr="00CF47CD" w:rsidRDefault="00BE3DF8" w:rsidP="00364FD5">
            <w:pPr>
              <w:spacing w:after="0"/>
              <w:jc w:val="both"/>
            </w:pPr>
            <w:r w:rsidRPr="00CF47CD">
              <w:t>Март, 2016 г.</w:t>
            </w:r>
          </w:p>
        </w:tc>
        <w:tc>
          <w:tcPr>
            <w:tcW w:w="2393" w:type="dxa"/>
          </w:tcPr>
          <w:p w:rsidR="00BE3DF8" w:rsidRPr="00CF47CD" w:rsidRDefault="00BE3DF8" w:rsidP="00364FD5">
            <w:pPr>
              <w:spacing w:after="0"/>
              <w:jc w:val="both"/>
            </w:pPr>
            <w:r w:rsidRPr="00CF47CD">
              <w:t>Юсупова М.К.</w:t>
            </w:r>
          </w:p>
          <w:p w:rsidR="00BE3DF8" w:rsidRPr="00CF47CD" w:rsidRDefault="00BE3DF8" w:rsidP="00364FD5">
            <w:pPr>
              <w:spacing w:after="0"/>
              <w:jc w:val="both"/>
            </w:pPr>
            <w:r w:rsidRPr="00CF47CD">
              <w:t>Курманалиева М.М.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364FD5">
            <w:pPr>
              <w:spacing w:after="0"/>
              <w:jc w:val="center"/>
            </w:pPr>
            <w:r w:rsidRPr="00CF47CD">
              <w:t>5.</w:t>
            </w:r>
          </w:p>
        </w:tc>
        <w:tc>
          <w:tcPr>
            <w:tcW w:w="4847" w:type="dxa"/>
          </w:tcPr>
          <w:p w:rsidR="00BE3DF8" w:rsidRPr="00CF47CD" w:rsidRDefault="00BE3DF8" w:rsidP="00364FD5">
            <w:pPr>
              <w:spacing w:after="0"/>
              <w:jc w:val="both"/>
            </w:pPr>
            <w:r w:rsidRPr="00CF47CD">
              <w:t>Семинар-практикум: «Интеграция предметов эстетического цикла» на базе МАОУ Шестовская сош</w:t>
            </w:r>
          </w:p>
        </w:tc>
        <w:tc>
          <w:tcPr>
            <w:tcW w:w="1683" w:type="dxa"/>
          </w:tcPr>
          <w:p w:rsidR="00BE3DF8" w:rsidRPr="00CF47CD" w:rsidRDefault="00BE3DF8" w:rsidP="00364FD5">
            <w:pPr>
              <w:spacing w:after="0"/>
              <w:jc w:val="both"/>
            </w:pPr>
            <w:r w:rsidRPr="00CF47CD">
              <w:t>Март, 2016 г.</w:t>
            </w:r>
          </w:p>
        </w:tc>
        <w:tc>
          <w:tcPr>
            <w:tcW w:w="2393" w:type="dxa"/>
          </w:tcPr>
          <w:p w:rsidR="00BE3DF8" w:rsidRPr="00CF47CD" w:rsidRDefault="00BE3DF8" w:rsidP="00364FD5">
            <w:pPr>
              <w:spacing w:after="0"/>
              <w:jc w:val="both"/>
            </w:pPr>
            <w:r w:rsidRPr="00CF47CD">
              <w:t>Сотникова Т.В.</w:t>
            </w:r>
          </w:p>
          <w:p w:rsidR="00BE3DF8" w:rsidRPr="00CF47CD" w:rsidRDefault="00BE3DF8" w:rsidP="00364FD5">
            <w:pPr>
              <w:spacing w:after="0"/>
              <w:jc w:val="both"/>
            </w:pPr>
            <w:r w:rsidRPr="00CF47CD">
              <w:t>Юсупова М.К.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364FD5">
            <w:pPr>
              <w:spacing w:after="0"/>
              <w:jc w:val="center"/>
            </w:pPr>
            <w:r w:rsidRPr="00CF47CD">
              <w:t>6.</w:t>
            </w:r>
          </w:p>
        </w:tc>
        <w:tc>
          <w:tcPr>
            <w:tcW w:w="4847" w:type="dxa"/>
          </w:tcPr>
          <w:p w:rsidR="00BE3DF8" w:rsidRPr="00CF47CD" w:rsidRDefault="00BE3DF8" w:rsidP="003E22A9">
            <w:pPr>
              <w:spacing w:after="0"/>
              <w:jc w:val="both"/>
            </w:pPr>
            <w:r w:rsidRPr="00CF47CD">
              <w:t xml:space="preserve">Выполнение контрольных работ учащимися 4 классов. </w:t>
            </w:r>
          </w:p>
        </w:tc>
        <w:tc>
          <w:tcPr>
            <w:tcW w:w="1683" w:type="dxa"/>
          </w:tcPr>
          <w:p w:rsidR="00BE3DF8" w:rsidRPr="00CF47CD" w:rsidRDefault="00BE3DF8" w:rsidP="00364FD5">
            <w:pPr>
              <w:spacing w:after="0"/>
              <w:jc w:val="both"/>
            </w:pPr>
            <w:r w:rsidRPr="00CF47CD">
              <w:t>По отдельному графику.</w:t>
            </w:r>
          </w:p>
        </w:tc>
        <w:tc>
          <w:tcPr>
            <w:tcW w:w="2393" w:type="dxa"/>
          </w:tcPr>
          <w:p w:rsidR="00BE3DF8" w:rsidRPr="00CF47CD" w:rsidRDefault="00BE3DF8" w:rsidP="00364FD5">
            <w:pPr>
              <w:spacing w:after="0"/>
              <w:jc w:val="both"/>
            </w:pPr>
            <w:r w:rsidRPr="00CF47CD">
              <w:t>Руководители ОУ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364FD5">
            <w:pPr>
              <w:spacing w:after="0"/>
              <w:jc w:val="center"/>
            </w:pPr>
            <w:r w:rsidRPr="00CF47CD">
              <w:t>7.</w:t>
            </w:r>
          </w:p>
        </w:tc>
        <w:tc>
          <w:tcPr>
            <w:tcW w:w="4847" w:type="dxa"/>
          </w:tcPr>
          <w:p w:rsidR="00BE3DF8" w:rsidRPr="00CF47CD" w:rsidRDefault="00BE3DF8" w:rsidP="00364FD5">
            <w:pPr>
              <w:spacing w:after="0"/>
              <w:jc w:val="both"/>
            </w:pPr>
            <w:r w:rsidRPr="00CF47CD">
              <w:t xml:space="preserve">Реализация программы «Одаренные дети»: </w:t>
            </w:r>
          </w:p>
          <w:p w:rsidR="00BE3DF8" w:rsidRPr="00CF47CD" w:rsidRDefault="00BE3DF8" w:rsidP="00364FD5">
            <w:pPr>
              <w:spacing w:after="0"/>
              <w:jc w:val="both"/>
            </w:pPr>
            <w:r w:rsidRPr="00CF47CD">
              <w:t>- участие в олимпиаде младших школьников.</w:t>
            </w:r>
          </w:p>
          <w:p w:rsidR="00BE3DF8" w:rsidRPr="00CF47CD" w:rsidRDefault="00BE3DF8" w:rsidP="00364FD5">
            <w:pPr>
              <w:spacing w:after="0"/>
              <w:jc w:val="both"/>
            </w:pPr>
            <w:r w:rsidRPr="00CF47CD">
              <w:t>- участие в региональном туре олимпиады младших школьников.</w:t>
            </w:r>
          </w:p>
          <w:p w:rsidR="00BE3DF8" w:rsidRPr="00CF47CD" w:rsidRDefault="00BE3DF8" w:rsidP="00364FD5">
            <w:pPr>
              <w:spacing w:after="0"/>
              <w:jc w:val="both"/>
            </w:pPr>
            <w:r w:rsidRPr="00CF47CD">
              <w:t>- участие во Всероссийской олимпиаде по комплексному курсу ОРКСЭ.</w:t>
            </w:r>
          </w:p>
        </w:tc>
        <w:tc>
          <w:tcPr>
            <w:tcW w:w="1683" w:type="dxa"/>
          </w:tcPr>
          <w:p w:rsidR="00BE3DF8" w:rsidRPr="00CF47CD" w:rsidRDefault="00BE3DF8" w:rsidP="00364FD5">
            <w:pPr>
              <w:spacing w:after="0"/>
              <w:jc w:val="both"/>
            </w:pPr>
          </w:p>
          <w:p w:rsidR="00BE3DF8" w:rsidRPr="00CF47CD" w:rsidRDefault="00BE3DF8" w:rsidP="00364FD5">
            <w:pPr>
              <w:spacing w:after="0"/>
              <w:jc w:val="both"/>
            </w:pPr>
          </w:p>
          <w:p w:rsidR="00BE3DF8" w:rsidRPr="00CF47CD" w:rsidRDefault="00BE3DF8" w:rsidP="00364FD5">
            <w:pPr>
              <w:spacing w:after="0"/>
              <w:jc w:val="both"/>
            </w:pPr>
            <w:r w:rsidRPr="00CF47CD">
              <w:t>Март, 2016</w:t>
            </w:r>
          </w:p>
          <w:p w:rsidR="00BE3DF8" w:rsidRPr="00CF47CD" w:rsidRDefault="00BE3DF8" w:rsidP="00F25602">
            <w:pPr>
              <w:spacing w:after="0"/>
              <w:jc w:val="both"/>
            </w:pPr>
          </w:p>
          <w:p w:rsidR="00BE3DF8" w:rsidRPr="00CF47CD" w:rsidRDefault="00BE3DF8" w:rsidP="00F25602">
            <w:pPr>
              <w:spacing w:after="0"/>
              <w:jc w:val="both"/>
            </w:pPr>
            <w:r w:rsidRPr="00CF47CD">
              <w:t>Апрель, 2016.</w:t>
            </w:r>
          </w:p>
          <w:p w:rsidR="00BE3DF8" w:rsidRPr="00CF47CD" w:rsidRDefault="00BE3DF8" w:rsidP="00F25602">
            <w:pPr>
              <w:spacing w:after="0"/>
              <w:jc w:val="both"/>
            </w:pPr>
          </w:p>
          <w:p w:rsidR="00BE3DF8" w:rsidRPr="00CF47CD" w:rsidRDefault="00BE3DF8" w:rsidP="00F25602">
            <w:pPr>
              <w:spacing w:after="0"/>
              <w:jc w:val="both"/>
            </w:pPr>
            <w:r w:rsidRPr="00CF47CD">
              <w:t xml:space="preserve">Срок на сайте </w:t>
            </w:r>
            <w:r w:rsidRPr="00CF47CD">
              <w:rPr>
                <w:u w:val="single"/>
              </w:rPr>
              <w:t>http: //pravolim</w:t>
            </w:r>
            <w:r w:rsidRPr="00CF47CD">
              <w:rPr>
                <w:u w:val="single"/>
                <w:lang w:val="en-US"/>
              </w:rPr>
              <w:t>p</w:t>
            </w:r>
            <w:r w:rsidRPr="00CF47CD">
              <w:rPr>
                <w:u w:val="single"/>
              </w:rPr>
              <w:t>.</w:t>
            </w:r>
            <w:r w:rsidRPr="00CF47CD">
              <w:rPr>
                <w:u w:val="single"/>
                <w:lang w:val="en-US"/>
              </w:rPr>
              <w:t>ru</w:t>
            </w:r>
            <w:r w:rsidRPr="00CF47CD">
              <w:rPr>
                <w:u w:val="single"/>
              </w:rPr>
              <w:t>/</w:t>
            </w:r>
            <w:r w:rsidRPr="00CF47CD">
              <w:rPr>
                <w:u w:val="single"/>
                <w:lang w:val="en-US"/>
              </w:rPr>
              <w:t>main</w:t>
            </w:r>
            <w:r w:rsidRPr="00CF47CD">
              <w:rPr>
                <w:u w:val="single"/>
              </w:rPr>
              <w:t>/</w:t>
            </w:r>
            <w:r w:rsidRPr="00CF47CD">
              <w:rPr>
                <w:u w:val="single"/>
                <w:lang w:val="en-US"/>
              </w:rPr>
              <w:t>main</w:t>
            </w:r>
          </w:p>
        </w:tc>
        <w:tc>
          <w:tcPr>
            <w:tcW w:w="2393" w:type="dxa"/>
          </w:tcPr>
          <w:p w:rsidR="00BE3DF8" w:rsidRPr="00CF47CD" w:rsidRDefault="00BE3DF8" w:rsidP="00364FD5">
            <w:pPr>
              <w:spacing w:after="0"/>
              <w:jc w:val="both"/>
            </w:pPr>
            <w:r w:rsidRPr="00CF47CD">
              <w:t>Руководители ОУ</w:t>
            </w:r>
          </w:p>
        </w:tc>
      </w:tr>
    </w:tbl>
    <w:p w:rsidR="00BE3DF8" w:rsidRDefault="00BE3DF8" w:rsidP="00FC6054">
      <w:pPr>
        <w:spacing w:after="0"/>
        <w:jc w:val="both"/>
        <w:rPr>
          <w:color w:val="000000"/>
        </w:rPr>
      </w:pPr>
    </w:p>
    <w:p w:rsidR="00BE3DF8" w:rsidRDefault="00BE3DF8" w:rsidP="00FC6054">
      <w:pPr>
        <w:spacing w:after="0"/>
      </w:pPr>
      <w:r>
        <w:t>Руководитель:                                                                   Юсупова М.К.</w:t>
      </w:r>
    </w:p>
    <w:p w:rsidR="00BE3DF8" w:rsidRDefault="00BE3DF8" w:rsidP="00FC6054">
      <w:pPr>
        <w:spacing w:after="0"/>
      </w:pPr>
    </w:p>
    <w:p w:rsidR="00BE3DF8" w:rsidRDefault="00BE3DF8" w:rsidP="00FC6054">
      <w:pPr>
        <w:spacing w:after="0"/>
      </w:pPr>
    </w:p>
    <w:p w:rsidR="00BE3DF8" w:rsidRDefault="00BE3DF8" w:rsidP="00FC6054">
      <w:pPr>
        <w:spacing w:after="0"/>
      </w:pPr>
    </w:p>
    <w:p w:rsidR="00BE3DF8" w:rsidRDefault="00BE3DF8" w:rsidP="004F6721">
      <w:pPr>
        <w:spacing w:after="0"/>
        <w:ind w:left="5580"/>
        <w:jc w:val="both"/>
      </w:pPr>
      <w:r>
        <w:t xml:space="preserve">Утверждаю: </w:t>
      </w:r>
    </w:p>
    <w:p w:rsidR="00BE3DF8" w:rsidRDefault="00BE3DF8" w:rsidP="004F6721">
      <w:pPr>
        <w:spacing w:after="0"/>
        <w:ind w:left="5580"/>
        <w:jc w:val="both"/>
      </w:pPr>
      <w:r>
        <w:t xml:space="preserve">Заведующая районным </w:t>
      </w:r>
    </w:p>
    <w:p w:rsidR="00BE3DF8" w:rsidRDefault="00BE3DF8" w:rsidP="004F6721">
      <w:pPr>
        <w:spacing w:after="0"/>
        <w:ind w:left="5580"/>
        <w:jc w:val="both"/>
      </w:pPr>
      <w:r>
        <w:t>методическим кабинетом</w:t>
      </w:r>
    </w:p>
    <w:p w:rsidR="00BE3DF8" w:rsidRDefault="00BE3DF8" w:rsidP="004F6721">
      <w:pPr>
        <w:spacing w:after="0"/>
        <w:ind w:left="5580"/>
        <w:jc w:val="both"/>
      </w:pPr>
      <w:r>
        <w:t>Т.П.Копотилова</w:t>
      </w:r>
    </w:p>
    <w:p w:rsidR="00BE3DF8" w:rsidRDefault="00BE3DF8" w:rsidP="004F6721">
      <w:pPr>
        <w:spacing w:after="0"/>
        <w:jc w:val="both"/>
        <w:rPr>
          <w:color w:val="000000"/>
        </w:rPr>
      </w:pPr>
    </w:p>
    <w:p w:rsidR="00BE3DF8" w:rsidRDefault="00BE3DF8" w:rsidP="004F6721">
      <w:pPr>
        <w:spacing w:after="0"/>
        <w:jc w:val="center"/>
        <w:rPr>
          <w:b/>
          <w:bCs/>
          <w:color w:val="3366FF"/>
          <w:u w:val="single"/>
        </w:rPr>
      </w:pPr>
      <w:r w:rsidRPr="0056634C">
        <w:rPr>
          <w:b/>
          <w:bCs/>
          <w:color w:val="3366FF"/>
          <w:u w:val="single"/>
        </w:rPr>
        <w:t>ПЛАН</w:t>
      </w:r>
    </w:p>
    <w:p w:rsidR="00BE3DF8" w:rsidRDefault="00BE3DF8" w:rsidP="004F6721">
      <w:pPr>
        <w:spacing w:after="0"/>
        <w:jc w:val="center"/>
        <w:rPr>
          <w:b/>
          <w:bCs/>
          <w:color w:val="3366FF"/>
          <w:u w:val="single"/>
        </w:rPr>
      </w:pPr>
      <w:r>
        <w:rPr>
          <w:b/>
          <w:bCs/>
          <w:color w:val="3366FF"/>
          <w:u w:val="single"/>
        </w:rPr>
        <w:t>работы РМО заместителей директоров по УВР</w:t>
      </w:r>
    </w:p>
    <w:p w:rsidR="00BE3DF8" w:rsidRPr="0056634C" w:rsidRDefault="00BE3DF8" w:rsidP="004F6721">
      <w:pPr>
        <w:spacing w:after="0"/>
        <w:jc w:val="center"/>
        <w:rPr>
          <w:b/>
          <w:bCs/>
          <w:color w:val="3366FF"/>
          <w:u w:val="single"/>
        </w:rPr>
      </w:pPr>
      <w:r>
        <w:rPr>
          <w:b/>
          <w:bCs/>
          <w:color w:val="3366FF"/>
          <w:u w:val="single"/>
        </w:rPr>
        <w:t>на 2015-16 учебный год</w:t>
      </w:r>
    </w:p>
    <w:p w:rsidR="00BE3DF8" w:rsidRDefault="00BE3DF8" w:rsidP="004F6721">
      <w:pPr>
        <w:spacing w:after="0"/>
        <w:ind w:left="5580"/>
        <w:jc w:val="both"/>
      </w:pPr>
    </w:p>
    <w:p w:rsidR="00BE3DF8" w:rsidRPr="00833B6F" w:rsidRDefault="00BE3DF8" w:rsidP="004F6721">
      <w:pPr>
        <w:spacing w:after="0"/>
        <w:jc w:val="both"/>
      </w:pPr>
      <w:r>
        <w:rPr>
          <w:color w:val="993300"/>
        </w:rPr>
        <w:t xml:space="preserve">Тема: </w:t>
      </w:r>
      <w:r w:rsidRPr="00833B6F">
        <w:t xml:space="preserve">Повышение </w:t>
      </w:r>
      <w:r>
        <w:t>качество учебно-воспитательной работы в условиях реализации ФГОС.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47"/>
        <w:gridCol w:w="1683"/>
        <w:gridCol w:w="2393"/>
      </w:tblGrid>
      <w:tr w:rsidR="00BE3DF8" w:rsidRPr="00CF47CD">
        <w:tc>
          <w:tcPr>
            <w:tcW w:w="648" w:type="dxa"/>
          </w:tcPr>
          <w:p w:rsidR="00BE3DF8" w:rsidRPr="00CF47CD" w:rsidRDefault="00BE3DF8" w:rsidP="00364FD5">
            <w:pPr>
              <w:spacing w:after="0"/>
              <w:jc w:val="both"/>
              <w:rPr>
                <w:b/>
                <w:bCs/>
              </w:rPr>
            </w:pPr>
            <w:r w:rsidRPr="00CF47CD">
              <w:rPr>
                <w:b/>
                <w:bCs/>
              </w:rPr>
              <w:t>№ п</w:t>
            </w:r>
            <w:r w:rsidRPr="00CF47CD">
              <w:rPr>
                <w:b/>
                <w:bCs/>
                <w:lang w:val="en-US"/>
              </w:rPr>
              <w:t>/</w:t>
            </w:r>
            <w:r w:rsidRPr="00CF47CD">
              <w:rPr>
                <w:b/>
                <w:bCs/>
              </w:rPr>
              <w:t>п</w:t>
            </w:r>
          </w:p>
        </w:tc>
        <w:tc>
          <w:tcPr>
            <w:tcW w:w="4847" w:type="dxa"/>
          </w:tcPr>
          <w:p w:rsidR="00BE3DF8" w:rsidRPr="00CF47CD" w:rsidRDefault="00BE3DF8" w:rsidP="00364FD5">
            <w:pPr>
              <w:spacing w:after="0"/>
              <w:jc w:val="center"/>
              <w:rPr>
                <w:b/>
                <w:bCs/>
              </w:rPr>
            </w:pPr>
            <w:r w:rsidRPr="00CF47CD">
              <w:rPr>
                <w:b/>
                <w:bCs/>
              </w:rPr>
              <w:t>Тематика</w:t>
            </w:r>
          </w:p>
        </w:tc>
        <w:tc>
          <w:tcPr>
            <w:tcW w:w="1683" w:type="dxa"/>
          </w:tcPr>
          <w:p w:rsidR="00BE3DF8" w:rsidRPr="00CF47CD" w:rsidRDefault="00BE3DF8" w:rsidP="00364FD5">
            <w:pPr>
              <w:spacing w:after="0"/>
              <w:jc w:val="center"/>
              <w:rPr>
                <w:b/>
                <w:bCs/>
              </w:rPr>
            </w:pPr>
            <w:r w:rsidRPr="00CF47CD">
              <w:rPr>
                <w:b/>
                <w:bCs/>
              </w:rPr>
              <w:t xml:space="preserve">Срок </w:t>
            </w:r>
          </w:p>
        </w:tc>
        <w:tc>
          <w:tcPr>
            <w:tcW w:w="2393" w:type="dxa"/>
          </w:tcPr>
          <w:p w:rsidR="00BE3DF8" w:rsidRPr="00CF47CD" w:rsidRDefault="00BE3DF8" w:rsidP="00364FD5">
            <w:pPr>
              <w:spacing w:after="0"/>
              <w:jc w:val="center"/>
              <w:rPr>
                <w:b/>
                <w:bCs/>
              </w:rPr>
            </w:pPr>
            <w:r w:rsidRPr="00CF47CD">
              <w:rPr>
                <w:b/>
                <w:bCs/>
              </w:rPr>
              <w:t xml:space="preserve">Ответственные 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364FD5">
            <w:pPr>
              <w:spacing w:after="0"/>
              <w:jc w:val="center"/>
            </w:pPr>
            <w:r w:rsidRPr="00CF47CD">
              <w:t>1.</w:t>
            </w:r>
          </w:p>
        </w:tc>
        <w:tc>
          <w:tcPr>
            <w:tcW w:w="4847" w:type="dxa"/>
          </w:tcPr>
          <w:p w:rsidR="00BE3DF8" w:rsidRPr="00CF47CD" w:rsidRDefault="00BE3DF8" w:rsidP="0073084C">
            <w:pPr>
              <w:spacing w:after="0"/>
              <w:jc w:val="both"/>
            </w:pPr>
            <w:r w:rsidRPr="00CF47CD">
              <w:t xml:space="preserve">Августовская педагогическая конференция: </w:t>
            </w:r>
            <w:r w:rsidRPr="00CF47CD">
              <w:rPr>
                <w:b/>
                <w:bCs/>
              </w:rPr>
              <w:t>«Региональный стандарт педагогических технологий как ключевой фактор качества образования».</w:t>
            </w:r>
          </w:p>
        </w:tc>
        <w:tc>
          <w:tcPr>
            <w:tcW w:w="1683" w:type="dxa"/>
          </w:tcPr>
          <w:p w:rsidR="00BE3DF8" w:rsidRPr="00CF47CD" w:rsidRDefault="00BE3DF8" w:rsidP="00364FD5">
            <w:pPr>
              <w:spacing w:after="0"/>
              <w:jc w:val="both"/>
            </w:pPr>
            <w:r w:rsidRPr="00CF47CD">
              <w:t>14 – 27 августа</w:t>
            </w:r>
          </w:p>
        </w:tc>
        <w:tc>
          <w:tcPr>
            <w:tcW w:w="2393" w:type="dxa"/>
          </w:tcPr>
          <w:p w:rsidR="00BE3DF8" w:rsidRPr="00CF47CD" w:rsidRDefault="00BE3DF8" w:rsidP="00364FD5">
            <w:pPr>
              <w:spacing w:after="0"/>
              <w:jc w:val="both"/>
            </w:pPr>
            <w:r w:rsidRPr="00CF47CD">
              <w:t>Оргкомитет.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364FD5">
            <w:pPr>
              <w:spacing w:after="0"/>
              <w:jc w:val="center"/>
            </w:pPr>
            <w:r w:rsidRPr="00CF47CD">
              <w:t>2.</w:t>
            </w:r>
          </w:p>
        </w:tc>
        <w:tc>
          <w:tcPr>
            <w:tcW w:w="4847" w:type="dxa"/>
          </w:tcPr>
          <w:p w:rsidR="00BE3DF8" w:rsidRPr="00CF47CD" w:rsidRDefault="00BE3DF8" w:rsidP="0073084C">
            <w:pPr>
              <w:spacing w:after="0"/>
              <w:jc w:val="both"/>
            </w:pPr>
            <w:r w:rsidRPr="00CF47CD">
              <w:t>Единые методические дни</w:t>
            </w:r>
          </w:p>
        </w:tc>
        <w:tc>
          <w:tcPr>
            <w:tcW w:w="1683" w:type="dxa"/>
          </w:tcPr>
          <w:p w:rsidR="00BE3DF8" w:rsidRPr="00CF47CD" w:rsidRDefault="00BE3DF8" w:rsidP="00364FD5">
            <w:pPr>
              <w:spacing w:after="0"/>
              <w:jc w:val="both"/>
            </w:pPr>
            <w:r w:rsidRPr="00CF47CD">
              <w:t>Один раз в четверть.</w:t>
            </w:r>
          </w:p>
        </w:tc>
        <w:tc>
          <w:tcPr>
            <w:tcW w:w="2393" w:type="dxa"/>
          </w:tcPr>
          <w:p w:rsidR="00BE3DF8" w:rsidRPr="00CF47CD" w:rsidRDefault="00BE3DF8" w:rsidP="00364FD5">
            <w:pPr>
              <w:spacing w:after="0"/>
              <w:jc w:val="both"/>
            </w:pP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364FD5">
            <w:pPr>
              <w:spacing w:after="0"/>
              <w:jc w:val="center"/>
            </w:pPr>
            <w:r w:rsidRPr="00CF47CD">
              <w:t>3.</w:t>
            </w:r>
          </w:p>
        </w:tc>
        <w:tc>
          <w:tcPr>
            <w:tcW w:w="4847" w:type="dxa"/>
          </w:tcPr>
          <w:p w:rsidR="00BE3DF8" w:rsidRPr="00CF47CD" w:rsidRDefault="00BE3DF8" w:rsidP="00003793">
            <w:pPr>
              <w:spacing w:after="0"/>
              <w:jc w:val="both"/>
            </w:pPr>
            <w:r w:rsidRPr="00CF47CD">
              <w:t>Практикум для заместителей директоров по составлению рабочих программ,  ООП НОО, ООП ООО.</w:t>
            </w:r>
          </w:p>
        </w:tc>
        <w:tc>
          <w:tcPr>
            <w:tcW w:w="1683" w:type="dxa"/>
          </w:tcPr>
          <w:p w:rsidR="00BE3DF8" w:rsidRPr="00CF47CD" w:rsidRDefault="00BE3DF8" w:rsidP="00364FD5">
            <w:pPr>
              <w:spacing w:after="0"/>
              <w:jc w:val="both"/>
            </w:pPr>
            <w:r w:rsidRPr="00CF47CD">
              <w:t>Декабрь,  2015</w:t>
            </w:r>
          </w:p>
        </w:tc>
        <w:tc>
          <w:tcPr>
            <w:tcW w:w="2393" w:type="dxa"/>
          </w:tcPr>
          <w:p w:rsidR="00BE3DF8" w:rsidRPr="00CF47CD" w:rsidRDefault="00BE3DF8" w:rsidP="00364FD5">
            <w:pPr>
              <w:spacing w:after="0"/>
              <w:jc w:val="both"/>
            </w:pPr>
            <w:r w:rsidRPr="00CF47CD">
              <w:t>РМК.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364FD5">
            <w:pPr>
              <w:spacing w:after="0"/>
              <w:jc w:val="center"/>
            </w:pPr>
            <w:r w:rsidRPr="00CF47CD">
              <w:t>4.</w:t>
            </w:r>
          </w:p>
        </w:tc>
        <w:tc>
          <w:tcPr>
            <w:tcW w:w="4847" w:type="dxa"/>
          </w:tcPr>
          <w:p w:rsidR="00BE3DF8" w:rsidRPr="00CF47CD" w:rsidRDefault="00BE3DF8" w:rsidP="00364FD5">
            <w:pPr>
              <w:spacing w:after="0"/>
              <w:jc w:val="both"/>
            </w:pPr>
            <w:r w:rsidRPr="00CF47CD">
              <w:t>Семинар – практикум «Управление введением метапредметного содержания образования в основной школе» на базе Казанской сош.</w:t>
            </w:r>
          </w:p>
        </w:tc>
        <w:tc>
          <w:tcPr>
            <w:tcW w:w="1683" w:type="dxa"/>
          </w:tcPr>
          <w:p w:rsidR="00BE3DF8" w:rsidRPr="00CF47CD" w:rsidRDefault="00BE3DF8" w:rsidP="00364FD5">
            <w:pPr>
              <w:spacing w:after="0"/>
              <w:jc w:val="both"/>
            </w:pPr>
            <w:r w:rsidRPr="00CF47CD">
              <w:t>Март, 2016 г.</w:t>
            </w:r>
          </w:p>
        </w:tc>
        <w:tc>
          <w:tcPr>
            <w:tcW w:w="2393" w:type="dxa"/>
          </w:tcPr>
          <w:p w:rsidR="00BE3DF8" w:rsidRPr="00CF47CD" w:rsidRDefault="00BE3DF8" w:rsidP="00364FD5">
            <w:pPr>
              <w:spacing w:after="0"/>
              <w:jc w:val="both"/>
            </w:pPr>
            <w:r w:rsidRPr="00CF47CD">
              <w:t>РМК, Байбикова Н.Н.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364FD5">
            <w:pPr>
              <w:spacing w:after="0"/>
              <w:jc w:val="center"/>
            </w:pPr>
            <w:r w:rsidRPr="00CF47CD">
              <w:t>6.</w:t>
            </w:r>
          </w:p>
        </w:tc>
        <w:tc>
          <w:tcPr>
            <w:tcW w:w="4847" w:type="dxa"/>
          </w:tcPr>
          <w:p w:rsidR="00BE3DF8" w:rsidRPr="00CF47CD" w:rsidRDefault="00BE3DF8" w:rsidP="00364FD5">
            <w:pPr>
              <w:spacing w:after="0"/>
              <w:jc w:val="both"/>
            </w:pPr>
            <w:r w:rsidRPr="00CF47CD">
              <w:t>Семинар для заместителей директоров по УВР</w:t>
            </w:r>
          </w:p>
          <w:p w:rsidR="00BE3DF8" w:rsidRPr="00CF47CD" w:rsidRDefault="00BE3DF8" w:rsidP="00364FD5">
            <w:pPr>
              <w:spacing w:after="0"/>
              <w:jc w:val="both"/>
            </w:pPr>
            <w:r w:rsidRPr="00CF47CD">
              <w:t>«Итоги контрольных работ в системе НСОКО. Условия повышения качества образования».</w:t>
            </w:r>
          </w:p>
        </w:tc>
        <w:tc>
          <w:tcPr>
            <w:tcW w:w="1683" w:type="dxa"/>
          </w:tcPr>
          <w:p w:rsidR="00BE3DF8" w:rsidRPr="00CF47CD" w:rsidRDefault="00BE3DF8" w:rsidP="00364FD5">
            <w:pPr>
              <w:spacing w:after="0"/>
              <w:jc w:val="both"/>
            </w:pPr>
            <w:r w:rsidRPr="00CF47CD">
              <w:t xml:space="preserve">Апрель, 2016 </w:t>
            </w:r>
          </w:p>
        </w:tc>
        <w:tc>
          <w:tcPr>
            <w:tcW w:w="2393" w:type="dxa"/>
          </w:tcPr>
          <w:p w:rsidR="00BE3DF8" w:rsidRPr="00CF47CD" w:rsidRDefault="00BE3DF8" w:rsidP="00364FD5">
            <w:pPr>
              <w:spacing w:after="0"/>
              <w:jc w:val="both"/>
            </w:pPr>
            <w:r w:rsidRPr="00CF47CD">
              <w:t>Токарев А.И.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364FD5">
            <w:pPr>
              <w:spacing w:after="0"/>
              <w:jc w:val="center"/>
            </w:pPr>
            <w:r w:rsidRPr="00CF47CD">
              <w:t>6.</w:t>
            </w:r>
          </w:p>
        </w:tc>
        <w:tc>
          <w:tcPr>
            <w:tcW w:w="4847" w:type="dxa"/>
          </w:tcPr>
          <w:p w:rsidR="00BE3DF8" w:rsidRPr="00CF47CD" w:rsidRDefault="00BE3DF8" w:rsidP="00364FD5">
            <w:pPr>
              <w:spacing w:after="0"/>
              <w:jc w:val="both"/>
            </w:pPr>
            <w:r w:rsidRPr="00CF47CD">
              <w:t>Семинар для заместителей директоров по УВР «Планирование и организация работы с педагогическим коллективом в условиях реорганизации сети»</w:t>
            </w:r>
          </w:p>
        </w:tc>
        <w:tc>
          <w:tcPr>
            <w:tcW w:w="1683" w:type="dxa"/>
          </w:tcPr>
          <w:p w:rsidR="00BE3DF8" w:rsidRPr="00CF47CD" w:rsidRDefault="00BE3DF8" w:rsidP="00364FD5">
            <w:pPr>
              <w:spacing w:after="0"/>
              <w:jc w:val="both"/>
            </w:pPr>
            <w:r w:rsidRPr="00CF47CD">
              <w:t>Апрель, 2016 г.</w:t>
            </w:r>
          </w:p>
        </w:tc>
        <w:tc>
          <w:tcPr>
            <w:tcW w:w="2393" w:type="dxa"/>
          </w:tcPr>
          <w:p w:rsidR="00BE3DF8" w:rsidRPr="00CF47CD" w:rsidRDefault="00BE3DF8" w:rsidP="00364FD5">
            <w:pPr>
              <w:spacing w:after="0"/>
              <w:jc w:val="both"/>
            </w:pPr>
            <w:r w:rsidRPr="00CF47CD">
              <w:t>РМК, Копотилова Т.П.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364FD5">
            <w:pPr>
              <w:spacing w:after="0"/>
              <w:jc w:val="center"/>
            </w:pPr>
            <w:r w:rsidRPr="00CF47CD">
              <w:t>7.</w:t>
            </w:r>
          </w:p>
        </w:tc>
        <w:tc>
          <w:tcPr>
            <w:tcW w:w="4847" w:type="dxa"/>
          </w:tcPr>
          <w:p w:rsidR="00BE3DF8" w:rsidRPr="00CF47CD" w:rsidRDefault="00BE3DF8" w:rsidP="00364FD5">
            <w:pPr>
              <w:spacing w:after="0"/>
              <w:jc w:val="both"/>
            </w:pPr>
            <w:r w:rsidRPr="00CF47CD">
              <w:t>Семинар-практикум на базе Птицкой сош «Организация инновационной деятельности в образовательном учреждении. Обучение в сотрудничестве»</w:t>
            </w:r>
          </w:p>
        </w:tc>
        <w:tc>
          <w:tcPr>
            <w:tcW w:w="1683" w:type="dxa"/>
          </w:tcPr>
          <w:p w:rsidR="00BE3DF8" w:rsidRPr="00CF47CD" w:rsidRDefault="00BE3DF8" w:rsidP="00364FD5">
            <w:pPr>
              <w:spacing w:after="0"/>
              <w:jc w:val="both"/>
            </w:pPr>
            <w:r w:rsidRPr="00CF47CD">
              <w:t xml:space="preserve">Октябрь, 2015 </w:t>
            </w:r>
          </w:p>
        </w:tc>
        <w:tc>
          <w:tcPr>
            <w:tcW w:w="2393" w:type="dxa"/>
          </w:tcPr>
          <w:p w:rsidR="00BE3DF8" w:rsidRPr="00CF47CD" w:rsidRDefault="00BE3DF8" w:rsidP="00364FD5">
            <w:pPr>
              <w:spacing w:after="0"/>
              <w:jc w:val="both"/>
            </w:pPr>
            <w:r w:rsidRPr="00CF47CD">
              <w:t>Мингалева В.Н.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364FD5">
            <w:pPr>
              <w:spacing w:after="0"/>
              <w:jc w:val="center"/>
            </w:pPr>
            <w:r w:rsidRPr="00CF47CD">
              <w:t>8.</w:t>
            </w:r>
          </w:p>
        </w:tc>
        <w:tc>
          <w:tcPr>
            <w:tcW w:w="4847" w:type="dxa"/>
          </w:tcPr>
          <w:p w:rsidR="00BE3DF8" w:rsidRPr="00CF47CD" w:rsidRDefault="00BE3DF8" w:rsidP="00364FD5">
            <w:pPr>
              <w:spacing w:after="0"/>
              <w:jc w:val="both"/>
            </w:pPr>
            <w:r w:rsidRPr="00CF47CD">
              <w:t>Расширенное заседание заместителей директоров по УВР и ВР, экспертного совета на базе Птицкой сош: Отчет по деятельности муниципальной инновационной площадки по социальному договору.</w:t>
            </w:r>
          </w:p>
        </w:tc>
        <w:tc>
          <w:tcPr>
            <w:tcW w:w="1683" w:type="dxa"/>
          </w:tcPr>
          <w:p w:rsidR="00BE3DF8" w:rsidRPr="00CF47CD" w:rsidRDefault="00BE3DF8" w:rsidP="00364FD5">
            <w:pPr>
              <w:spacing w:after="0"/>
              <w:jc w:val="both"/>
            </w:pPr>
            <w:r w:rsidRPr="00CF47CD">
              <w:t>Май, 2016</w:t>
            </w:r>
          </w:p>
        </w:tc>
        <w:tc>
          <w:tcPr>
            <w:tcW w:w="2393" w:type="dxa"/>
          </w:tcPr>
          <w:p w:rsidR="00BE3DF8" w:rsidRPr="00CF47CD" w:rsidRDefault="00BE3DF8" w:rsidP="00364FD5">
            <w:pPr>
              <w:spacing w:after="0"/>
              <w:jc w:val="both"/>
            </w:pPr>
            <w:r w:rsidRPr="00CF47CD">
              <w:t>Ильиных И.А.</w:t>
            </w:r>
          </w:p>
          <w:p w:rsidR="00BE3DF8" w:rsidRPr="00CF47CD" w:rsidRDefault="00BE3DF8" w:rsidP="00364FD5">
            <w:pPr>
              <w:spacing w:after="0"/>
              <w:jc w:val="both"/>
            </w:pPr>
            <w:r w:rsidRPr="00CF47CD">
              <w:t>Копотилова Т.П.</w:t>
            </w:r>
          </w:p>
        </w:tc>
      </w:tr>
    </w:tbl>
    <w:p w:rsidR="00BE3DF8" w:rsidRDefault="00BE3DF8" w:rsidP="00FC6054">
      <w:pPr>
        <w:spacing w:after="0"/>
      </w:pPr>
    </w:p>
    <w:p w:rsidR="00BE3DF8" w:rsidRDefault="00BE3DF8" w:rsidP="00FC6054">
      <w:pPr>
        <w:spacing w:after="0"/>
      </w:pPr>
    </w:p>
    <w:p w:rsidR="00BE3DF8" w:rsidRDefault="00BE3DF8" w:rsidP="00FC6054">
      <w:pPr>
        <w:spacing w:after="0"/>
      </w:pPr>
    </w:p>
    <w:p w:rsidR="00BE3DF8" w:rsidRDefault="00BE3DF8" w:rsidP="00FC6054">
      <w:pPr>
        <w:spacing w:after="0"/>
      </w:pPr>
    </w:p>
    <w:p w:rsidR="00BE3DF8" w:rsidRDefault="00BE3DF8" w:rsidP="00FC6054">
      <w:pPr>
        <w:spacing w:after="0"/>
      </w:pPr>
    </w:p>
    <w:p w:rsidR="00BE3DF8" w:rsidRDefault="00BE3DF8" w:rsidP="00FC6054">
      <w:pPr>
        <w:spacing w:after="0"/>
      </w:pPr>
    </w:p>
    <w:p w:rsidR="00BE3DF8" w:rsidRDefault="00BE3DF8" w:rsidP="00757551">
      <w:pPr>
        <w:spacing w:after="0"/>
        <w:ind w:left="5580"/>
        <w:jc w:val="both"/>
      </w:pPr>
      <w:r>
        <w:t xml:space="preserve">Утверждаю: </w:t>
      </w:r>
    </w:p>
    <w:p w:rsidR="00BE3DF8" w:rsidRDefault="00BE3DF8" w:rsidP="00757551">
      <w:pPr>
        <w:spacing w:after="0"/>
        <w:ind w:left="5580"/>
        <w:jc w:val="both"/>
      </w:pPr>
      <w:r>
        <w:t xml:space="preserve">Заведующая районным </w:t>
      </w:r>
    </w:p>
    <w:p w:rsidR="00BE3DF8" w:rsidRDefault="00BE3DF8" w:rsidP="00757551">
      <w:pPr>
        <w:spacing w:after="0"/>
        <w:ind w:left="5580"/>
        <w:jc w:val="both"/>
      </w:pPr>
      <w:r>
        <w:t>методическим кабинетом</w:t>
      </w:r>
    </w:p>
    <w:p w:rsidR="00BE3DF8" w:rsidRDefault="00BE3DF8" w:rsidP="00757551">
      <w:pPr>
        <w:spacing w:after="0"/>
        <w:ind w:left="5580"/>
        <w:jc w:val="both"/>
      </w:pPr>
      <w:r>
        <w:t>Т.П. Копотилова</w:t>
      </w:r>
    </w:p>
    <w:p w:rsidR="00BE3DF8" w:rsidRDefault="00BE3DF8" w:rsidP="00757551">
      <w:pPr>
        <w:spacing w:after="0"/>
        <w:jc w:val="both"/>
        <w:rPr>
          <w:color w:val="000000"/>
        </w:rPr>
      </w:pPr>
    </w:p>
    <w:p w:rsidR="00BE3DF8" w:rsidRDefault="00BE3DF8" w:rsidP="00757551">
      <w:pPr>
        <w:spacing w:after="0"/>
        <w:jc w:val="center"/>
        <w:rPr>
          <w:b/>
          <w:bCs/>
          <w:color w:val="3366FF"/>
          <w:u w:val="single"/>
        </w:rPr>
      </w:pPr>
      <w:r w:rsidRPr="0056634C">
        <w:rPr>
          <w:b/>
          <w:bCs/>
          <w:color w:val="3366FF"/>
          <w:u w:val="single"/>
        </w:rPr>
        <w:t>ПЛАН</w:t>
      </w:r>
    </w:p>
    <w:p w:rsidR="00BE3DF8" w:rsidRDefault="00BE3DF8" w:rsidP="00757551">
      <w:pPr>
        <w:spacing w:after="0"/>
        <w:jc w:val="center"/>
        <w:rPr>
          <w:b/>
          <w:bCs/>
          <w:color w:val="3366FF"/>
          <w:u w:val="single"/>
        </w:rPr>
      </w:pPr>
      <w:r>
        <w:rPr>
          <w:b/>
          <w:bCs/>
          <w:color w:val="3366FF"/>
          <w:u w:val="single"/>
        </w:rPr>
        <w:t>работы РМО учителей русского языка и литературы</w:t>
      </w:r>
    </w:p>
    <w:p w:rsidR="00BE3DF8" w:rsidRPr="0056634C" w:rsidRDefault="00BE3DF8" w:rsidP="00757551">
      <w:pPr>
        <w:spacing w:after="0"/>
        <w:jc w:val="center"/>
        <w:rPr>
          <w:b/>
          <w:bCs/>
          <w:color w:val="3366FF"/>
          <w:u w:val="single"/>
        </w:rPr>
      </w:pPr>
      <w:r>
        <w:rPr>
          <w:b/>
          <w:bCs/>
          <w:color w:val="3366FF"/>
          <w:u w:val="single"/>
        </w:rPr>
        <w:t>на 2015-16 учебный год</w:t>
      </w:r>
    </w:p>
    <w:p w:rsidR="00BE3DF8" w:rsidRDefault="00BE3DF8" w:rsidP="00757551">
      <w:pPr>
        <w:spacing w:after="0"/>
        <w:ind w:left="5580"/>
        <w:jc w:val="both"/>
      </w:pPr>
    </w:p>
    <w:p w:rsidR="00BE3DF8" w:rsidRPr="00833B6F" w:rsidRDefault="00BE3DF8" w:rsidP="00757551">
      <w:pPr>
        <w:spacing w:after="0"/>
        <w:jc w:val="both"/>
      </w:pPr>
      <w:r>
        <w:rPr>
          <w:color w:val="993300"/>
        </w:rPr>
        <w:t xml:space="preserve">Тема: </w:t>
      </w:r>
      <w:r w:rsidRPr="00833B6F">
        <w:t xml:space="preserve">Повышение </w:t>
      </w:r>
      <w:r>
        <w:t>качество учебно-воспитательной работы в условиях реализации ФГОС.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47"/>
        <w:gridCol w:w="1683"/>
        <w:gridCol w:w="2393"/>
      </w:tblGrid>
      <w:tr w:rsidR="00BE3DF8" w:rsidRPr="00CF47CD">
        <w:tc>
          <w:tcPr>
            <w:tcW w:w="648" w:type="dxa"/>
          </w:tcPr>
          <w:p w:rsidR="00BE3DF8" w:rsidRPr="00CF47CD" w:rsidRDefault="00BE3DF8" w:rsidP="002C0A66">
            <w:pPr>
              <w:spacing w:after="0"/>
              <w:jc w:val="both"/>
              <w:rPr>
                <w:b/>
                <w:bCs/>
              </w:rPr>
            </w:pPr>
            <w:r w:rsidRPr="00CF47CD">
              <w:rPr>
                <w:b/>
                <w:bCs/>
              </w:rPr>
              <w:t>№ п</w:t>
            </w:r>
            <w:r w:rsidRPr="00CF47CD">
              <w:rPr>
                <w:b/>
                <w:bCs/>
                <w:lang w:val="en-US"/>
              </w:rPr>
              <w:t>/</w:t>
            </w:r>
            <w:r w:rsidRPr="00CF47CD">
              <w:rPr>
                <w:b/>
                <w:bCs/>
              </w:rPr>
              <w:t>п</w:t>
            </w:r>
          </w:p>
        </w:tc>
        <w:tc>
          <w:tcPr>
            <w:tcW w:w="4847" w:type="dxa"/>
          </w:tcPr>
          <w:p w:rsidR="00BE3DF8" w:rsidRPr="00CF47CD" w:rsidRDefault="00BE3DF8" w:rsidP="002C0A66">
            <w:pPr>
              <w:spacing w:after="0"/>
              <w:jc w:val="center"/>
              <w:rPr>
                <w:b/>
                <w:bCs/>
              </w:rPr>
            </w:pPr>
            <w:r w:rsidRPr="00CF47CD">
              <w:rPr>
                <w:b/>
                <w:bCs/>
              </w:rPr>
              <w:t>Тематика</w:t>
            </w:r>
          </w:p>
        </w:tc>
        <w:tc>
          <w:tcPr>
            <w:tcW w:w="1683" w:type="dxa"/>
          </w:tcPr>
          <w:p w:rsidR="00BE3DF8" w:rsidRPr="00CF47CD" w:rsidRDefault="00BE3DF8" w:rsidP="002C0A66">
            <w:pPr>
              <w:spacing w:after="0"/>
              <w:jc w:val="center"/>
              <w:rPr>
                <w:b/>
                <w:bCs/>
              </w:rPr>
            </w:pPr>
            <w:r w:rsidRPr="00CF47CD">
              <w:rPr>
                <w:b/>
                <w:bCs/>
              </w:rPr>
              <w:t xml:space="preserve">Срок </w:t>
            </w:r>
          </w:p>
        </w:tc>
        <w:tc>
          <w:tcPr>
            <w:tcW w:w="2393" w:type="dxa"/>
          </w:tcPr>
          <w:p w:rsidR="00BE3DF8" w:rsidRPr="00CF47CD" w:rsidRDefault="00BE3DF8" w:rsidP="002C0A66">
            <w:pPr>
              <w:spacing w:after="0"/>
              <w:jc w:val="center"/>
              <w:rPr>
                <w:b/>
                <w:bCs/>
              </w:rPr>
            </w:pPr>
            <w:r w:rsidRPr="00CF47CD">
              <w:rPr>
                <w:b/>
                <w:bCs/>
              </w:rPr>
              <w:t xml:space="preserve">Ответственные 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2C0A66">
            <w:pPr>
              <w:spacing w:after="0"/>
              <w:jc w:val="center"/>
            </w:pPr>
            <w:r w:rsidRPr="00CF47CD">
              <w:t>1.</w:t>
            </w:r>
          </w:p>
        </w:tc>
        <w:tc>
          <w:tcPr>
            <w:tcW w:w="4847" w:type="dxa"/>
          </w:tcPr>
          <w:p w:rsidR="00BE3DF8" w:rsidRPr="00CF47CD" w:rsidRDefault="00BE3DF8" w:rsidP="0073084C">
            <w:pPr>
              <w:spacing w:after="0"/>
              <w:jc w:val="both"/>
            </w:pPr>
            <w:r w:rsidRPr="00CF47CD">
              <w:t xml:space="preserve">Августовская педагогическая конференция: </w:t>
            </w:r>
            <w:r w:rsidRPr="00CF47CD">
              <w:rPr>
                <w:b/>
                <w:bCs/>
              </w:rPr>
              <w:t>«Региональный стандарт педагогических технологий как ключевой фактор качества образования».</w:t>
            </w:r>
          </w:p>
        </w:tc>
        <w:tc>
          <w:tcPr>
            <w:tcW w:w="1683" w:type="dxa"/>
          </w:tcPr>
          <w:p w:rsidR="00BE3DF8" w:rsidRPr="00CF47CD" w:rsidRDefault="00BE3DF8" w:rsidP="002C0A66">
            <w:pPr>
              <w:spacing w:after="0"/>
              <w:jc w:val="both"/>
            </w:pPr>
            <w:r w:rsidRPr="00CF47CD">
              <w:t>14 – 27 августа</w:t>
            </w:r>
          </w:p>
        </w:tc>
        <w:tc>
          <w:tcPr>
            <w:tcW w:w="2393" w:type="dxa"/>
          </w:tcPr>
          <w:p w:rsidR="00BE3DF8" w:rsidRPr="00CF47CD" w:rsidRDefault="00BE3DF8" w:rsidP="002C0A66">
            <w:pPr>
              <w:spacing w:after="0"/>
              <w:jc w:val="both"/>
            </w:pPr>
            <w:r w:rsidRPr="00CF47CD">
              <w:t>Оргкомитет.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2C0A66">
            <w:pPr>
              <w:spacing w:after="0"/>
              <w:jc w:val="center"/>
            </w:pPr>
            <w:r w:rsidRPr="00CF47CD">
              <w:t>2.</w:t>
            </w:r>
          </w:p>
        </w:tc>
        <w:tc>
          <w:tcPr>
            <w:tcW w:w="4847" w:type="dxa"/>
          </w:tcPr>
          <w:p w:rsidR="00BE3DF8" w:rsidRPr="00CF47CD" w:rsidRDefault="00BE3DF8" w:rsidP="0073084C">
            <w:pPr>
              <w:spacing w:after="0"/>
              <w:jc w:val="both"/>
            </w:pPr>
            <w:r w:rsidRPr="00CF47CD">
              <w:t>Единые методические дни</w:t>
            </w:r>
          </w:p>
        </w:tc>
        <w:tc>
          <w:tcPr>
            <w:tcW w:w="1683" w:type="dxa"/>
          </w:tcPr>
          <w:p w:rsidR="00BE3DF8" w:rsidRPr="00CF47CD" w:rsidRDefault="00BE3DF8" w:rsidP="002C0A66">
            <w:pPr>
              <w:spacing w:after="0"/>
              <w:jc w:val="both"/>
            </w:pPr>
            <w:r w:rsidRPr="00CF47CD">
              <w:t>Один раз в четверть</w:t>
            </w:r>
          </w:p>
        </w:tc>
        <w:tc>
          <w:tcPr>
            <w:tcW w:w="2393" w:type="dxa"/>
          </w:tcPr>
          <w:p w:rsidR="00BE3DF8" w:rsidRPr="00CF47CD" w:rsidRDefault="00BE3DF8" w:rsidP="002C0A66">
            <w:pPr>
              <w:spacing w:after="0"/>
              <w:jc w:val="both"/>
            </w:pP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2C0A66">
            <w:pPr>
              <w:spacing w:after="0"/>
              <w:jc w:val="center"/>
            </w:pPr>
            <w:r w:rsidRPr="00CF47CD">
              <w:t>3.</w:t>
            </w:r>
          </w:p>
        </w:tc>
        <w:tc>
          <w:tcPr>
            <w:tcW w:w="4847" w:type="dxa"/>
          </w:tcPr>
          <w:p w:rsidR="00BE3DF8" w:rsidRPr="00CF47CD" w:rsidRDefault="00BE3DF8" w:rsidP="002C0A66">
            <w:pPr>
              <w:spacing w:after="0"/>
              <w:jc w:val="both"/>
            </w:pPr>
            <w:r w:rsidRPr="00CF47CD">
              <w:t>Всероссийский урок русского языка</w:t>
            </w:r>
          </w:p>
        </w:tc>
        <w:tc>
          <w:tcPr>
            <w:tcW w:w="1683" w:type="dxa"/>
          </w:tcPr>
          <w:p w:rsidR="00BE3DF8" w:rsidRPr="00CF47CD" w:rsidRDefault="00BE3DF8" w:rsidP="002C0A66">
            <w:pPr>
              <w:spacing w:after="0"/>
              <w:jc w:val="both"/>
            </w:pPr>
            <w:r w:rsidRPr="00CF47CD">
              <w:t>2 сентября</w:t>
            </w:r>
          </w:p>
        </w:tc>
        <w:tc>
          <w:tcPr>
            <w:tcW w:w="2393" w:type="dxa"/>
          </w:tcPr>
          <w:p w:rsidR="00BE3DF8" w:rsidRPr="00CF47CD" w:rsidRDefault="00BE3DF8" w:rsidP="002C0A66">
            <w:pPr>
              <w:spacing w:after="0"/>
              <w:jc w:val="both"/>
            </w:pPr>
            <w:r w:rsidRPr="00CF47CD">
              <w:t>Руководители ОУ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2C0A66">
            <w:pPr>
              <w:spacing w:after="0"/>
              <w:jc w:val="center"/>
            </w:pPr>
            <w:r w:rsidRPr="00CF47CD">
              <w:t>4.</w:t>
            </w:r>
          </w:p>
        </w:tc>
        <w:tc>
          <w:tcPr>
            <w:tcW w:w="4847" w:type="dxa"/>
          </w:tcPr>
          <w:p w:rsidR="00BE3DF8" w:rsidRPr="00CF47CD" w:rsidRDefault="00BE3DF8" w:rsidP="002C0A66">
            <w:pPr>
              <w:spacing w:after="0"/>
              <w:jc w:val="both"/>
            </w:pPr>
            <w:r w:rsidRPr="00CF47CD">
              <w:t>Семинар-практикум: «Современные стратегии работы с текстом» на базе МАОУ Тукузская сош</w:t>
            </w:r>
          </w:p>
        </w:tc>
        <w:tc>
          <w:tcPr>
            <w:tcW w:w="1683" w:type="dxa"/>
          </w:tcPr>
          <w:p w:rsidR="00BE3DF8" w:rsidRPr="00CF47CD" w:rsidRDefault="00BE3DF8" w:rsidP="002C0A66">
            <w:pPr>
              <w:spacing w:after="0"/>
              <w:jc w:val="both"/>
            </w:pPr>
            <w:r w:rsidRPr="00CF47CD">
              <w:t>Ноябрь, 2015 г.</w:t>
            </w:r>
          </w:p>
        </w:tc>
        <w:tc>
          <w:tcPr>
            <w:tcW w:w="2393" w:type="dxa"/>
          </w:tcPr>
          <w:p w:rsidR="00BE3DF8" w:rsidRPr="00CF47CD" w:rsidRDefault="00BE3DF8" w:rsidP="002C0A66">
            <w:pPr>
              <w:spacing w:after="0"/>
              <w:jc w:val="both"/>
            </w:pPr>
            <w:r w:rsidRPr="00CF47CD">
              <w:t>Курманбакиева А.Б.</w:t>
            </w:r>
          </w:p>
          <w:p w:rsidR="00BE3DF8" w:rsidRPr="00CF47CD" w:rsidRDefault="00BE3DF8" w:rsidP="002C0A66">
            <w:pPr>
              <w:spacing w:after="0"/>
              <w:jc w:val="both"/>
            </w:pPr>
            <w:r w:rsidRPr="00CF47CD">
              <w:t>Шленкина Р.А.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2C0A66">
            <w:pPr>
              <w:spacing w:after="0"/>
              <w:jc w:val="center"/>
            </w:pPr>
            <w:r w:rsidRPr="00CF47CD">
              <w:t>5.</w:t>
            </w:r>
          </w:p>
        </w:tc>
        <w:tc>
          <w:tcPr>
            <w:tcW w:w="4847" w:type="dxa"/>
          </w:tcPr>
          <w:p w:rsidR="00BE3DF8" w:rsidRPr="00CF47CD" w:rsidRDefault="00BE3DF8" w:rsidP="002C0A66">
            <w:pPr>
              <w:spacing w:after="0"/>
              <w:jc w:val="both"/>
            </w:pPr>
            <w:r w:rsidRPr="00CF47CD">
              <w:t>Семинар-практикум на базе Аксурской сош «Технологии обучения в сотрудничестве».</w:t>
            </w:r>
          </w:p>
        </w:tc>
        <w:tc>
          <w:tcPr>
            <w:tcW w:w="1683" w:type="dxa"/>
          </w:tcPr>
          <w:p w:rsidR="00BE3DF8" w:rsidRPr="00CF47CD" w:rsidRDefault="00BE3DF8" w:rsidP="002C0A66">
            <w:pPr>
              <w:spacing w:after="0"/>
              <w:jc w:val="both"/>
            </w:pPr>
            <w:r w:rsidRPr="00CF47CD">
              <w:t>Январь, 2016</w:t>
            </w:r>
          </w:p>
        </w:tc>
        <w:tc>
          <w:tcPr>
            <w:tcW w:w="2393" w:type="dxa"/>
          </w:tcPr>
          <w:p w:rsidR="00BE3DF8" w:rsidRPr="00CF47CD" w:rsidRDefault="00BE3DF8" w:rsidP="002C0A66">
            <w:pPr>
              <w:spacing w:after="0"/>
              <w:jc w:val="both"/>
            </w:pPr>
            <w:r w:rsidRPr="00CF47CD">
              <w:t>Петакова Р.К.</w:t>
            </w:r>
          </w:p>
          <w:p w:rsidR="00BE3DF8" w:rsidRPr="00CF47CD" w:rsidRDefault="00BE3DF8" w:rsidP="002C0A66">
            <w:pPr>
              <w:spacing w:after="0"/>
              <w:jc w:val="both"/>
            </w:pPr>
            <w:r w:rsidRPr="00CF47CD">
              <w:t>Шленкина Р.А.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2C0A66">
            <w:pPr>
              <w:spacing w:after="0"/>
              <w:jc w:val="center"/>
            </w:pPr>
            <w:r w:rsidRPr="00CF47CD">
              <w:t>6.</w:t>
            </w:r>
          </w:p>
        </w:tc>
        <w:tc>
          <w:tcPr>
            <w:tcW w:w="4847" w:type="dxa"/>
          </w:tcPr>
          <w:p w:rsidR="00BE3DF8" w:rsidRPr="00CF47CD" w:rsidRDefault="00BE3DF8" w:rsidP="002C0A66">
            <w:pPr>
              <w:spacing w:after="0"/>
              <w:jc w:val="both"/>
            </w:pPr>
            <w:r w:rsidRPr="00CF47CD">
              <w:t>Семинар-практикум: «Приемы подготовки учащихся к итоговому сочинению» на базе Вагайской сош.</w:t>
            </w:r>
          </w:p>
        </w:tc>
        <w:tc>
          <w:tcPr>
            <w:tcW w:w="1683" w:type="dxa"/>
          </w:tcPr>
          <w:p w:rsidR="00BE3DF8" w:rsidRPr="00CF47CD" w:rsidRDefault="00BE3DF8" w:rsidP="002C0A66">
            <w:pPr>
              <w:spacing w:after="0"/>
              <w:jc w:val="both"/>
            </w:pPr>
            <w:r w:rsidRPr="00CF47CD">
              <w:t>Сентябрь, 2016</w:t>
            </w:r>
          </w:p>
        </w:tc>
        <w:tc>
          <w:tcPr>
            <w:tcW w:w="2393" w:type="dxa"/>
          </w:tcPr>
          <w:p w:rsidR="00BE3DF8" w:rsidRPr="00CF47CD" w:rsidRDefault="00BE3DF8" w:rsidP="002C0A66">
            <w:pPr>
              <w:spacing w:after="0"/>
              <w:jc w:val="both"/>
            </w:pPr>
            <w:r w:rsidRPr="00CF47CD">
              <w:t>Шленкина Р.А.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2C0A66">
            <w:pPr>
              <w:spacing w:after="0"/>
              <w:jc w:val="center"/>
            </w:pPr>
            <w:r w:rsidRPr="00CF47CD">
              <w:t>7.</w:t>
            </w:r>
          </w:p>
        </w:tc>
        <w:tc>
          <w:tcPr>
            <w:tcW w:w="4847" w:type="dxa"/>
          </w:tcPr>
          <w:p w:rsidR="00BE3DF8" w:rsidRPr="00CF47CD" w:rsidRDefault="00BE3DF8" w:rsidP="002C0A66">
            <w:pPr>
              <w:spacing w:after="0"/>
              <w:jc w:val="both"/>
            </w:pPr>
            <w:r w:rsidRPr="00CF47CD">
              <w:t>Тьюторские семинары для учителей русского языка и литературы, работающих в выпускных классах.</w:t>
            </w:r>
          </w:p>
          <w:p w:rsidR="00BE3DF8" w:rsidRPr="00CF47CD" w:rsidRDefault="00BE3DF8" w:rsidP="002C0A66">
            <w:pPr>
              <w:spacing w:after="0"/>
              <w:jc w:val="both"/>
            </w:pPr>
            <w:r w:rsidRPr="00CF47CD">
              <w:t>- Итоги контрольных работ в системе НСОКО.</w:t>
            </w:r>
          </w:p>
          <w:p w:rsidR="00BE3DF8" w:rsidRPr="00CF47CD" w:rsidRDefault="00BE3DF8" w:rsidP="002C0A66">
            <w:pPr>
              <w:spacing w:after="0"/>
              <w:jc w:val="both"/>
            </w:pPr>
            <w:r w:rsidRPr="00CF47CD">
              <w:t>- Пути повышения качества образования.</w:t>
            </w:r>
          </w:p>
        </w:tc>
        <w:tc>
          <w:tcPr>
            <w:tcW w:w="1683" w:type="dxa"/>
          </w:tcPr>
          <w:p w:rsidR="00BE3DF8" w:rsidRPr="00CF47CD" w:rsidRDefault="00BE3DF8" w:rsidP="002C0A66">
            <w:pPr>
              <w:spacing w:after="0"/>
              <w:jc w:val="both"/>
            </w:pPr>
            <w:r w:rsidRPr="00CF47CD">
              <w:t>Апрель, 2016</w:t>
            </w:r>
          </w:p>
        </w:tc>
        <w:tc>
          <w:tcPr>
            <w:tcW w:w="2393" w:type="dxa"/>
          </w:tcPr>
          <w:p w:rsidR="00BE3DF8" w:rsidRPr="00CF47CD" w:rsidRDefault="00BE3DF8" w:rsidP="002C0A66">
            <w:pPr>
              <w:spacing w:after="0"/>
              <w:jc w:val="both"/>
            </w:pPr>
            <w:r w:rsidRPr="00CF47CD">
              <w:t>Шленкина Р.А.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2C0A66">
            <w:pPr>
              <w:spacing w:after="0"/>
              <w:jc w:val="center"/>
            </w:pPr>
            <w:r w:rsidRPr="00CF47CD">
              <w:t>8.</w:t>
            </w:r>
          </w:p>
        </w:tc>
        <w:tc>
          <w:tcPr>
            <w:tcW w:w="4847" w:type="dxa"/>
          </w:tcPr>
          <w:p w:rsidR="00BE3DF8" w:rsidRPr="00CF47CD" w:rsidRDefault="00BE3DF8" w:rsidP="002C0A66">
            <w:pPr>
              <w:spacing w:after="0"/>
              <w:jc w:val="both"/>
            </w:pPr>
            <w:r w:rsidRPr="00CF47CD">
              <w:t>Реализация программы «Одаренные дети»</w:t>
            </w:r>
          </w:p>
          <w:p w:rsidR="00BE3DF8" w:rsidRPr="00CF47CD" w:rsidRDefault="00BE3DF8" w:rsidP="002C0A66">
            <w:pPr>
              <w:spacing w:after="0"/>
              <w:jc w:val="both"/>
            </w:pPr>
            <w:r w:rsidRPr="00CF47CD">
              <w:t>- Участие в муниципальном туре Всероссийской олимпиады школьников.</w:t>
            </w:r>
          </w:p>
          <w:p w:rsidR="00BE3DF8" w:rsidRPr="00CF47CD" w:rsidRDefault="00BE3DF8" w:rsidP="002C0A66">
            <w:pPr>
              <w:spacing w:after="0"/>
              <w:jc w:val="both"/>
            </w:pPr>
            <w:r w:rsidRPr="00CF47CD">
              <w:t>- Участие в научно-практической конференции «Шаг в будущее»</w:t>
            </w:r>
          </w:p>
          <w:p w:rsidR="00BE3DF8" w:rsidRPr="00CF47CD" w:rsidRDefault="00BE3DF8" w:rsidP="002C0A66">
            <w:pPr>
              <w:spacing w:after="0"/>
              <w:jc w:val="both"/>
            </w:pPr>
            <w:r w:rsidRPr="00CF47CD">
              <w:t>- Участие в конкурсе «Живая классика»</w:t>
            </w:r>
          </w:p>
          <w:p w:rsidR="00BE3DF8" w:rsidRPr="00CF47CD" w:rsidRDefault="00BE3DF8" w:rsidP="002C0A66">
            <w:pPr>
              <w:spacing w:after="0"/>
              <w:jc w:val="both"/>
            </w:pPr>
            <w:r w:rsidRPr="00CF47CD">
              <w:t>- Участие в конкурсах писем, сочинений и т.д.</w:t>
            </w:r>
          </w:p>
        </w:tc>
        <w:tc>
          <w:tcPr>
            <w:tcW w:w="1683" w:type="dxa"/>
          </w:tcPr>
          <w:p w:rsidR="00BE3DF8" w:rsidRPr="00CF47CD" w:rsidRDefault="00BE3DF8" w:rsidP="002C0A66">
            <w:pPr>
              <w:spacing w:after="0"/>
              <w:jc w:val="both"/>
            </w:pPr>
          </w:p>
          <w:p w:rsidR="00BE3DF8" w:rsidRPr="00CF47CD" w:rsidRDefault="00BE3DF8" w:rsidP="002C0A66">
            <w:pPr>
              <w:spacing w:after="0"/>
              <w:jc w:val="both"/>
            </w:pPr>
            <w:r w:rsidRPr="00CF47CD">
              <w:t>Октябрь, ноябрь, 2015.</w:t>
            </w:r>
          </w:p>
          <w:p w:rsidR="00BE3DF8" w:rsidRPr="00CF47CD" w:rsidRDefault="00BE3DF8" w:rsidP="002C0A66">
            <w:pPr>
              <w:spacing w:after="0"/>
              <w:jc w:val="both"/>
            </w:pPr>
            <w:r w:rsidRPr="00CF47CD">
              <w:t xml:space="preserve">Сентябрь, 2015 </w:t>
            </w:r>
          </w:p>
        </w:tc>
        <w:tc>
          <w:tcPr>
            <w:tcW w:w="2393" w:type="dxa"/>
          </w:tcPr>
          <w:p w:rsidR="00BE3DF8" w:rsidRPr="00CF47CD" w:rsidRDefault="00BE3DF8" w:rsidP="002C0A66">
            <w:pPr>
              <w:spacing w:after="0"/>
              <w:jc w:val="both"/>
            </w:pPr>
          </w:p>
        </w:tc>
      </w:tr>
    </w:tbl>
    <w:p w:rsidR="00BE3DF8" w:rsidRDefault="00BE3DF8" w:rsidP="00FC6054">
      <w:pPr>
        <w:spacing w:after="0"/>
      </w:pPr>
    </w:p>
    <w:p w:rsidR="00BE3DF8" w:rsidRDefault="00BE3DF8" w:rsidP="00FC6054">
      <w:pPr>
        <w:spacing w:after="0"/>
      </w:pPr>
    </w:p>
    <w:p w:rsidR="00BE3DF8" w:rsidRDefault="00BE3DF8" w:rsidP="00FC6054">
      <w:pPr>
        <w:spacing w:after="0"/>
      </w:pPr>
      <w:r>
        <w:t>Руководитель РМО:                                                                            Шленкина Р.А.</w:t>
      </w:r>
    </w:p>
    <w:p w:rsidR="00BE3DF8" w:rsidRDefault="00BE3DF8" w:rsidP="00FC6054">
      <w:pPr>
        <w:spacing w:after="0"/>
      </w:pPr>
    </w:p>
    <w:p w:rsidR="00BE3DF8" w:rsidRDefault="00BE3DF8" w:rsidP="00364FD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3DF8" w:rsidRDefault="00BE3DF8" w:rsidP="00364FD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3DF8" w:rsidRDefault="00BE3DF8" w:rsidP="00843888">
      <w:pPr>
        <w:spacing w:after="0"/>
        <w:ind w:left="5580"/>
        <w:jc w:val="both"/>
      </w:pPr>
      <w:bookmarkStart w:id="0" w:name="_GoBack"/>
      <w:bookmarkEnd w:id="0"/>
      <w:r>
        <w:t xml:space="preserve">Утверждаю: </w:t>
      </w:r>
    </w:p>
    <w:p w:rsidR="00BE3DF8" w:rsidRDefault="00BE3DF8" w:rsidP="00843888">
      <w:pPr>
        <w:spacing w:after="0"/>
        <w:ind w:left="5580"/>
        <w:jc w:val="both"/>
      </w:pPr>
      <w:r>
        <w:t xml:space="preserve">Заведующая районным </w:t>
      </w:r>
    </w:p>
    <w:p w:rsidR="00BE3DF8" w:rsidRDefault="00BE3DF8" w:rsidP="00843888">
      <w:pPr>
        <w:spacing w:after="0"/>
        <w:ind w:left="5580"/>
        <w:jc w:val="both"/>
      </w:pPr>
      <w:r>
        <w:t>методическим кабинетом</w:t>
      </w:r>
    </w:p>
    <w:p w:rsidR="00BE3DF8" w:rsidRDefault="00BE3DF8" w:rsidP="00843888">
      <w:pPr>
        <w:spacing w:after="0"/>
        <w:ind w:left="5580"/>
        <w:jc w:val="both"/>
      </w:pPr>
      <w:r>
        <w:t>Т.П. Копотилова</w:t>
      </w:r>
    </w:p>
    <w:p w:rsidR="00BE3DF8" w:rsidRDefault="00BE3DF8" w:rsidP="00843888">
      <w:pPr>
        <w:spacing w:after="0"/>
        <w:jc w:val="both"/>
        <w:rPr>
          <w:color w:val="000000"/>
        </w:rPr>
      </w:pPr>
    </w:p>
    <w:p w:rsidR="00BE3DF8" w:rsidRDefault="00BE3DF8" w:rsidP="00843888">
      <w:pPr>
        <w:spacing w:after="0"/>
        <w:jc w:val="center"/>
        <w:rPr>
          <w:b/>
          <w:bCs/>
          <w:color w:val="3366FF"/>
          <w:u w:val="single"/>
        </w:rPr>
      </w:pPr>
      <w:r w:rsidRPr="0056634C">
        <w:rPr>
          <w:b/>
          <w:bCs/>
          <w:color w:val="3366FF"/>
          <w:u w:val="single"/>
        </w:rPr>
        <w:t>ПЛАН</w:t>
      </w:r>
    </w:p>
    <w:p w:rsidR="00BE3DF8" w:rsidRDefault="00BE3DF8" w:rsidP="00843888">
      <w:pPr>
        <w:spacing w:after="0"/>
        <w:jc w:val="center"/>
        <w:rPr>
          <w:b/>
          <w:bCs/>
          <w:color w:val="3366FF"/>
          <w:u w:val="single"/>
        </w:rPr>
      </w:pPr>
      <w:r>
        <w:rPr>
          <w:b/>
          <w:bCs/>
          <w:color w:val="3366FF"/>
          <w:u w:val="single"/>
        </w:rPr>
        <w:t>работы РМО учителей естественно-математического цикла</w:t>
      </w:r>
    </w:p>
    <w:p w:rsidR="00BE3DF8" w:rsidRPr="0056634C" w:rsidRDefault="00BE3DF8" w:rsidP="00843888">
      <w:pPr>
        <w:spacing w:after="0"/>
        <w:jc w:val="center"/>
        <w:rPr>
          <w:b/>
          <w:bCs/>
          <w:color w:val="3366FF"/>
          <w:u w:val="single"/>
        </w:rPr>
      </w:pPr>
      <w:r>
        <w:rPr>
          <w:b/>
          <w:bCs/>
          <w:color w:val="3366FF"/>
          <w:u w:val="single"/>
        </w:rPr>
        <w:t>на 2015-16 учебный год</w:t>
      </w:r>
    </w:p>
    <w:p w:rsidR="00BE3DF8" w:rsidRDefault="00BE3DF8" w:rsidP="00843888">
      <w:pPr>
        <w:spacing w:after="0"/>
        <w:ind w:left="5580"/>
        <w:jc w:val="both"/>
      </w:pPr>
    </w:p>
    <w:p w:rsidR="00BE3DF8" w:rsidRPr="00833B6F" w:rsidRDefault="00BE3DF8" w:rsidP="00843888">
      <w:pPr>
        <w:spacing w:after="0"/>
        <w:jc w:val="both"/>
      </w:pPr>
      <w:r>
        <w:rPr>
          <w:color w:val="993300"/>
        </w:rPr>
        <w:t xml:space="preserve">Тема: </w:t>
      </w:r>
      <w:r w:rsidRPr="00833B6F">
        <w:t xml:space="preserve">Повышение </w:t>
      </w:r>
      <w:r>
        <w:t>качество учебно-воспитательной работы в условиях реализации ФГОС.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47"/>
        <w:gridCol w:w="2268"/>
        <w:gridCol w:w="1808"/>
      </w:tblGrid>
      <w:tr w:rsidR="00BE3DF8" w:rsidRPr="00CF47CD">
        <w:tc>
          <w:tcPr>
            <w:tcW w:w="648" w:type="dxa"/>
          </w:tcPr>
          <w:p w:rsidR="00BE3DF8" w:rsidRPr="00CF47CD" w:rsidRDefault="00BE3DF8" w:rsidP="00651782">
            <w:pPr>
              <w:spacing w:after="0"/>
              <w:jc w:val="both"/>
              <w:rPr>
                <w:b/>
                <w:bCs/>
              </w:rPr>
            </w:pPr>
            <w:r w:rsidRPr="00CF47CD">
              <w:rPr>
                <w:b/>
                <w:bCs/>
              </w:rPr>
              <w:t>№ п</w:t>
            </w:r>
            <w:r w:rsidRPr="00CF47CD">
              <w:rPr>
                <w:b/>
                <w:bCs/>
                <w:lang w:val="en-US"/>
              </w:rPr>
              <w:t>/</w:t>
            </w:r>
            <w:r w:rsidRPr="00CF47CD">
              <w:rPr>
                <w:b/>
                <w:bCs/>
              </w:rPr>
              <w:t>п</w:t>
            </w:r>
          </w:p>
        </w:tc>
        <w:tc>
          <w:tcPr>
            <w:tcW w:w="4847" w:type="dxa"/>
          </w:tcPr>
          <w:p w:rsidR="00BE3DF8" w:rsidRPr="00CF47CD" w:rsidRDefault="00BE3DF8" w:rsidP="00651782">
            <w:pPr>
              <w:spacing w:after="0"/>
              <w:jc w:val="center"/>
              <w:rPr>
                <w:b/>
                <w:bCs/>
              </w:rPr>
            </w:pPr>
            <w:r w:rsidRPr="00CF47CD">
              <w:rPr>
                <w:b/>
                <w:bCs/>
              </w:rPr>
              <w:t>Тематика</w:t>
            </w:r>
          </w:p>
        </w:tc>
        <w:tc>
          <w:tcPr>
            <w:tcW w:w="2268" w:type="dxa"/>
          </w:tcPr>
          <w:p w:rsidR="00BE3DF8" w:rsidRPr="00CF47CD" w:rsidRDefault="00BE3DF8" w:rsidP="00651782">
            <w:pPr>
              <w:spacing w:after="0"/>
              <w:jc w:val="center"/>
              <w:rPr>
                <w:b/>
                <w:bCs/>
              </w:rPr>
            </w:pPr>
            <w:r w:rsidRPr="00CF47CD">
              <w:rPr>
                <w:b/>
                <w:bCs/>
              </w:rPr>
              <w:t xml:space="preserve">Срок </w:t>
            </w:r>
          </w:p>
        </w:tc>
        <w:tc>
          <w:tcPr>
            <w:tcW w:w="1808" w:type="dxa"/>
          </w:tcPr>
          <w:p w:rsidR="00BE3DF8" w:rsidRPr="00CF47CD" w:rsidRDefault="00BE3DF8" w:rsidP="00651782">
            <w:pPr>
              <w:spacing w:after="0"/>
              <w:jc w:val="center"/>
              <w:rPr>
                <w:b/>
                <w:bCs/>
              </w:rPr>
            </w:pPr>
            <w:r w:rsidRPr="00CF47CD">
              <w:rPr>
                <w:b/>
                <w:bCs/>
              </w:rPr>
              <w:t xml:space="preserve">Ответственные 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651782">
            <w:pPr>
              <w:spacing w:after="0"/>
              <w:jc w:val="center"/>
            </w:pPr>
            <w:r w:rsidRPr="00CF47CD">
              <w:t>1.</w:t>
            </w:r>
          </w:p>
        </w:tc>
        <w:tc>
          <w:tcPr>
            <w:tcW w:w="4847" w:type="dxa"/>
          </w:tcPr>
          <w:p w:rsidR="00BE3DF8" w:rsidRPr="00CF47CD" w:rsidRDefault="00BE3DF8" w:rsidP="00651782">
            <w:pPr>
              <w:spacing w:after="0"/>
              <w:jc w:val="both"/>
            </w:pPr>
            <w:r w:rsidRPr="00CF47CD">
              <w:t xml:space="preserve">Августовская педагогическая конференция: </w:t>
            </w:r>
            <w:r w:rsidRPr="00CF47CD">
              <w:rPr>
                <w:b/>
                <w:bCs/>
              </w:rPr>
              <w:t>«Региональный стандарт педагогических технологий как ключевой фактор качества образования».</w:t>
            </w:r>
          </w:p>
        </w:tc>
        <w:tc>
          <w:tcPr>
            <w:tcW w:w="2268" w:type="dxa"/>
          </w:tcPr>
          <w:p w:rsidR="00BE3DF8" w:rsidRPr="00CF47CD" w:rsidRDefault="00BE3DF8" w:rsidP="00651782">
            <w:pPr>
              <w:spacing w:after="0"/>
              <w:jc w:val="both"/>
            </w:pPr>
            <w:r w:rsidRPr="00CF47CD">
              <w:t>14 – 27 августа</w:t>
            </w:r>
          </w:p>
        </w:tc>
        <w:tc>
          <w:tcPr>
            <w:tcW w:w="1808" w:type="dxa"/>
          </w:tcPr>
          <w:p w:rsidR="00BE3DF8" w:rsidRPr="00CF47CD" w:rsidRDefault="00BE3DF8" w:rsidP="00651782">
            <w:pPr>
              <w:spacing w:after="0"/>
              <w:jc w:val="both"/>
            </w:pPr>
            <w:r w:rsidRPr="00CF47CD">
              <w:t>Оргкомитет.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651782">
            <w:pPr>
              <w:spacing w:after="0"/>
              <w:jc w:val="center"/>
              <w:rPr>
                <w:b/>
                <w:bCs/>
              </w:rPr>
            </w:pPr>
            <w:r w:rsidRPr="00CF47CD">
              <w:rPr>
                <w:b/>
                <w:bCs/>
              </w:rPr>
              <w:t>2.</w:t>
            </w:r>
          </w:p>
        </w:tc>
        <w:tc>
          <w:tcPr>
            <w:tcW w:w="4847" w:type="dxa"/>
          </w:tcPr>
          <w:p w:rsidR="00BE3DF8" w:rsidRPr="00CF47CD" w:rsidRDefault="00BE3DF8" w:rsidP="00651782">
            <w:pPr>
              <w:spacing w:after="0"/>
              <w:jc w:val="both"/>
              <w:rPr>
                <w:b/>
                <w:bCs/>
              </w:rPr>
            </w:pPr>
            <w:r w:rsidRPr="00CF47CD">
              <w:rPr>
                <w:b/>
                <w:bCs/>
              </w:rPr>
              <w:t>Единые методические дни.</w:t>
            </w:r>
          </w:p>
        </w:tc>
        <w:tc>
          <w:tcPr>
            <w:tcW w:w="2268" w:type="dxa"/>
          </w:tcPr>
          <w:p w:rsidR="00BE3DF8" w:rsidRPr="00CF47CD" w:rsidRDefault="00BE3DF8" w:rsidP="00651782">
            <w:pPr>
              <w:spacing w:after="0"/>
              <w:jc w:val="both"/>
              <w:rPr>
                <w:b/>
                <w:bCs/>
              </w:rPr>
            </w:pPr>
            <w:r w:rsidRPr="00CF47CD">
              <w:rPr>
                <w:b/>
                <w:bCs/>
              </w:rPr>
              <w:t>Один раз в четверть.</w:t>
            </w:r>
          </w:p>
        </w:tc>
        <w:tc>
          <w:tcPr>
            <w:tcW w:w="1808" w:type="dxa"/>
          </w:tcPr>
          <w:p w:rsidR="00BE3DF8" w:rsidRPr="00CF47CD" w:rsidRDefault="00BE3DF8" w:rsidP="00651782">
            <w:pPr>
              <w:spacing w:after="0"/>
              <w:jc w:val="both"/>
              <w:rPr>
                <w:b/>
                <w:bCs/>
              </w:rPr>
            </w:pPr>
            <w:r w:rsidRPr="00CF47CD">
              <w:rPr>
                <w:b/>
                <w:bCs/>
              </w:rPr>
              <w:t>Оргкомитет.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651782">
            <w:pPr>
              <w:spacing w:after="0"/>
              <w:jc w:val="center"/>
            </w:pPr>
            <w:r w:rsidRPr="00CF47CD">
              <w:t>3.</w:t>
            </w:r>
          </w:p>
        </w:tc>
        <w:tc>
          <w:tcPr>
            <w:tcW w:w="4847" w:type="dxa"/>
          </w:tcPr>
          <w:p w:rsidR="00BE3DF8" w:rsidRPr="00CF47CD" w:rsidRDefault="00BE3DF8" w:rsidP="00651782">
            <w:pPr>
              <w:spacing w:after="0"/>
              <w:jc w:val="both"/>
            </w:pPr>
            <w:r w:rsidRPr="00CF47CD">
              <w:t>Семинар-практикум для учителей физики, математики на базе МАОУ Дубровинской сош: «Развитие логического мышления на уроках естественно-математического цикла».</w:t>
            </w:r>
          </w:p>
        </w:tc>
        <w:tc>
          <w:tcPr>
            <w:tcW w:w="2268" w:type="dxa"/>
          </w:tcPr>
          <w:p w:rsidR="00BE3DF8" w:rsidRPr="00CF47CD" w:rsidRDefault="00BE3DF8" w:rsidP="00651782">
            <w:pPr>
              <w:spacing w:after="0"/>
              <w:jc w:val="both"/>
            </w:pPr>
            <w:r w:rsidRPr="00CF47CD">
              <w:t>Октябрь, 2015</w:t>
            </w:r>
          </w:p>
        </w:tc>
        <w:tc>
          <w:tcPr>
            <w:tcW w:w="1808" w:type="dxa"/>
          </w:tcPr>
          <w:p w:rsidR="00BE3DF8" w:rsidRPr="00CF47CD" w:rsidRDefault="00BE3DF8" w:rsidP="00651782">
            <w:pPr>
              <w:spacing w:after="0"/>
              <w:jc w:val="both"/>
            </w:pPr>
            <w:r w:rsidRPr="00CF47CD">
              <w:t>Голубенко И.В.</w:t>
            </w:r>
          </w:p>
          <w:p w:rsidR="00BE3DF8" w:rsidRPr="00CF47CD" w:rsidRDefault="00BE3DF8" w:rsidP="00651782">
            <w:pPr>
              <w:spacing w:after="0"/>
              <w:jc w:val="both"/>
            </w:pPr>
            <w:r w:rsidRPr="00CF47CD">
              <w:t>Степанова И.В.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651782">
            <w:pPr>
              <w:spacing w:after="0"/>
              <w:jc w:val="center"/>
            </w:pPr>
            <w:r w:rsidRPr="00CF47CD">
              <w:t>4.</w:t>
            </w:r>
          </w:p>
        </w:tc>
        <w:tc>
          <w:tcPr>
            <w:tcW w:w="4847" w:type="dxa"/>
          </w:tcPr>
          <w:p w:rsidR="00BE3DF8" w:rsidRPr="00CF47CD" w:rsidRDefault="00BE3DF8" w:rsidP="00651782">
            <w:pPr>
              <w:spacing w:after="0"/>
              <w:jc w:val="both"/>
            </w:pPr>
            <w:r w:rsidRPr="00CF47CD">
              <w:t xml:space="preserve">Семинар-практикум для учителей биологии на базе МАОУ Карагайская сош: «Развитие логического мышления на уроках естественно-математического цикла» </w:t>
            </w:r>
          </w:p>
        </w:tc>
        <w:tc>
          <w:tcPr>
            <w:tcW w:w="2268" w:type="dxa"/>
          </w:tcPr>
          <w:p w:rsidR="00BE3DF8" w:rsidRPr="00CF47CD" w:rsidRDefault="00BE3DF8" w:rsidP="00651782">
            <w:pPr>
              <w:spacing w:after="0"/>
              <w:jc w:val="both"/>
            </w:pPr>
            <w:r w:rsidRPr="00CF47CD">
              <w:t>Январь, 2016</w:t>
            </w:r>
          </w:p>
        </w:tc>
        <w:tc>
          <w:tcPr>
            <w:tcW w:w="1808" w:type="dxa"/>
          </w:tcPr>
          <w:p w:rsidR="00BE3DF8" w:rsidRPr="00CF47CD" w:rsidRDefault="00BE3DF8" w:rsidP="00651782">
            <w:pPr>
              <w:spacing w:after="0"/>
              <w:jc w:val="both"/>
            </w:pPr>
            <w:r w:rsidRPr="00CF47CD">
              <w:t xml:space="preserve">Мурзина Н.М., </w:t>
            </w:r>
          </w:p>
          <w:p w:rsidR="00BE3DF8" w:rsidRPr="00CF47CD" w:rsidRDefault="00BE3DF8" w:rsidP="00651782">
            <w:pPr>
              <w:spacing w:after="0"/>
              <w:jc w:val="both"/>
            </w:pPr>
            <w:r w:rsidRPr="00CF47CD">
              <w:t>Бесчастных А.Б.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651782">
            <w:pPr>
              <w:spacing w:after="0"/>
              <w:jc w:val="center"/>
            </w:pPr>
            <w:r w:rsidRPr="00CF47CD">
              <w:t>5.</w:t>
            </w:r>
          </w:p>
        </w:tc>
        <w:tc>
          <w:tcPr>
            <w:tcW w:w="4847" w:type="dxa"/>
          </w:tcPr>
          <w:p w:rsidR="00BE3DF8" w:rsidRPr="00CF47CD" w:rsidRDefault="00BE3DF8" w:rsidP="00651782">
            <w:pPr>
              <w:spacing w:after="0"/>
              <w:jc w:val="both"/>
            </w:pPr>
            <w:r w:rsidRPr="00CF47CD">
              <w:t>Семинар для учителей физики, информатики «Математические понятия в курсе информатики, физики в основной школе» на базе Первомайской сош</w:t>
            </w:r>
          </w:p>
        </w:tc>
        <w:tc>
          <w:tcPr>
            <w:tcW w:w="2268" w:type="dxa"/>
          </w:tcPr>
          <w:p w:rsidR="00BE3DF8" w:rsidRPr="00CF47CD" w:rsidRDefault="00BE3DF8" w:rsidP="00651782">
            <w:pPr>
              <w:spacing w:after="0"/>
              <w:jc w:val="both"/>
            </w:pPr>
            <w:r w:rsidRPr="00CF47CD">
              <w:t>Январь, 2016 г.</w:t>
            </w:r>
          </w:p>
        </w:tc>
        <w:tc>
          <w:tcPr>
            <w:tcW w:w="1808" w:type="dxa"/>
          </w:tcPr>
          <w:p w:rsidR="00BE3DF8" w:rsidRPr="00CF47CD" w:rsidRDefault="00BE3DF8" w:rsidP="00651782">
            <w:pPr>
              <w:spacing w:after="0"/>
              <w:jc w:val="both"/>
            </w:pPr>
            <w:r w:rsidRPr="00CF47CD">
              <w:t>Зеленская И.В.</w:t>
            </w:r>
          </w:p>
          <w:p w:rsidR="00BE3DF8" w:rsidRPr="00CF47CD" w:rsidRDefault="00BE3DF8" w:rsidP="00651782">
            <w:pPr>
              <w:spacing w:after="0"/>
              <w:jc w:val="both"/>
            </w:pPr>
            <w:r w:rsidRPr="00CF47CD">
              <w:t>Токарев А.И.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651782">
            <w:pPr>
              <w:spacing w:after="0"/>
              <w:jc w:val="center"/>
            </w:pPr>
            <w:r w:rsidRPr="00CF47CD">
              <w:t>6.</w:t>
            </w:r>
          </w:p>
        </w:tc>
        <w:tc>
          <w:tcPr>
            <w:tcW w:w="4847" w:type="dxa"/>
          </w:tcPr>
          <w:p w:rsidR="00BE3DF8" w:rsidRPr="00CF47CD" w:rsidRDefault="00BE3DF8" w:rsidP="00A50C03">
            <w:pPr>
              <w:spacing w:after="0"/>
              <w:jc w:val="both"/>
            </w:pPr>
            <w:r w:rsidRPr="00CF47CD">
              <w:t>Семинар-практикум: «Реализация комптентностного и метапредметного и системно-деятельностного подхода в преподавании биологии, географии в 5 классе в условиях введения ФГОС» на базе Курьинской оош.</w:t>
            </w:r>
          </w:p>
        </w:tc>
        <w:tc>
          <w:tcPr>
            <w:tcW w:w="2268" w:type="dxa"/>
          </w:tcPr>
          <w:p w:rsidR="00BE3DF8" w:rsidRPr="00CF47CD" w:rsidRDefault="00BE3DF8" w:rsidP="00651782">
            <w:pPr>
              <w:spacing w:after="0"/>
              <w:jc w:val="both"/>
            </w:pPr>
            <w:r w:rsidRPr="00CF47CD">
              <w:t>Февраль, 2015 г.</w:t>
            </w:r>
          </w:p>
        </w:tc>
        <w:tc>
          <w:tcPr>
            <w:tcW w:w="1808" w:type="dxa"/>
          </w:tcPr>
          <w:p w:rsidR="00BE3DF8" w:rsidRPr="00CF47CD" w:rsidRDefault="00BE3DF8" w:rsidP="00651782">
            <w:pPr>
              <w:spacing w:after="0"/>
              <w:jc w:val="both"/>
            </w:pPr>
            <w:r w:rsidRPr="00CF47CD">
              <w:t>Дупай О.Т.</w:t>
            </w:r>
          </w:p>
          <w:p w:rsidR="00BE3DF8" w:rsidRPr="00CF47CD" w:rsidRDefault="00BE3DF8" w:rsidP="00651782">
            <w:pPr>
              <w:spacing w:after="0"/>
              <w:jc w:val="both"/>
            </w:pPr>
            <w:r w:rsidRPr="00CF47CD">
              <w:t>Бесчастных А.Б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651782">
            <w:pPr>
              <w:spacing w:after="0"/>
              <w:jc w:val="center"/>
            </w:pPr>
            <w:r w:rsidRPr="00CF47CD">
              <w:t>7.</w:t>
            </w:r>
          </w:p>
        </w:tc>
        <w:tc>
          <w:tcPr>
            <w:tcW w:w="4847" w:type="dxa"/>
          </w:tcPr>
          <w:p w:rsidR="00BE3DF8" w:rsidRPr="00CF47CD" w:rsidRDefault="00BE3DF8" w:rsidP="00A50C03">
            <w:pPr>
              <w:spacing w:after="0"/>
              <w:jc w:val="both"/>
            </w:pPr>
            <w:r w:rsidRPr="00CF47CD">
              <w:t>Тюторские семинары для учителей математики, работающих в выпускных классах</w:t>
            </w:r>
          </w:p>
          <w:p w:rsidR="00BE3DF8" w:rsidRPr="00CF47CD" w:rsidRDefault="00BE3DF8" w:rsidP="00923D80">
            <w:pPr>
              <w:spacing w:after="0"/>
              <w:jc w:val="both"/>
            </w:pPr>
            <w:r w:rsidRPr="00CF47CD">
              <w:t>- Итоги контрольных работ в системе НСОКО.</w:t>
            </w:r>
          </w:p>
          <w:p w:rsidR="00BE3DF8" w:rsidRPr="00CF47CD" w:rsidRDefault="00BE3DF8" w:rsidP="00923D80">
            <w:pPr>
              <w:spacing w:after="0"/>
              <w:jc w:val="both"/>
            </w:pPr>
            <w:r w:rsidRPr="00CF47CD">
              <w:t>- Пути повышения качества образования.</w:t>
            </w:r>
          </w:p>
          <w:p w:rsidR="00BE3DF8" w:rsidRPr="00CF47CD" w:rsidRDefault="00BE3DF8" w:rsidP="00923D80">
            <w:pPr>
              <w:spacing w:after="0"/>
              <w:jc w:val="both"/>
            </w:pPr>
            <w:r w:rsidRPr="00CF47CD">
              <w:t>Тьюторские семинары для учителей естественно-математического цикла, работающих в выпускных классах.</w:t>
            </w:r>
          </w:p>
          <w:p w:rsidR="00BE3DF8" w:rsidRPr="00CF47CD" w:rsidRDefault="00BE3DF8" w:rsidP="00923D80">
            <w:pPr>
              <w:spacing w:after="0"/>
              <w:jc w:val="both"/>
            </w:pPr>
            <w:r w:rsidRPr="00CF47CD">
              <w:t>- Пути повышения качества образования.</w:t>
            </w:r>
          </w:p>
        </w:tc>
        <w:tc>
          <w:tcPr>
            <w:tcW w:w="2268" w:type="dxa"/>
          </w:tcPr>
          <w:p w:rsidR="00BE3DF8" w:rsidRPr="00CF47CD" w:rsidRDefault="00BE3DF8" w:rsidP="00651782">
            <w:pPr>
              <w:spacing w:after="0"/>
              <w:jc w:val="both"/>
            </w:pPr>
            <w:r w:rsidRPr="00CF47CD">
              <w:t>Апрель, 2016</w:t>
            </w:r>
          </w:p>
          <w:p w:rsidR="00BE3DF8" w:rsidRPr="00CF47CD" w:rsidRDefault="00BE3DF8" w:rsidP="00651782">
            <w:pPr>
              <w:spacing w:after="0"/>
              <w:jc w:val="both"/>
            </w:pPr>
          </w:p>
          <w:p w:rsidR="00BE3DF8" w:rsidRPr="00CF47CD" w:rsidRDefault="00BE3DF8" w:rsidP="00651782">
            <w:pPr>
              <w:spacing w:after="0"/>
              <w:jc w:val="both"/>
            </w:pPr>
          </w:p>
          <w:p w:rsidR="00BE3DF8" w:rsidRPr="00CF47CD" w:rsidRDefault="00BE3DF8" w:rsidP="00651782">
            <w:pPr>
              <w:spacing w:after="0"/>
              <w:jc w:val="both"/>
            </w:pPr>
          </w:p>
          <w:p w:rsidR="00BE3DF8" w:rsidRPr="00CF47CD" w:rsidRDefault="00BE3DF8" w:rsidP="00651782">
            <w:pPr>
              <w:spacing w:after="0"/>
              <w:jc w:val="both"/>
            </w:pPr>
            <w:r w:rsidRPr="00CF47CD">
              <w:t>Апрель, 2016</w:t>
            </w:r>
          </w:p>
        </w:tc>
        <w:tc>
          <w:tcPr>
            <w:tcW w:w="1808" w:type="dxa"/>
          </w:tcPr>
          <w:p w:rsidR="00BE3DF8" w:rsidRPr="00CF47CD" w:rsidRDefault="00BE3DF8" w:rsidP="00651782">
            <w:pPr>
              <w:spacing w:after="0"/>
              <w:jc w:val="both"/>
            </w:pPr>
            <w:r w:rsidRPr="00CF47CD">
              <w:t>Степанова И.В.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651782">
            <w:pPr>
              <w:spacing w:after="0"/>
              <w:jc w:val="center"/>
            </w:pPr>
            <w:r w:rsidRPr="00CF47CD">
              <w:t>8.</w:t>
            </w:r>
          </w:p>
        </w:tc>
        <w:tc>
          <w:tcPr>
            <w:tcW w:w="4847" w:type="dxa"/>
          </w:tcPr>
          <w:p w:rsidR="00BE3DF8" w:rsidRPr="00CF47CD" w:rsidRDefault="00BE3DF8" w:rsidP="00A50C03">
            <w:pPr>
              <w:spacing w:after="0"/>
              <w:jc w:val="both"/>
            </w:pPr>
            <w:r w:rsidRPr="00CF47CD">
              <w:t xml:space="preserve">Семинар для учителей математики «Современные технологии как условие повышения качества математического образования» </w:t>
            </w:r>
          </w:p>
        </w:tc>
        <w:tc>
          <w:tcPr>
            <w:tcW w:w="2268" w:type="dxa"/>
          </w:tcPr>
          <w:p w:rsidR="00BE3DF8" w:rsidRPr="00CF47CD" w:rsidRDefault="00BE3DF8" w:rsidP="00651782">
            <w:pPr>
              <w:spacing w:after="0"/>
              <w:jc w:val="both"/>
            </w:pPr>
            <w:r w:rsidRPr="00CF47CD">
              <w:t>Апрель, 2016 г.</w:t>
            </w:r>
          </w:p>
        </w:tc>
        <w:tc>
          <w:tcPr>
            <w:tcW w:w="1808" w:type="dxa"/>
          </w:tcPr>
          <w:p w:rsidR="00BE3DF8" w:rsidRPr="00CF47CD" w:rsidRDefault="00BE3DF8" w:rsidP="00651782">
            <w:pPr>
              <w:spacing w:after="0"/>
              <w:jc w:val="both"/>
            </w:pPr>
            <w:r w:rsidRPr="00CF47CD">
              <w:t>Степанова И.В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651782">
            <w:pPr>
              <w:spacing w:after="0"/>
              <w:jc w:val="center"/>
            </w:pPr>
            <w:r w:rsidRPr="00CF47CD">
              <w:t>8.</w:t>
            </w:r>
          </w:p>
        </w:tc>
        <w:tc>
          <w:tcPr>
            <w:tcW w:w="4847" w:type="dxa"/>
          </w:tcPr>
          <w:p w:rsidR="00BE3DF8" w:rsidRPr="00CF47CD" w:rsidRDefault="00BE3DF8" w:rsidP="00A50C03">
            <w:pPr>
              <w:spacing w:after="0"/>
              <w:jc w:val="both"/>
            </w:pPr>
            <w:r w:rsidRPr="00CF47CD">
              <w:t>Реализация программы «Одаренные дети»</w:t>
            </w:r>
          </w:p>
          <w:p w:rsidR="00BE3DF8" w:rsidRPr="00CF47CD" w:rsidRDefault="00BE3DF8" w:rsidP="00A50C03">
            <w:pPr>
              <w:spacing w:after="0"/>
              <w:jc w:val="both"/>
            </w:pPr>
            <w:r w:rsidRPr="00CF47CD">
              <w:t>- Участие в муниципальном туре Всероссийской олимпиады школьников по предметам естественно-математическго цикла.</w:t>
            </w:r>
          </w:p>
          <w:p w:rsidR="00BE3DF8" w:rsidRPr="00CF47CD" w:rsidRDefault="00BE3DF8" w:rsidP="00A50C03">
            <w:pPr>
              <w:spacing w:after="0"/>
              <w:jc w:val="both"/>
            </w:pPr>
            <w:r w:rsidRPr="00CF47CD">
              <w:t>- Участие в научно-практической конференции «Шаг в будущее»</w:t>
            </w:r>
          </w:p>
          <w:p w:rsidR="00BE3DF8" w:rsidRPr="00CF47CD" w:rsidRDefault="00BE3DF8" w:rsidP="00A50C03">
            <w:pPr>
              <w:spacing w:after="0"/>
              <w:jc w:val="both"/>
            </w:pPr>
            <w:r w:rsidRPr="00CF47CD">
              <w:t>- Участие в конкурсах проектов «Питание и здоровье», «Защитим лес»</w:t>
            </w:r>
          </w:p>
          <w:p w:rsidR="00BE3DF8" w:rsidRPr="00CF47CD" w:rsidRDefault="00BE3DF8" w:rsidP="00A50C03">
            <w:pPr>
              <w:spacing w:after="0"/>
              <w:jc w:val="both"/>
            </w:pPr>
            <w:r w:rsidRPr="00CF47CD">
              <w:t>- Участие в конкурсах, олимпиадах, связанных с реализацией Концепции математического образования»</w:t>
            </w:r>
          </w:p>
          <w:p w:rsidR="00BE3DF8" w:rsidRPr="00CF47CD" w:rsidRDefault="00BE3DF8" w:rsidP="00A50C03">
            <w:pPr>
              <w:spacing w:after="0"/>
              <w:jc w:val="both"/>
            </w:pPr>
          </w:p>
        </w:tc>
        <w:tc>
          <w:tcPr>
            <w:tcW w:w="2268" w:type="dxa"/>
          </w:tcPr>
          <w:p w:rsidR="00BE3DF8" w:rsidRPr="00CF47CD" w:rsidRDefault="00BE3DF8" w:rsidP="00651782">
            <w:pPr>
              <w:spacing w:after="0"/>
              <w:jc w:val="both"/>
            </w:pPr>
          </w:p>
          <w:p w:rsidR="00BE3DF8" w:rsidRPr="00CF47CD" w:rsidRDefault="00BE3DF8" w:rsidP="00651782">
            <w:pPr>
              <w:spacing w:after="0"/>
              <w:jc w:val="both"/>
            </w:pPr>
            <w:r w:rsidRPr="00CF47CD">
              <w:t>Октябрь, ноябрь, 2015</w:t>
            </w:r>
          </w:p>
          <w:p w:rsidR="00BE3DF8" w:rsidRPr="00CF47CD" w:rsidRDefault="00BE3DF8" w:rsidP="00651782">
            <w:pPr>
              <w:spacing w:after="0"/>
              <w:jc w:val="both"/>
            </w:pPr>
          </w:p>
          <w:p w:rsidR="00BE3DF8" w:rsidRPr="00CF47CD" w:rsidRDefault="00BE3DF8" w:rsidP="00651782">
            <w:pPr>
              <w:spacing w:after="0"/>
              <w:jc w:val="both"/>
            </w:pPr>
            <w:r w:rsidRPr="00CF47CD">
              <w:t>Сентябрь, 2015 г.</w:t>
            </w:r>
          </w:p>
          <w:p w:rsidR="00BE3DF8" w:rsidRPr="00CF47CD" w:rsidRDefault="00BE3DF8" w:rsidP="00651782">
            <w:pPr>
              <w:spacing w:after="0"/>
              <w:jc w:val="both"/>
            </w:pPr>
          </w:p>
          <w:p w:rsidR="00BE3DF8" w:rsidRPr="00CF47CD" w:rsidRDefault="00BE3DF8" w:rsidP="00651782">
            <w:pPr>
              <w:spacing w:after="0"/>
              <w:jc w:val="both"/>
            </w:pPr>
            <w:r w:rsidRPr="00CF47CD">
              <w:t>В течение учебного года.</w:t>
            </w:r>
          </w:p>
        </w:tc>
        <w:tc>
          <w:tcPr>
            <w:tcW w:w="1808" w:type="dxa"/>
          </w:tcPr>
          <w:p w:rsidR="00BE3DF8" w:rsidRPr="00CF47CD" w:rsidRDefault="00BE3DF8" w:rsidP="00651782">
            <w:pPr>
              <w:spacing w:after="0"/>
              <w:jc w:val="both"/>
            </w:pPr>
          </w:p>
        </w:tc>
      </w:tr>
    </w:tbl>
    <w:p w:rsidR="00BE3DF8" w:rsidRDefault="00BE3DF8" w:rsidP="00364FD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3DF8" w:rsidRDefault="00BE3DF8" w:rsidP="00364FD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3DF8" w:rsidRDefault="00BE3DF8" w:rsidP="00C363DF">
      <w:pPr>
        <w:spacing w:after="0"/>
        <w:ind w:left="5580"/>
        <w:jc w:val="both"/>
      </w:pPr>
    </w:p>
    <w:p w:rsidR="00BE3DF8" w:rsidRDefault="00BE3DF8" w:rsidP="00C363DF">
      <w:pPr>
        <w:spacing w:after="0"/>
        <w:ind w:left="5580"/>
        <w:jc w:val="both"/>
      </w:pPr>
    </w:p>
    <w:p w:rsidR="00BE3DF8" w:rsidRDefault="00BE3DF8" w:rsidP="00C363DF">
      <w:pPr>
        <w:spacing w:after="0"/>
        <w:ind w:left="5580"/>
        <w:jc w:val="both"/>
      </w:pPr>
    </w:p>
    <w:p w:rsidR="00BE3DF8" w:rsidRDefault="00BE3DF8" w:rsidP="00C363DF">
      <w:pPr>
        <w:spacing w:after="0"/>
        <w:ind w:left="5580"/>
        <w:jc w:val="both"/>
      </w:pPr>
    </w:p>
    <w:p w:rsidR="00BE3DF8" w:rsidRDefault="00BE3DF8" w:rsidP="00C363DF">
      <w:pPr>
        <w:spacing w:after="0"/>
        <w:ind w:left="5580"/>
        <w:jc w:val="both"/>
      </w:pPr>
    </w:p>
    <w:p w:rsidR="00BE3DF8" w:rsidRDefault="00BE3DF8" w:rsidP="00C363DF">
      <w:pPr>
        <w:spacing w:after="0"/>
        <w:ind w:left="5580"/>
        <w:jc w:val="both"/>
      </w:pPr>
    </w:p>
    <w:p w:rsidR="00BE3DF8" w:rsidRDefault="00BE3DF8" w:rsidP="00C363DF">
      <w:pPr>
        <w:spacing w:after="0"/>
        <w:ind w:left="5580"/>
        <w:jc w:val="both"/>
      </w:pPr>
    </w:p>
    <w:p w:rsidR="00BE3DF8" w:rsidRDefault="00BE3DF8" w:rsidP="00C363DF">
      <w:pPr>
        <w:spacing w:after="0"/>
        <w:ind w:left="5580"/>
        <w:jc w:val="both"/>
      </w:pPr>
    </w:p>
    <w:p w:rsidR="00BE3DF8" w:rsidRDefault="00BE3DF8" w:rsidP="00C363DF">
      <w:pPr>
        <w:spacing w:after="0"/>
        <w:ind w:left="5580"/>
        <w:jc w:val="both"/>
      </w:pPr>
    </w:p>
    <w:p w:rsidR="00BE3DF8" w:rsidRDefault="00BE3DF8" w:rsidP="00C363DF">
      <w:pPr>
        <w:spacing w:after="0"/>
        <w:ind w:left="5580"/>
        <w:jc w:val="both"/>
      </w:pPr>
    </w:p>
    <w:p w:rsidR="00BE3DF8" w:rsidRDefault="00BE3DF8" w:rsidP="00C363DF">
      <w:pPr>
        <w:spacing w:after="0"/>
        <w:ind w:left="5580"/>
        <w:jc w:val="both"/>
      </w:pPr>
    </w:p>
    <w:p w:rsidR="00BE3DF8" w:rsidRDefault="00BE3DF8" w:rsidP="00C363DF">
      <w:pPr>
        <w:spacing w:after="0"/>
        <w:ind w:left="5580"/>
        <w:jc w:val="both"/>
      </w:pPr>
    </w:p>
    <w:p w:rsidR="00BE3DF8" w:rsidRDefault="00BE3DF8" w:rsidP="00C363DF">
      <w:pPr>
        <w:spacing w:after="0"/>
        <w:ind w:left="5580"/>
        <w:jc w:val="both"/>
      </w:pPr>
    </w:p>
    <w:p w:rsidR="00BE3DF8" w:rsidRDefault="00BE3DF8" w:rsidP="00C363DF">
      <w:pPr>
        <w:spacing w:after="0"/>
        <w:ind w:left="5580"/>
        <w:jc w:val="both"/>
      </w:pPr>
    </w:p>
    <w:p w:rsidR="00BE3DF8" w:rsidRDefault="00BE3DF8" w:rsidP="00C363DF">
      <w:pPr>
        <w:spacing w:after="0"/>
        <w:ind w:left="5580"/>
        <w:jc w:val="both"/>
      </w:pPr>
    </w:p>
    <w:p w:rsidR="00BE3DF8" w:rsidRDefault="00BE3DF8" w:rsidP="00C363DF">
      <w:pPr>
        <w:spacing w:after="0"/>
        <w:ind w:left="5580"/>
        <w:jc w:val="both"/>
      </w:pPr>
    </w:p>
    <w:p w:rsidR="00BE3DF8" w:rsidRDefault="00BE3DF8" w:rsidP="00C363DF">
      <w:pPr>
        <w:spacing w:after="0"/>
        <w:ind w:left="5580"/>
        <w:jc w:val="both"/>
      </w:pPr>
    </w:p>
    <w:p w:rsidR="00BE3DF8" w:rsidRDefault="00BE3DF8" w:rsidP="00C363DF">
      <w:pPr>
        <w:spacing w:after="0"/>
        <w:ind w:left="5580"/>
        <w:jc w:val="both"/>
      </w:pPr>
    </w:p>
    <w:p w:rsidR="00BE3DF8" w:rsidRDefault="00BE3DF8" w:rsidP="00C363DF">
      <w:pPr>
        <w:spacing w:after="0"/>
        <w:ind w:left="5580"/>
        <w:jc w:val="both"/>
      </w:pPr>
    </w:p>
    <w:p w:rsidR="00BE3DF8" w:rsidRDefault="00BE3DF8" w:rsidP="00C363DF">
      <w:pPr>
        <w:spacing w:after="0"/>
        <w:ind w:left="5580"/>
        <w:jc w:val="both"/>
      </w:pPr>
    </w:p>
    <w:p w:rsidR="00BE3DF8" w:rsidRDefault="00BE3DF8" w:rsidP="00C363DF">
      <w:pPr>
        <w:spacing w:after="0"/>
        <w:ind w:left="5580"/>
        <w:jc w:val="both"/>
      </w:pPr>
    </w:p>
    <w:p w:rsidR="00BE3DF8" w:rsidRDefault="00BE3DF8" w:rsidP="00C363DF">
      <w:pPr>
        <w:spacing w:after="0"/>
        <w:ind w:left="5580"/>
        <w:jc w:val="both"/>
      </w:pPr>
    </w:p>
    <w:p w:rsidR="00BE3DF8" w:rsidRDefault="00BE3DF8" w:rsidP="00C363DF">
      <w:pPr>
        <w:spacing w:after="0"/>
        <w:ind w:left="5580"/>
        <w:jc w:val="both"/>
      </w:pPr>
    </w:p>
    <w:p w:rsidR="00BE3DF8" w:rsidRDefault="00BE3DF8" w:rsidP="00C363DF">
      <w:pPr>
        <w:spacing w:after="0"/>
        <w:ind w:left="5580"/>
        <w:jc w:val="both"/>
      </w:pPr>
    </w:p>
    <w:p w:rsidR="00BE3DF8" w:rsidRDefault="00BE3DF8" w:rsidP="00C363DF">
      <w:pPr>
        <w:spacing w:after="0"/>
        <w:ind w:left="5580"/>
        <w:jc w:val="both"/>
      </w:pPr>
    </w:p>
    <w:p w:rsidR="00BE3DF8" w:rsidRDefault="00BE3DF8" w:rsidP="00C363DF">
      <w:pPr>
        <w:spacing w:after="0"/>
        <w:ind w:left="5580"/>
        <w:jc w:val="both"/>
      </w:pPr>
    </w:p>
    <w:p w:rsidR="00BE3DF8" w:rsidRDefault="00BE3DF8" w:rsidP="00C363DF">
      <w:pPr>
        <w:spacing w:after="0"/>
        <w:ind w:left="5580"/>
        <w:jc w:val="both"/>
      </w:pPr>
    </w:p>
    <w:p w:rsidR="00BE3DF8" w:rsidRDefault="00BE3DF8" w:rsidP="00C363DF">
      <w:pPr>
        <w:spacing w:after="0"/>
        <w:ind w:left="5580"/>
        <w:jc w:val="both"/>
      </w:pPr>
    </w:p>
    <w:p w:rsidR="00BE3DF8" w:rsidRDefault="00BE3DF8" w:rsidP="00C363DF">
      <w:pPr>
        <w:spacing w:after="0"/>
        <w:ind w:left="5580"/>
        <w:jc w:val="both"/>
      </w:pPr>
    </w:p>
    <w:p w:rsidR="00BE3DF8" w:rsidRDefault="00BE3DF8" w:rsidP="00C363DF">
      <w:pPr>
        <w:spacing w:after="0"/>
        <w:ind w:left="5580"/>
        <w:jc w:val="both"/>
      </w:pPr>
      <w:r>
        <w:t xml:space="preserve">Утверждаю: </w:t>
      </w:r>
    </w:p>
    <w:p w:rsidR="00BE3DF8" w:rsidRDefault="00BE3DF8" w:rsidP="00C363DF">
      <w:pPr>
        <w:spacing w:after="0"/>
        <w:ind w:left="5580"/>
        <w:jc w:val="both"/>
      </w:pPr>
      <w:r>
        <w:t xml:space="preserve">Заведующая районным </w:t>
      </w:r>
    </w:p>
    <w:p w:rsidR="00BE3DF8" w:rsidRDefault="00BE3DF8" w:rsidP="00C363DF">
      <w:pPr>
        <w:spacing w:after="0"/>
        <w:ind w:left="5580"/>
        <w:jc w:val="both"/>
      </w:pPr>
      <w:r>
        <w:t>методическим кабинетом</w:t>
      </w:r>
    </w:p>
    <w:p w:rsidR="00BE3DF8" w:rsidRDefault="00BE3DF8" w:rsidP="00C363DF">
      <w:pPr>
        <w:spacing w:after="0"/>
        <w:ind w:left="5580"/>
        <w:jc w:val="both"/>
      </w:pPr>
      <w:r>
        <w:t>Т.П.Копотилова</w:t>
      </w:r>
    </w:p>
    <w:p w:rsidR="00BE3DF8" w:rsidRDefault="00BE3DF8" w:rsidP="00C363DF">
      <w:pPr>
        <w:spacing w:after="0"/>
        <w:jc w:val="center"/>
        <w:rPr>
          <w:b/>
          <w:bCs/>
          <w:color w:val="3366FF"/>
          <w:u w:val="single"/>
        </w:rPr>
      </w:pPr>
      <w:r w:rsidRPr="0056634C">
        <w:rPr>
          <w:b/>
          <w:bCs/>
          <w:color w:val="3366FF"/>
          <w:u w:val="single"/>
        </w:rPr>
        <w:t>ПЛАН</w:t>
      </w:r>
    </w:p>
    <w:p w:rsidR="00BE3DF8" w:rsidRDefault="00BE3DF8" w:rsidP="00C363DF">
      <w:pPr>
        <w:spacing w:after="0"/>
        <w:jc w:val="center"/>
        <w:rPr>
          <w:b/>
          <w:bCs/>
          <w:color w:val="3366FF"/>
          <w:u w:val="single"/>
        </w:rPr>
      </w:pPr>
      <w:r>
        <w:rPr>
          <w:b/>
          <w:bCs/>
          <w:color w:val="3366FF"/>
          <w:u w:val="single"/>
        </w:rPr>
        <w:t>работы РМО учителей социальных дисциплин</w:t>
      </w:r>
    </w:p>
    <w:p w:rsidR="00BE3DF8" w:rsidRPr="0056634C" w:rsidRDefault="00BE3DF8" w:rsidP="00C363DF">
      <w:pPr>
        <w:spacing w:after="0"/>
        <w:jc w:val="center"/>
        <w:rPr>
          <w:b/>
          <w:bCs/>
          <w:color w:val="3366FF"/>
          <w:u w:val="single"/>
        </w:rPr>
      </w:pPr>
      <w:r>
        <w:rPr>
          <w:b/>
          <w:bCs/>
          <w:color w:val="3366FF"/>
          <w:u w:val="single"/>
        </w:rPr>
        <w:t>на 2015-16 учебный год</w:t>
      </w:r>
    </w:p>
    <w:p w:rsidR="00BE3DF8" w:rsidRDefault="00BE3DF8" w:rsidP="00C363DF">
      <w:pPr>
        <w:spacing w:after="0"/>
        <w:ind w:left="5580"/>
        <w:jc w:val="both"/>
      </w:pPr>
    </w:p>
    <w:p w:rsidR="00BE3DF8" w:rsidRPr="00833B6F" w:rsidRDefault="00BE3DF8" w:rsidP="00C363DF">
      <w:pPr>
        <w:spacing w:after="0"/>
        <w:jc w:val="both"/>
      </w:pPr>
      <w:r>
        <w:rPr>
          <w:color w:val="993300"/>
        </w:rPr>
        <w:t xml:space="preserve">Тема: </w:t>
      </w:r>
      <w:r w:rsidRPr="00833B6F">
        <w:t xml:space="preserve">Повышение </w:t>
      </w:r>
      <w:r>
        <w:t>качество учебно-воспитательной работы в условиях реализации ФГОС.</w:t>
      </w:r>
    </w:p>
    <w:p w:rsidR="00BE3DF8" w:rsidRDefault="00BE3DF8" w:rsidP="00C363DF">
      <w:pPr>
        <w:spacing w:after="0"/>
        <w:jc w:val="both"/>
        <w:rPr>
          <w:color w:val="9933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47"/>
        <w:gridCol w:w="1683"/>
        <w:gridCol w:w="2393"/>
      </w:tblGrid>
      <w:tr w:rsidR="00BE3DF8" w:rsidRPr="00CF47CD">
        <w:tc>
          <w:tcPr>
            <w:tcW w:w="648" w:type="dxa"/>
          </w:tcPr>
          <w:p w:rsidR="00BE3DF8" w:rsidRPr="00CF47CD" w:rsidRDefault="00BE3DF8" w:rsidP="00651782">
            <w:pPr>
              <w:spacing w:after="0"/>
              <w:jc w:val="both"/>
              <w:rPr>
                <w:b/>
                <w:bCs/>
              </w:rPr>
            </w:pPr>
            <w:r w:rsidRPr="00CF47CD">
              <w:rPr>
                <w:b/>
                <w:bCs/>
              </w:rPr>
              <w:t>№ п</w:t>
            </w:r>
            <w:r w:rsidRPr="00CF47CD">
              <w:rPr>
                <w:b/>
                <w:bCs/>
                <w:lang w:val="en-US"/>
              </w:rPr>
              <w:t>/</w:t>
            </w:r>
            <w:r w:rsidRPr="00CF47CD">
              <w:rPr>
                <w:b/>
                <w:bCs/>
              </w:rPr>
              <w:t>п</w:t>
            </w:r>
          </w:p>
        </w:tc>
        <w:tc>
          <w:tcPr>
            <w:tcW w:w="4847" w:type="dxa"/>
          </w:tcPr>
          <w:p w:rsidR="00BE3DF8" w:rsidRPr="00CF47CD" w:rsidRDefault="00BE3DF8" w:rsidP="00651782">
            <w:pPr>
              <w:spacing w:after="0"/>
              <w:jc w:val="center"/>
              <w:rPr>
                <w:b/>
                <w:bCs/>
              </w:rPr>
            </w:pPr>
            <w:r w:rsidRPr="00CF47CD">
              <w:rPr>
                <w:b/>
                <w:bCs/>
              </w:rPr>
              <w:t>Тематика</w:t>
            </w:r>
          </w:p>
        </w:tc>
        <w:tc>
          <w:tcPr>
            <w:tcW w:w="1683" w:type="dxa"/>
          </w:tcPr>
          <w:p w:rsidR="00BE3DF8" w:rsidRPr="00CF47CD" w:rsidRDefault="00BE3DF8" w:rsidP="00651782">
            <w:pPr>
              <w:spacing w:after="0"/>
              <w:jc w:val="center"/>
              <w:rPr>
                <w:b/>
                <w:bCs/>
              </w:rPr>
            </w:pPr>
            <w:r w:rsidRPr="00CF47CD">
              <w:rPr>
                <w:b/>
                <w:bCs/>
              </w:rPr>
              <w:t xml:space="preserve">Срок </w:t>
            </w:r>
          </w:p>
        </w:tc>
        <w:tc>
          <w:tcPr>
            <w:tcW w:w="2393" w:type="dxa"/>
          </w:tcPr>
          <w:p w:rsidR="00BE3DF8" w:rsidRPr="00CF47CD" w:rsidRDefault="00BE3DF8" w:rsidP="00651782">
            <w:pPr>
              <w:spacing w:after="0"/>
              <w:jc w:val="center"/>
              <w:rPr>
                <w:b/>
                <w:bCs/>
              </w:rPr>
            </w:pPr>
            <w:r w:rsidRPr="00CF47CD">
              <w:rPr>
                <w:b/>
                <w:bCs/>
              </w:rPr>
              <w:t xml:space="preserve">Ответственные 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651782">
            <w:pPr>
              <w:spacing w:after="0"/>
              <w:jc w:val="center"/>
            </w:pPr>
            <w:r w:rsidRPr="00CF47CD">
              <w:t>1.</w:t>
            </w:r>
          </w:p>
        </w:tc>
        <w:tc>
          <w:tcPr>
            <w:tcW w:w="4847" w:type="dxa"/>
          </w:tcPr>
          <w:p w:rsidR="00BE3DF8" w:rsidRPr="00CF47CD" w:rsidRDefault="00BE3DF8" w:rsidP="00651782">
            <w:pPr>
              <w:spacing w:after="0"/>
              <w:jc w:val="both"/>
            </w:pPr>
            <w:r w:rsidRPr="00CF47CD">
              <w:t xml:space="preserve">Августовская педагогическая конференция: </w:t>
            </w:r>
            <w:r w:rsidRPr="00CF47CD">
              <w:rPr>
                <w:b/>
                <w:bCs/>
              </w:rPr>
              <w:t>«Региональный стандарт педагогических технологий как ключевой фактор качества образования ».</w:t>
            </w:r>
          </w:p>
        </w:tc>
        <w:tc>
          <w:tcPr>
            <w:tcW w:w="1683" w:type="dxa"/>
          </w:tcPr>
          <w:p w:rsidR="00BE3DF8" w:rsidRPr="00CF47CD" w:rsidRDefault="00BE3DF8" w:rsidP="00651782">
            <w:pPr>
              <w:spacing w:after="0"/>
              <w:jc w:val="both"/>
            </w:pPr>
            <w:r w:rsidRPr="00CF47CD">
              <w:t>14 – 27 августа</w:t>
            </w:r>
          </w:p>
        </w:tc>
        <w:tc>
          <w:tcPr>
            <w:tcW w:w="2393" w:type="dxa"/>
          </w:tcPr>
          <w:p w:rsidR="00BE3DF8" w:rsidRPr="00CF47CD" w:rsidRDefault="00BE3DF8" w:rsidP="00651782">
            <w:pPr>
              <w:spacing w:after="0"/>
              <w:jc w:val="both"/>
            </w:pPr>
            <w:r w:rsidRPr="00CF47CD">
              <w:t>Оргкомитет.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651782">
            <w:pPr>
              <w:spacing w:after="0"/>
              <w:jc w:val="center"/>
              <w:rPr>
                <w:b/>
                <w:bCs/>
              </w:rPr>
            </w:pPr>
            <w:r w:rsidRPr="00CF47CD">
              <w:rPr>
                <w:b/>
                <w:bCs/>
              </w:rPr>
              <w:t>2.</w:t>
            </w:r>
          </w:p>
        </w:tc>
        <w:tc>
          <w:tcPr>
            <w:tcW w:w="4847" w:type="dxa"/>
          </w:tcPr>
          <w:p w:rsidR="00BE3DF8" w:rsidRPr="00CF47CD" w:rsidRDefault="00BE3DF8" w:rsidP="00651782">
            <w:pPr>
              <w:spacing w:after="0"/>
              <w:jc w:val="both"/>
              <w:rPr>
                <w:b/>
                <w:bCs/>
              </w:rPr>
            </w:pPr>
            <w:r w:rsidRPr="00CF47CD">
              <w:rPr>
                <w:b/>
                <w:bCs/>
              </w:rPr>
              <w:t>Единые методические дни.</w:t>
            </w:r>
          </w:p>
        </w:tc>
        <w:tc>
          <w:tcPr>
            <w:tcW w:w="1683" w:type="dxa"/>
          </w:tcPr>
          <w:p w:rsidR="00BE3DF8" w:rsidRPr="00CF47CD" w:rsidRDefault="00BE3DF8" w:rsidP="00651782">
            <w:pPr>
              <w:spacing w:after="0"/>
              <w:jc w:val="both"/>
              <w:rPr>
                <w:b/>
                <w:bCs/>
              </w:rPr>
            </w:pPr>
            <w:r w:rsidRPr="00CF47CD">
              <w:rPr>
                <w:b/>
                <w:bCs/>
              </w:rPr>
              <w:t>Один раза в четверть.</w:t>
            </w:r>
          </w:p>
        </w:tc>
        <w:tc>
          <w:tcPr>
            <w:tcW w:w="2393" w:type="dxa"/>
          </w:tcPr>
          <w:p w:rsidR="00BE3DF8" w:rsidRPr="00CF47CD" w:rsidRDefault="00BE3DF8" w:rsidP="00651782">
            <w:pPr>
              <w:spacing w:after="0"/>
              <w:jc w:val="both"/>
              <w:rPr>
                <w:b/>
                <w:bCs/>
              </w:rPr>
            </w:pPr>
            <w:r w:rsidRPr="00CF47CD">
              <w:rPr>
                <w:b/>
                <w:bCs/>
              </w:rPr>
              <w:t xml:space="preserve">Оргкомитет. 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651782">
            <w:pPr>
              <w:spacing w:after="0"/>
              <w:jc w:val="center"/>
            </w:pPr>
            <w:r w:rsidRPr="00CF47CD">
              <w:t>2.</w:t>
            </w:r>
          </w:p>
        </w:tc>
        <w:tc>
          <w:tcPr>
            <w:tcW w:w="4847" w:type="dxa"/>
          </w:tcPr>
          <w:p w:rsidR="00BE3DF8" w:rsidRPr="00CF47CD" w:rsidRDefault="00BE3DF8" w:rsidP="00651782">
            <w:pPr>
              <w:spacing w:after="0"/>
              <w:jc w:val="both"/>
            </w:pPr>
            <w:r w:rsidRPr="00CF47CD">
              <w:t>Семинар для учителей истории «Использование методических приемов на уроках истории и обществознания по анализу исторического источника» на базе МАОУ Вагайская сош</w:t>
            </w:r>
          </w:p>
        </w:tc>
        <w:tc>
          <w:tcPr>
            <w:tcW w:w="1683" w:type="dxa"/>
          </w:tcPr>
          <w:p w:rsidR="00BE3DF8" w:rsidRPr="00CF47CD" w:rsidRDefault="00BE3DF8" w:rsidP="00651782">
            <w:pPr>
              <w:spacing w:after="0"/>
              <w:jc w:val="both"/>
            </w:pPr>
            <w:r w:rsidRPr="00CF47CD">
              <w:t>Декабрь, 2015 г.</w:t>
            </w:r>
          </w:p>
        </w:tc>
        <w:tc>
          <w:tcPr>
            <w:tcW w:w="2393" w:type="dxa"/>
          </w:tcPr>
          <w:p w:rsidR="00BE3DF8" w:rsidRPr="00CF47CD" w:rsidRDefault="00BE3DF8" w:rsidP="00651782">
            <w:pPr>
              <w:spacing w:after="0"/>
              <w:jc w:val="both"/>
            </w:pPr>
            <w:r w:rsidRPr="00CF47CD">
              <w:t>Карелина Н.В.</w:t>
            </w:r>
          </w:p>
          <w:p w:rsidR="00BE3DF8" w:rsidRPr="00CF47CD" w:rsidRDefault="00BE3DF8" w:rsidP="00651782">
            <w:pPr>
              <w:spacing w:after="0"/>
              <w:jc w:val="both"/>
            </w:pPr>
            <w:r w:rsidRPr="00CF47CD">
              <w:t>Банникова В.В.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651782">
            <w:pPr>
              <w:spacing w:after="0"/>
              <w:jc w:val="center"/>
            </w:pPr>
            <w:r w:rsidRPr="00CF47CD">
              <w:t>3.</w:t>
            </w:r>
          </w:p>
        </w:tc>
        <w:tc>
          <w:tcPr>
            <w:tcW w:w="4847" w:type="dxa"/>
          </w:tcPr>
          <w:p w:rsidR="00BE3DF8" w:rsidRPr="00CF47CD" w:rsidRDefault="00BE3DF8" w:rsidP="00651782">
            <w:pPr>
              <w:spacing w:after="0"/>
              <w:jc w:val="both"/>
            </w:pPr>
            <w:r w:rsidRPr="00CF47CD">
              <w:t>Семинар для учителей эстетического цикла «Содержательный аспект предмета «Музыка» в интеграции с предметами эстетического цикла» на базе МАОУ Шестовская сош, (включая педагогов начальной школы).</w:t>
            </w:r>
          </w:p>
        </w:tc>
        <w:tc>
          <w:tcPr>
            <w:tcW w:w="1683" w:type="dxa"/>
          </w:tcPr>
          <w:p w:rsidR="00BE3DF8" w:rsidRPr="00CF47CD" w:rsidRDefault="00BE3DF8" w:rsidP="00651782">
            <w:pPr>
              <w:spacing w:after="0"/>
              <w:jc w:val="both"/>
            </w:pPr>
            <w:r w:rsidRPr="00CF47CD">
              <w:t>Декабрь, 2015 г.</w:t>
            </w:r>
          </w:p>
        </w:tc>
        <w:tc>
          <w:tcPr>
            <w:tcW w:w="2393" w:type="dxa"/>
          </w:tcPr>
          <w:p w:rsidR="00BE3DF8" w:rsidRPr="00CF47CD" w:rsidRDefault="00BE3DF8" w:rsidP="00651782">
            <w:pPr>
              <w:spacing w:after="0"/>
              <w:jc w:val="both"/>
            </w:pPr>
            <w:r w:rsidRPr="00CF47CD">
              <w:t>Сотникова Т.В.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651782">
            <w:pPr>
              <w:spacing w:after="0"/>
              <w:jc w:val="center"/>
            </w:pPr>
            <w:r w:rsidRPr="00CF47CD">
              <w:t>4.</w:t>
            </w:r>
          </w:p>
        </w:tc>
        <w:tc>
          <w:tcPr>
            <w:tcW w:w="4847" w:type="dxa"/>
          </w:tcPr>
          <w:p w:rsidR="00BE3DF8" w:rsidRPr="00CF47CD" w:rsidRDefault="00BE3DF8" w:rsidP="00651782">
            <w:pPr>
              <w:spacing w:after="0"/>
              <w:jc w:val="both"/>
            </w:pPr>
            <w:r w:rsidRPr="00CF47CD">
              <w:t>Семинар для учителей технологии «Технологическое образование, его состояние и перспективы развития в условиях введения ФГОС в основное звено обучения» на базе Птицкой сош.</w:t>
            </w:r>
          </w:p>
        </w:tc>
        <w:tc>
          <w:tcPr>
            <w:tcW w:w="1683" w:type="dxa"/>
          </w:tcPr>
          <w:p w:rsidR="00BE3DF8" w:rsidRPr="00CF47CD" w:rsidRDefault="00BE3DF8" w:rsidP="00651782">
            <w:pPr>
              <w:spacing w:after="0"/>
              <w:jc w:val="both"/>
            </w:pPr>
            <w:r w:rsidRPr="00CF47CD">
              <w:t>Январь, 2016 г.</w:t>
            </w:r>
          </w:p>
        </w:tc>
        <w:tc>
          <w:tcPr>
            <w:tcW w:w="2393" w:type="dxa"/>
          </w:tcPr>
          <w:p w:rsidR="00BE3DF8" w:rsidRPr="00CF47CD" w:rsidRDefault="00BE3DF8" w:rsidP="00651782">
            <w:pPr>
              <w:spacing w:after="0"/>
              <w:jc w:val="both"/>
            </w:pP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651782">
            <w:pPr>
              <w:spacing w:after="0"/>
              <w:jc w:val="center"/>
            </w:pPr>
            <w:r w:rsidRPr="00CF47CD">
              <w:t>5.</w:t>
            </w:r>
          </w:p>
        </w:tc>
        <w:tc>
          <w:tcPr>
            <w:tcW w:w="4847" w:type="dxa"/>
          </w:tcPr>
          <w:p w:rsidR="00BE3DF8" w:rsidRPr="00CF47CD" w:rsidRDefault="00BE3DF8" w:rsidP="00651782">
            <w:pPr>
              <w:spacing w:after="0"/>
              <w:jc w:val="both"/>
            </w:pPr>
            <w:r w:rsidRPr="00CF47CD">
              <w:t>Семинар для учителей эстетического цикла «Внеурочная деятельность педагогов в условиях введения ФГОС»</w:t>
            </w:r>
          </w:p>
        </w:tc>
        <w:tc>
          <w:tcPr>
            <w:tcW w:w="1683" w:type="dxa"/>
          </w:tcPr>
          <w:p w:rsidR="00BE3DF8" w:rsidRPr="00CF47CD" w:rsidRDefault="00BE3DF8" w:rsidP="00651782">
            <w:pPr>
              <w:spacing w:after="0"/>
              <w:jc w:val="both"/>
            </w:pPr>
            <w:r w:rsidRPr="00CF47CD">
              <w:t xml:space="preserve">Февраль, 2016 </w:t>
            </w:r>
          </w:p>
        </w:tc>
        <w:tc>
          <w:tcPr>
            <w:tcW w:w="2393" w:type="dxa"/>
          </w:tcPr>
          <w:p w:rsidR="00BE3DF8" w:rsidRPr="00CF47CD" w:rsidRDefault="00BE3DF8" w:rsidP="00651782">
            <w:pPr>
              <w:spacing w:after="0"/>
              <w:jc w:val="both"/>
            </w:pPr>
            <w:r w:rsidRPr="00CF47CD">
              <w:t>Копотилова Т.П.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651782">
            <w:pPr>
              <w:spacing w:after="0"/>
              <w:jc w:val="center"/>
            </w:pPr>
            <w:r w:rsidRPr="00CF47CD">
              <w:t>6.</w:t>
            </w:r>
          </w:p>
        </w:tc>
        <w:tc>
          <w:tcPr>
            <w:tcW w:w="4847" w:type="dxa"/>
          </w:tcPr>
          <w:p w:rsidR="00BE3DF8" w:rsidRPr="00CF47CD" w:rsidRDefault="00BE3DF8" w:rsidP="00651782">
            <w:pPr>
              <w:spacing w:after="0"/>
              <w:jc w:val="both"/>
            </w:pPr>
            <w:r w:rsidRPr="00CF47CD">
              <w:t>Семинар для учителей технологии «Реализация проекта «Агропоколение» на базе ТМТ.</w:t>
            </w:r>
          </w:p>
        </w:tc>
        <w:tc>
          <w:tcPr>
            <w:tcW w:w="1683" w:type="dxa"/>
          </w:tcPr>
          <w:p w:rsidR="00BE3DF8" w:rsidRPr="00CF47CD" w:rsidRDefault="00BE3DF8" w:rsidP="00651782">
            <w:pPr>
              <w:spacing w:after="0"/>
              <w:jc w:val="both"/>
            </w:pPr>
            <w:r w:rsidRPr="00CF47CD">
              <w:t>Апрель, 2016 г.</w:t>
            </w:r>
          </w:p>
        </w:tc>
        <w:tc>
          <w:tcPr>
            <w:tcW w:w="2393" w:type="dxa"/>
          </w:tcPr>
          <w:p w:rsidR="00BE3DF8" w:rsidRPr="00CF47CD" w:rsidRDefault="00BE3DF8" w:rsidP="00651782">
            <w:pPr>
              <w:spacing w:after="0"/>
              <w:jc w:val="both"/>
            </w:pPr>
            <w:r w:rsidRPr="00CF47CD">
              <w:t>Копотилова Т.П.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651782">
            <w:pPr>
              <w:spacing w:after="0"/>
              <w:jc w:val="center"/>
            </w:pPr>
            <w:r w:rsidRPr="00CF47CD">
              <w:t>7.</w:t>
            </w:r>
          </w:p>
        </w:tc>
        <w:tc>
          <w:tcPr>
            <w:tcW w:w="4847" w:type="dxa"/>
          </w:tcPr>
          <w:p w:rsidR="00BE3DF8" w:rsidRPr="00CF47CD" w:rsidRDefault="00BE3DF8" w:rsidP="00651782">
            <w:pPr>
              <w:spacing w:after="0"/>
              <w:jc w:val="both"/>
            </w:pPr>
            <w:r w:rsidRPr="00CF47CD">
              <w:t>Реализация программы «Одаренные дети»</w:t>
            </w:r>
          </w:p>
          <w:p w:rsidR="00BE3DF8" w:rsidRPr="00CF47CD" w:rsidRDefault="00BE3DF8" w:rsidP="004E1CD7">
            <w:pPr>
              <w:spacing w:after="0"/>
              <w:jc w:val="both"/>
            </w:pPr>
            <w:r w:rsidRPr="00CF47CD">
              <w:t>- Участие в муниципальном туре Всероссийской олимпиады школьников</w:t>
            </w:r>
          </w:p>
          <w:p w:rsidR="00BE3DF8" w:rsidRPr="00CF47CD" w:rsidRDefault="00BE3DF8" w:rsidP="004E1CD7">
            <w:pPr>
              <w:spacing w:after="0"/>
              <w:jc w:val="both"/>
            </w:pPr>
            <w:r w:rsidRPr="00CF47CD">
              <w:t>- Участие в научно-практической конференции «Шаг в будущее».</w:t>
            </w:r>
          </w:p>
          <w:p w:rsidR="00BE3DF8" w:rsidRPr="00CF47CD" w:rsidRDefault="00BE3DF8" w:rsidP="004E1CD7">
            <w:pPr>
              <w:spacing w:after="0"/>
              <w:jc w:val="both"/>
            </w:pPr>
            <w:r w:rsidRPr="00CF47CD">
              <w:t>- Участие в конкурсах, фестивалях, мероприятиях эстетического направления.</w:t>
            </w:r>
          </w:p>
          <w:p w:rsidR="00BE3DF8" w:rsidRPr="00CF47CD" w:rsidRDefault="00BE3DF8" w:rsidP="00651782">
            <w:pPr>
              <w:spacing w:after="0"/>
              <w:jc w:val="both"/>
            </w:pPr>
          </w:p>
        </w:tc>
        <w:tc>
          <w:tcPr>
            <w:tcW w:w="1683" w:type="dxa"/>
          </w:tcPr>
          <w:p w:rsidR="00BE3DF8" w:rsidRPr="00CF47CD" w:rsidRDefault="00BE3DF8" w:rsidP="00651782">
            <w:pPr>
              <w:spacing w:after="0"/>
              <w:jc w:val="both"/>
            </w:pPr>
          </w:p>
        </w:tc>
        <w:tc>
          <w:tcPr>
            <w:tcW w:w="2393" w:type="dxa"/>
          </w:tcPr>
          <w:p w:rsidR="00BE3DF8" w:rsidRPr="00CF47CD" w:rsidRDefault="00BE3DF8" w:rsidP="00651782">
            <w:pPr>
              <w:spacing w:after="0"/>
              <w:jc w:val="both"/>
            </w:pPr>
          </w:p>
        </w:tc>
      </w:tr>
    </w:tbl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</w:p>
    <w:p w:rsidR="00BE3DF8" w:rsidRDefault="00BE3DF8" w:rsidP="009C7502">
      <w:pPr>
        <w:spacing w:after="0"/>
        <w:ind w:left="5580"/>
        <w:jc w:val="both"/>
      </w:pPr>
      <w:r>
        <w:t xml:space="preserve">Утверждаю: </w:t>
      </w:r>
    </w:p>
    <w:p w:rsidR="00BE3DF8" w:rsidRDefault="00BE3DF8" w:rsidP="009C7502">
      <w:pPr>
        <w:spacing w:after="0"/>
        <w:ind w:left="5580"/>
        <w:jc w:val="both"/>
      </w:pPr>
      <w:r>
        <w:t xml:space="preserve">Заведующая районным </w:t>
      </w:r>
    </w:p>
    <w:p w:rsidR="00BE3DF8" w:rsidRDefault="00BE3DF8" w:rsidP="009C7502">
      <w:pPr>
        <w:spacing w:after="0"/>
        <w:ind w:left="5580"/>
        <w:jc w:val="both"/>
      </w:pPr>
      <w:r>
        <w:t>методическим кабинетом</w:t>
      </w:r>
    </w:p>
    <w:p w:rsidR="00BE3DF8" w:rsidRDefault="00BE3DF8" w:rsidP="009C7502">
      <w:pPr>
        <w:spacing w:after="0"/>
        <w:ind w:left="5580"/>
        <w:jc w:val="both"/>
      </w:pPr>
      <w:r>
        <w:t>Т.П. Копотилова</w:t>
      </w:r>
    </w:p>
    <w:p w:rsidR="00BE3DF8" w:rsidRDefault="00BE3DF8" w:rsidP="009C7502">
      <w:pPr>
        <w:spacing w:after="0"/>
        <w:jc w:val="both"/>
        <w:rPr>
          <w:color w:val="000000"/>
        </w:rPr>
      </w:pPr>
    </w:p>
    <w:p w:rsidR="00BE3DF8" w:rsidRDefault="00BE3DF8" w:rsidP="009C7502">
      <w:pPr>
        <w:spacing w:after="0"/>
        <w:jc w:val="center"/>
        <w:rPr>
          <w:b/>
          <w:bCs/>
          <w:color w:val="3366FF"/>
          <w:u w:val="single"/>
        </w:rPr>
      </w:pPr>
      <w:r w:rsidRPr="0056634C">
        <w:rPr>
          <w:b/>
          <w:bCs/>
          <w:color w:val="3366FF"/>
          <w:u w:val="single"/>
        </w:rPr>
        <w:t>ПЛАН</w:t>
      </w:r>
    </w:p>
    <w:p w:rsidR="00BE3DF8" w:rsidRDefault="00BE3DF8" w:rsidP="009C7502">
      <w:pPr>
        <w:spacing w:after="0"/>
        <w:jc w:val="center"/>
        <w:rPr>
          <w:b/>
          <w:bCs/>
          <w:color w:val="3366FF"/>
          <w:u w:val="single"/>
        </w:rPr>
      </w:pPr>
      <w:r>
        <w:rPr>
          <w:b/>
          <w:bCs/>
          <w:color w:val="3366FF"/>
          <w:u w:val="single"/>
        </w:rPr>
        <w:t>работы РМО учителей физкультуры и ОБЖ</w:t>
      </w:r>
    </w:p>
    <w:p w:rsidR="00BE3DF8" w:rsidRPr="0056634C" w:rsidRDefault="00BE3DF8" w:rsidP="009C7502">
      <w:pPr>
        <w:spacing w:after="0"/>
        <w:jc w:val="center"/>
        <w:rPr>
          <w:b/>
          <w:bCs/>
          <w:color w:val="3366FF"/>
          <w:u w:val="single"/>
        </w:rPr>
      </w:pPr>
      <w:r>
        <w:rPr>
          <w:b/>
          <w:bCs/>
          <w:color w:val="3366FF"/>
          <w:u w:val="single"/>
        </w:rPr>
        <w:t>на 2015-16 учебный год</w:t>
      </w:r>
    </w:p>
    <w:p w:rsidR="00BE3DF8" w:rsidRDefault="00BE3DF8" w:rsidP="009C7502">
      <w:pPr>
        <w:spacing w:after="0"/>
        <w:ind w:left="5580"/>
        <w:jc w:val="both"/>
      </w:pPr>
    </w:p>
    <w:p w:rsidR="00BE3DF8" w:rsidRPr="00833B6F" w:rsidRDefault="00BE3DF8" w:rsidP="009C7502">
      <w:pPr>
        <w:spacing w:after="0"/>
        <w:jc w:val="both"/>
      </w:pPr>
      <w:r>
        <w:rPr>
          <w:color w:val="993300"/>
        </w:rPr>
        <w:t xml:space="preserve">Тема: </w:t>
      </w:r>
      <w:r w:rsidRPr="00833B6F">
        <w:t xml:space="preserve">Повышение </w:t>
      </w:r>
      <w:r>
        <w:t>качество учебно-воспитательной работы в условиях реализации ФГОС.</w:t>
      </w:r>
    </w:p>
    <w:p w:rsidR="00BE3DF8" w:rsidRDefault="00BE3DF8" w:rsidP="009C7502">
      <w:pPr>
        <w:spacing w:after="0"/>
        <w:jc w:val="both"/>
        <w:rPr>
          <w:color w:val="9933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47"/>
        <w:gridCol w:w="1843"/>
        <w:gridCol w:w="2233"/>
      </w:tblGrid>
      <w:tr w:rsidR="00BE3DF8" w:rsidRPr="00CF47CD">
        <w:tc>
          <w:tcPr>
            <w:tcW w:w="648" w:type="dxa"/>
          </w:tcPr>
          <w:p w:rsidR="00BE3DF8" w:rsidRPr="00CF47CD" w:rsidRDefault="00BE3DF8" w:rsidP="005B6E06">
            <w:pPr>
              <w:spacing w:after="0"/>
              <w:jc w:val="both"/>
              <w:rPr>
                <w:b/>
                <w:bCs/>
              </w:rPr>
            </w:pPr>
            <w:r w:rsidRPr="00CF47CD">
              <w:rPr>
                <w:b/>
                <w:bCs/>
              </w:rPr>
              <w:t>№ п</w:t>
            </w:r>
            <w:r w:rsidRPr="00CF47CD">
              <w:rPr>
                <w:b/>
                <w:bCs/>
                <w:lang w:val="en-US"/>
              </w:rPr>
              <w:t>/</w:t>
            </w:r>
            <w:r w:rsidRPr="00CF47CD">
              <w:rPr>
                <w:b/>
                <w:bCs/>
              </w:rPr>
              <w:t>п</w:t>
            </w:r>
          </w:p>
        </w:tc>
        <w:tc>
          <w:tcPr>
            <w:tcW w:w="4847" w:type="dxa"/>
          </w:tcPr>
          <w:p w:rsidR="00BE3DF8" w:rsidRPr="00CF47CD" w:rsidRDefault="00BE3DF8" w:rsidP="005B6E06">
            <w:pPr>
              <w:spacing w:after="0"/>
              <w:jc w:val="center"/>
              <w:rPr>
                <w:b/>
                <w:bCs/>
              </w:rPr>
            </w:pPr>
            <w:r w:rsidRPr="00CF47CD">
              <w:rPr>
                <w:b/>
                <w:bCs/>
              </w:rPr>
              <w:t>Тематика</w:t>
            </w:r>
          </w:p>
        </w:tc>
        <w:tc>
          <w:tcPr>
            <w:tcW w:w="1843" w:type="dxa"/>
          </w:tcPr>
          <w:p w:rsidR="00BE3DF8" w:rsidRPr="00CF47CD" w:rsidRDefault="00BE3DF8" w:rsidP="005B6E06">
            <w:pPr>
              <w:spacing w:after="0"/>
              <w:jc w:val="center"/>
              <w:rPr>
                <w:b/>
                <w:bCs/>
              </w:rPr>
            </w:pPr>
            <w:r w:rsidRPr="00CF47CD">
              <w:rPr>
                <w:b/>
                <w:bCs/>
              </w:rPr>
              <w:t xml:space="preserve">Срок </w:t>
            </w:r>
          </w:p>
        </w:tc>
        <w:tc>
          <w:tcPr>
            <w:tcW w:w="2233" w:type="dxa"/>
          </w:tcPr>
          <w:p w:rsidR="00BE3DF8" w:rsidRPr="00CF47CD" w:rsidRDefault="00BE3DF8" w:rsidP="005B6E06">
            <w:pPr>
              <w:spacing w:after="0"/>
              <w:jc w:val="center"/>
              <w:rPr>
                <w:b/>
                <w:bCs/>
              </w:rPr>
            </w:pPr>
            <w:r w:rsidRPr="00CF47CD">
              <w:rPr>
                <w:b/>
                <w:bCs/>
              </w:rPr>
              <w:t xml:space="preserve">Ответственные 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5B6E06">
            <w:pPr>
              <w:spacing w:after="0"/>
              <w:jc w:val="center"/>
            </w:pPr>
            <w:r w:rsidRPr="00CF47CD">
              <w:t>1.</w:t>
            </w:r>
          </w:p>
        </w:tc>
        <w:tc>
          <w:tcPr>
            <w:tcW w:w="4847" w:type="dxa"/>
          </w:tcPr>
          <w:p w:rsidR="00BE3DF8" w:rsidRPr="00CF47CD" w:rsidRDefault="00BE3DF8" w:rsidP="005B6E06">
            <w:pPr>
              <w:spacing w:after="0"/>
              <w:jc w:val="both"/>
            </w:pPr>
            <w:r w:rsidRPr="00CF47CD">
              <w:t xml:space="preserve">Августовская педагогическая конференция: </w:t>
            </w:r>
            <w:r w:rsidRPr="00CF47CD">
              <w:rPr>
                <w:b/>
                <w:bCs/>
              </w:rPr>
              <w:t>«Региональный стандарт педагогических технологий как ключевой фактор качества образования ».</w:t>
            </w:r>
          </w:p>
        </w:tc>
        <w:tc>
          <w:tcPr>
            <w:tcW w:w="1843" w:type="dxa"/>
          </w:tcPr>
          <w:p w:rsidR="00BE3DF8" w:rsidRPr="00CF47CD" w:rsidRDefault="00BE3DF8" w:rsidP="005B6E06">
            <w:pPr>
              <w:spacing w:after="0"/>
              <w:jc w:val="both"/>
            </w:pPr>
            <w:r w:rsidRPr="00CF47CD">
              <w:t>14 – 27 августа</w:t>
            </w:r>
          </w:p>
        </w:tc>
        <w:tc>
          <w:tcPr>
            <w:tcW w:w="2233" w:type="dxa"/>
          </w:tcPr>
          <w:p w:rsidR="00BE3DF8" w:rsidRPr="00CF47CD" w:rsidRDefault="00BE3DF8" w:rsidP="005B6E06">
            <w:pPr>
              <w:spacing w:after="0"/>
              <w:jc w:val="both"/>
            </w:pPr>
            <w:r w:rsidRPr="00CF47CD">
              <w:t>Оргкомитет.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5B6E06">
            <w:pPr>
              <w:spacing w:after="0"/>
              <w:jc w:val="center"/>
              <w:rPr>
                <w:b/>
                <w:bCs/>
              </w:rPr>
            </w:pPr>
            <w:r w:rsidRPr="00CF47CD">
              <w:rPr>
                <w:b/>
                <w:bCs/>
              </w:rPr>
              <w:t>2.</w:t>
            </w:r>
          </w:p>
        </w:tc>
        <w:tc>
          <w:tcPr>
            <w:tcW w:w="4847" w:type="dxa"/>
          </w:tcPr>
          <w:p w:rsidR="00BE3DF8" w:rsidRPr="00CF47CD" w:rsidRDefault="00BE3DF8" w:rsidP="005B6E06">
            <w:pPr>
              <w:spacing w:after="0"/>
              <w:jc w:val="both"/>
              <w:rPr>
                <w:b/>
                <w:bCs/>
              </w:rPr>
            </w:pPr>
            <w:r w:rsidRPr="00CF47CD">
              <w:rPr>
                <w:b/>
                <w:bCs/>
              </w:rPr>
              <w:t>Единые методические дни.</w:t>
            </w:r>
          </w:p>
        </w:tc>
        <w:tc>
          <w:tcPr>
            <w:tcW w:w="1843" w:type="dxa"/>
          </w:tcPr>
          <w:p w:rsidR="00BE3DF8" w:rsidRPr="00CF47CD" w:rsidRDefault="00BE3DF8" w:rsidP="005B6E06">
            <w:pPr>
              <w:spacing w:after="0"/>
              <w:jc w:val="both"/>
              <w:rPr>
                <w:b/>
                <w:bCs/>
              </w:rPr>
            </w:pPr>
            <w:r w:rsidRPr="00CF47CD">
              <w:rPr>
                <w:b/>
                <w:bCs/>
              </w:rPr>
              <w:t>Один раз в четверть</w:t>
            </w:r>
          </w:p>
        </w:tc>
        <w:tc>
          <w:tcPr>
            <w:tcW w:w="2233" w:type="dxa"/>
          </w:tcPr>
          <w:p w:rsidR="00BE3DF8" w:rsidRPr="00CF47CD" w:rsidRDefault="00BE3DF8" w:rsidP="005B6E06">
            <w:pPr>
              <w:spacing w:after="0"/>
              <w:jc w:val="both"/>
              <w:rPr>
                <w:b/>
                <w:bCs/>
              </w:rPr>
            </w:pPr>
            <w:r w:rsidRPr="00CF47CD">
              <w:rPr>
                <w:b/>
                <w:bCs/>
              </w:rPr>
              <w:t xml:space="preserve">Оргкомитет. 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5B6E06">
            <w:pPr>
              <w:spacing w:after="0"/>
              <w:jc w:val="center"/>
            </w:pPr>
            <w:r w:rsidRPr="00CF47CD">
              <w:t>3.</w:t>
            </w:r>
          </w:p>
        </w:tc>
        <w:tc>
          <w:tcPr>
            <w:tcW w:w="4847" w:type="dxa"/>
          </w:tcPr>
          <w:p w:rsidR="00BE3DF8" w:rsidRPr="00CF47CD" w:rsidRDefault="00BE3DF8" w:rsidP="005B6E06">
            <w:pPr>
              <w:spacing w:after="0"/>
              <w:jc w:val="both"/>
            </w:pPr>
            <w:r w:rsidRPr="00CF47CD">
              <w:t>Семинар для учителей физкультуры на базе МАОУ Юрминская сош: «Профессиональная компетентность учителя физической культуры в условиях перехода на стандарты второго поколения»</w:t>
            </w:r>
          </w:p>
        </w:tc>
        <w:tc>
          <w:tcPr>
            <w:tcW w:w="1843" w:type="dxa"/>
          </w:tcPr>
          <w:p w:rsidR="00BE3DF8" w:rsidRPr="00CF47CD" w:rsidRDefault="00BE3DF8" w:rsidP="005B6E06">
            <w:pPr>
              <w:spacing w:after="0"/>
              <w:jc w:val="both"/>
            </w:pPr>
            <w:r w:rsidRPr="00CF47CD">
              <w:t>Февраль , 2016 г.</w:t>
            </w:r>
          </w:p>
        </w:tc>
        <w:tc>
          <w:tcPr>
            <w:tcW w:w="2233" w:type="dxa"/>
          </w:tcPr>
          <w:p w:rsidR="00BE3DF8" w:rsidRPr="00CF47CD" w:rsidRDefault="00BE3DF8" w:rsidP="005B6E06">
            <w:pPr>
              <w:spacing w:after="0"/>
              <w:jc w:val="both"/>
            </w:pPr>
            <w:r w:rsidRPr="00CF47CD">
              <w:t>Зеленская И.Н.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5B6E06">
            <w:pPr>
              <w:spacing w:after="0"/>
              <w:jc w:val="center"/>
            </w:pPr>
            <w:r w:rsidRPr="00CF47CD">
              <w:t>4.</w:t>
            </w:r>
          </w:p>
        </w:tc>
        <w:tc>
          <w:tcPr>
            <w:tcW w:w="4847" w:type="dxa"/>
          </w:tcPr>
          <w:p w:rsidR="00BE3DF8" w:rsidRPr="00CF47CD" w:rsidRDefault="00BE3DF8" w:rsidP="005B6E06">
            <w:pPr>
              <w:spacing w:after="0"/>
              <w:jc w:val="both"/>
            </w:pPr>
            <w:r w:rsidRPr="00CF47CD">
              <w:t>Семинар для учителей ОБЖ: «Военно-патриотическое воспитание на уроках ОБЖ» на базе Шестовской сош.</w:t>
            </w:r>
          </w:p>
        </w:tc>
        <w:tc>
          <w:tcPr>
            <w:tcW w:w="1843" w:type="dxa"/>
          </w:tcPr>
          <w:p w:rsidR="00BE3DF8" w:rsidRPr="00CF47CD" w:rsidRDefault="00BE3DF8" w:rsidP="005B6E06">
            <w:pPr>
              <w:spacing w:after="0"/>
              <w:jc w:val="both"/>
            </w:pPr>
            <w:r w:rsidRPr="00CF47CD">
              <w:t>Декабрь, 2015 г.</w:t>
            </w:r>
          </w:p>
        </w:tc>
        <w:tc>
          <w:tcPr>
            <w:tcW w:w="2233" w:type="dxa"/>
          </w:tcPr>
          <w:p w:rsidR="00BE3DF8" w:rsidRPr="00CF47CD" w:rsidRDefault="00BE3DF8" w:rsidP="005B6E06">
            <w:pPr>
              <w:spacing w:after="0"/>
              <w:jc w:val="both"/>
            </w:pPr>
            <w:r w:rsidRPr="00CF47CD">
              <w:t>Сотникова Т.В.</w:t>
            </w:r>
          </w:p>
          <w:p w:rsidR="00BE3DF8" w:rsidRPr="00CF47CD" w:rsidRDefault="00BE3DF8" w:rsidP="005B6E06">
            <w:pPr>
              <w:spacing w:after="0"/>
              <w:jc w:val="both"/>
            </w:pP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5B6E06">
            <w:pPr>
              <w:spacing w:after="0"/>
              <w:jc w:val="center"/>
            </w:pPr>
            <w:r w:rsidRPr="00CF47CD">
              <w:t>5.</w:t>
            </w:r>
          </w:p>
        </w:tc>
        <w:tc>
          <w:tcPr>
            <w:tcW w:w="4847" w:type="dxa"/>
          </w:tcPr>
          <w:p w:rsidR="00BE3DF8" w:rsidRPr="00CF47CD" w:rsidRDefault="00BE3DF8" w:rsidP="005B6E06">
            <w:pPr>
              <w:spacing w:after="0"/>
              <w:jc w:val="both"/>
            </w:pPr>
            <w:r w:rsidRPr="00CF47CD">
              <w:t>Семинар-практикум на базе Птицкой сош: «Организация внеурочной деятельности учителя физкультуры и ОБЖ в условиях введения ФГОС»</w:t>
            </w:r>
          </w:p>
        </w:tc>
        <w:tc>
          <w:tcPr>
            <w:tcW w:w="1843" w:type="dxa"/>
          </w:tcPr>
          <w:p w:rsidR="00BE3DF8" w:rsidRPr="00CF47CD" w:rsidRDefault="00BE3DF8" w:rsidP="005B6E06">
            <w:pPr>
              <w:spacing w:after="0"/>
              <w:jc w:val="both"/>
            </w:pPr>
            <w:r w:rsidRPr="00CF47CD">
              <w:t>Февраль, 2016 .</w:t>
            </w:r>
          </w:p>
        </w:tc>
        <w:tc>
          <w:tcPr>
            <w:tcW w:w="2233" w:type="dxa"/>
          </w:tcPr>
          <w:p w:rsidR="00BE3DF8" w:rsidRPr="00CF47CD" w:rsidRDefault="00BE3DF8" w:rsidP="005B6E06">
            <w:pPr>
              <w:spacing w:after="0"/>
              <w:jc w:val="both"/>
            </w:pPr>
            <w:r w:rsidRPr="00CF47CD">
              <w:t>Карелин А.Б.</w:t>
            </w:r>
          </w:p>
          <w:p w:rsidR="00BE3DF8" w:rsidRPr="00CF47CD" w:rsidRDefault="00BE3DF8" w:rsidP="005B6E06">
            <w:pPr>
              <w:spacing w:after="0"/>
              <w:jc w:val="both"/>
            </w:pPr>
            <w:r w:rsidRPr="00CF47CD">
              <w:t>Мингалева В.Н.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5B6E06">
            <w:pPr>
              <w:spacing w:after="0"/>
              <w:jc w:val="center"/>
            </w:pPr>
            <w:r w:rsidRPr="00CF47CD">
              <w:t>6.</w:t>
            </w:r>
          </w:p>
        </w:tc>
        <w:tc>
          <w:tcPr>
            <w:tcW w:w="4847" w:type="dxa"/>
          </w:tcPr>
          <w:p w:rsidR="00BE3DF8" w:rsidRPr="00CF47CD" w:rsidRDefault="00BE3DF8" w:rsidP="005B6E06">
            <w:pPr>
              <w:spacing w:after="0"/>
              <w:jc w:val="both"/>
            </w:pPr>
            <w:r w:rsidRPr="00CF47CD">
              <w:t xml:space="preserve">Консультации руководителя сборов </w:t>
            </w:r>
          </w:p>
          <w:p w:rsidR="00BE3DF8" w:rsidRPr="00CF47CD" w:rsidRDefault="00BE3DF8" w:rsidP="005B6E06">
            <w:pPr>
              <w:spacing w:after="0"/>
              <w:jc w:val="both"/>
            </w:pPr>
            <w:r w:rsidRPr="00CF47CD">
              <w:t xml:space="preserve">- Об участии в военно-полевых сборах учащихся 10 классов </w:t>
            </w:r>
          </w:p>
        </w:tc>
        <w:tc>
          <w:tcPr>
            <w:tcW w:w="1843" w:type="dxa"/>
          </w:tcPr>
          <w:p w:rsidR="00BE3DF8" w:rsidRPr="00CF47CD" w:rsidRDefault="00BE3DF8" w:rsidP="005B6E06">
            <w:pPr>
              <w:spacing w:after="0"/>
              <w:jc w:val="both"/>
            </w:pPr>
            <w:r w:rsidRPr="00CF47CD">
              <w:t>Май, 2016 г.</w:t>
            </w:r>
          </w:p>
        </w:tc>
        <w:tc>
          <w:tcPr>
            <w:tcW w:w="2233" w:type="dxa"/>
          </w:tcPr>
          <w:p w:rsidR="00BE3DF8" w:rsidRPr="00CF47CD" w:rsidRDefault="00BE3DF8" w:rsidP="005B6E06">
            <w:pPr>
              <w:spacing w:after="0"/>
              <w:jc w:val="both"/>
            </w:pPr>
            <w:r w:rsidRPr="00CF47CD">
              <w:t>Шевелев О.А.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5B6E06">
            <w:pPr>
              <w:spacing w:after="0"/>
              <w:jc w:val="center"/>
            </w:pPr>
            <w:r w:rsidRPr="00CF47CD">
              <w:t>7.</w:t>
            </w:r>
          </w:p>
        </w:tc>
        <w:tc>
          <w:tcPr>
            <w:tcW w:w="4847" w:type="dxa"/>
          </w:tcPr>
          <w:p w:rsidR="00BE3DF8" w:rsidRPr="00CF47CD" w:rsidRDefault="00BE3DF8" w:rsidP="004E1CD7">
            <w:pPr>
              <w:spacing w:after="0"/>
              <w:jc w:val="both"/>
            </w:pPr>
            <w:r w:rsidRPr="00CF47CD">
              <w:t>Реализация программы «Одаренные дети»</w:t>
            </w:r>
          </w:p>
          <w:p w:rsidR="00BE3DF8" w:rsidRPr="00CF47CD" w:rsidRDefault="00BE3DF8" w:rsidP="004E1CD7">
            <w:pPr>
              <w:spacing w:after="0"/>
              <w:jc w:val="both"/>
            </w:pPr>
            <w:r w:rsidRPr="00CF47CD">
              <w:t>- Участие в муниципальном туре Всероссийской олимпиады школьников по физкультуре и ОБЖ</w:t>
            </w:r>
          </w:p>
          <w:p w:rsidR="00BE3DF8" w:rsidRPr="00CF47CD" w:rsidRDefault="00BE3DF8" w:rsidP="004E1CD7">
            <w:pPr>
              <w:spacing w:after="0"/>
              <w:jc w:val="both"/>
            </w:pPr>
            <w:r w:rsidRPr="00CF47CD">
              <w:t>- Участие в научно-практической конференции «Шаг в будущее».</w:t>
            </w:r>
          </w:p>
          <w:p w:rsidR="00BE3DF8" w:rsidRPr="00CF47CD" w:rsidRDefault="00BE3DF8" w:rsidP="004E1CD7">
            <w:pPr>
              <w:spacing w:after="0"/>
              <w:jc w:val="both"/>
            </w:pPr>
            <w:r w:rsidRPr="00CF47CD">
              <w:t>Реализация федерального, государственного стандарта.</w:t>
            </w:r>
          </w:p>
          <w:p w:rsidR="00BE3DF8" w:rsidRPr="00CF47CD" w:rsidRDefault="00BE3DF8" w:rsidP="004E1CD7">
            <w:pPr>
              <w:spacing w:after="0"/>
              <w:jc w:val="both"/>
            </w:pPr>
            <w:r w:rsidRPr="00CF47CD">
              <w:t>- Участие в военно-полевых сборах педагогов и учащихся 10 класса.</w:t>
            </w:r>
          </w:p>
          <w:p w:rsidR="00BE3DF8" w:rsidRPr="00CF47CD" w:rsidRDefault="00BE3DF8" w:rsidP="004E1CD7">
            <w:pPr>
              <w:spacing w:after="0"/>
              <w:jc w:val="both"/>
            </w:pPr>
          </w:p>
          <w:p w:rsidR="00BE3DF8" w:rsidRPr="00CF47CD" w:rsidRDefault="00BE3DF8" w:rsidP="005B6E06">
            <w:pPr>
              <w:spacing w:after="0"/>
              <w:jc w:val="both"/>
            </w:pPr>
          </w:p>
        </w:tc>
        <w:tc>
          <w:tcPr>
            <w:tcW w:w="1843" w:type="dxa"/>
          </w:tcPr>
          <w:p w:rsidR="00BE3DF8" w:rsidRPr="00CF47CD" w:rsidRDefault="00BE3DF8" w:rsidP="005B6E06">
            <w:pPr>
              <w:spacing w:after="0"/>
              <w:jc w:val="both"/>
            </w:pPr>
          </w:p>
          <w:p w:rsidR="00BE3DF8" w:rsidRPr="00CF47CD" w:rsidRDefault="00BE3DF8" w:rsidP="005B6E06">
            <w:pPr>
              <w:spacing w:after="0"/>
              <w:jc w:val="both"/>
            </w:pPr>
            <w:r w:rsidRPr="00CF47CD">
              <w:t>Октябрь, ноябрь, 2015</w:t>
            </w:r>
          </w:p>
          <w:p w:rsidR="00BE3DF8" w:rsidRPr="00CF47CD" w:rsidRDefault="00BE3DF8" w:rsidP="005B6E06">
            <w:pPr>
              <w:spacing w:after="0"/>
              <w:jc w:val="both"/>
            </w:pPr>
            <w:r w:rsidRPr="00CF47CD">
              <w:t>Сентябрь, 2015</w:t>
            </w:r>
          </w:p>
          <w:p w:rsidR="00BE3DF8" w:rsidRPr="00CF47CD" w:rsidRDefault="00BE3DF8" w:rsidP="005B6E06">
            <w:pPr>
              <w:spacing w:after="0"/>
              <w:jc w:val="both"/>
            </w:pPr>
          </w:p>
          <w:p w:rsidR="00BE3DF8" w:rsidRPr="00CF47CD" w:rsidRDefault="00BE3DF8" w:rsidP="005B6E06">
            <w:pPr>
              <w:spacing w:after="0"/>
              <w:jc w:val="both"/>
            </w:pPr>
          </w:p>
          <w:p w:rsidR="00BE3DF8" w:rsidRPr="00CF47CD" w:rsidRDefault="00BE3DF8" w:rsidP="005B6E06">
            <w:pPr>
              <w:spacing w:after="0"/>
              <w:jc w:val="both"/>
            </w:pPr>
          </w:p>
          <w:p w:rsidR="00BE3DF8" w:rsidRPr="00CF47CD" w:rsidRDefault="00BE3DF8" w:rsidP="005B6E06">
            <w:pPr>
              <w:spacing w:after="0"/>
              <w:jc w:val="both"/>
            </w:pPr>
            <w:r w:rsidRPr="00CF47CD">
              <w:t>Май, 2016</w:t>
            </w:r>
          </w:p>
        </w:tc>
        <w:tc>
          <w:tcPr>
            <w:tcW w:w="2233" w:type="dxa"/>
          </w:tcPr>
          <w:p w:rsidR="00BE3DF8" w:rsidRPr="00CF47CD" w:rsidRDefault="00BE3DF8" w:rsidP="005B6E06">
            <w:pPr>
              <w:spacing w:after="0"/>
              <w:jc w:val="both"/>
            </w:pPr>
          </w:p>
        </w:tc>
      </w:tr>
    </w:tbl>
    <w:p w:rsidR="00BE3DF8" w:rsidRPr="00672B2C" w:rsidRDefault="00BE3DF8" w:rsidP="00364FD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  <w:r w:rsidRPr="00672B2C">
        <w:rPr>
          <w:rFonts w:ascii="Times New Roman" w:hAnsi="Times New Roman" w:cs="Times New Roman"/>
        </w:rPr>
        <w:t>Руководитель РМО:                                                        Карелин А.Б.</w:t>
      </w:r>
      <w:r w:rsidRPr="00672B2C">
        <w:rPr>
          <w:rFonts w:ascii="Times New Roman" w:hAnsi="Times New Roman" w:cs="Times New Roman"/>
          <w:b/>
          <w:bCs/>
        </w:rPr>
        <w:t xml:space="preserve">      </w:t>
      </w: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</w:p>
    <w:p w:rsidR="00BE3DF8" w:rsidRDefault="00BE3DF8" w:rsidP="00F10864">
      <w:pPr>
        <w:spacing w:after="0"/>
        <w:ind w:left="5580"/>
        <w:jc w:val="both"/>
      </w:pPr>
      <w:r>
        <w:t xml:space="preserve">Утверждаю: </w:t>
      </w:r>
    </w:p>
    <w:p w:rsidR="00BE3DF8" w:rsidRDefault="00BE3DF8" w:rsidP="00F10864">
      <w:pPr>
        <w:spacing w:after="0"/>
        <w:ind w:left="5580"/>
        <w:jc w:val="both"/>
      </w:pPr>
      <w:r>
        <w:t xml:space="preserve">Заведующая районным </w:t>
      </w:r>
    </w:p>
    <w:p w:rsidR="00BE3DF8" w:rsidRDefault="00BE3DF8" w:rsidP="00F10864">
      <w:pPr>
        <w:spacing w:after="0"/>
        <w:ind w:left="5580"/>
        <w:jc w:val="both"/>
      </w:pPr>
      <w:r>
        <w:t>методическим кабинетом</w:t>
      </w:r>
    </w:p>
    <w:p w:rsidR="00BE3DF8" w:rsidRDefault="00BE3DF8" w:rsidP="00F10864">
      <w:pPr>
        <w:spacing w:after="0"/>
        <w:ind w:left="5580"/>
        <w:jc w:val="both"/>
      </w:pPr>
      <w:r>
        <w:t>Т.П. Копотилова</w:t>
      </w:r>
    </w:p>
    <w:p w:rsidR="00BE3DF8" w:rsidRDefault="00BE3DF8" w:rsidP="00F10864">
      <w:pPr>
        <w:spacing w:after="0"/>
        <w:jc w:val="both"/>
        <w:rPr>
          <w:color w:val="000000"/>
        </w:rPr>
      </w:pPr>
    </w:p>
    <w:p w:rsidR="00BE3DF8" w:rsidRDefault="00BE3DF8" w:rsidP="00F10864">
      <w:pPr>
        <w:spacing w:after="0"/>
        <w:jc w:val="center"/>
        <w:rPr>
          <w:b/>
          <w:bCs/>
          <w:color w:val="3366FF"/>
          <w:u w:val="single"/>
        </w:rPr>
      </w:pPr>
      <w:r w:rsidRPr="0056634C">
        <w:rPr>
          <w:b/>
          <w:bCs/>
          <w:color w:val="3366FF"/>
          <w:u w:val="single"/>
        </w:rPr>
        <w:t>ПЛАН</w:t>
      </w:r>
    </w:p>
    <w:p w:rsidR="00BE3DF8" w:rsidRDefault="00BE3DF8" w:rsidP="00F10864">
      <w:pPr>
        <w:spacing w:after="0"/>
        <w:jc w:val="center"/>
        <w:rPr>
          <w:b/>
          <w:bCs/>
          <w:color w:val="3366FF"/>
          <w:u w:val="single"/>
        </w:rPr>
      </w:pPr>
      <w:r>
        <w:rPr>
          <w:b/>
          <w:bCs/>
          <w:color w:val="3366FF"/>
          <w:u w:val="single"/>
        </w:rPr>
        <w:t>работы РМО учителей иностранного языка</w:t>
      </w:r>
    </w:p>
    <w:p w:rsidR="00BE3DF8" w:rsidRPr="0056634C" w:rsidRDefault="00BE3DF8" w:rsidP="00F10864">
      <w:pPr>
        <w:spacing w:after="0"/>
        <w:jc w:val="center"/>
        <w:rPr>
          <w:b/>
          <w:bCs/>
          <w:color w:val="3366FF"/>
          <w:u w:val="single"/>
        </w:rPr>
      </w:pPr>
      <w:r>
        <w:rPr>
          <w:b/>
          <w:bCs/>
          <w:color w:val="3366FF"/>
          <w:u w:val="single"/>
        </w:rPr>
        <w:t>на 2015-16 учебный год</w:t>
      </w:r>
    </w:p>
    <w:p w:rsidR="00BE3DF8" w:rsidRDefault="00BE3DF8" w:rsidP="00F10864">
      <w:pPr>
        <w:spacing w:after="0"/>
        <w:ind w:left="5580"/>
        <w:jc w:val="both"/>
      </w:pPr>
    </w:p>
    <w:p w:rsidR="00BE3DF8" w:rsidRPr="00833B6F" w:rsidRDefault="00BE3DF8" w:rsidP="00F10864">
      <w:pPr>
        <w:spacing w:after="0"/>
        <w:jc w:val="both"/>
      </w:pPr>
      <w:r>
        <w:rPr>
          <w:color w:val="993300"/>
        </w:rPr>
        <w:t xml:space="preserve">Тема: </w:t>
      </w:r>
      <w:r w:rsidRPr="00833B6F">
        <w:t xml:space="preserve">Повышение </w:t>
      </w:r>
      <w:r>
        <w:t>качество учебно-воспитательной работы в условиях реализации ФГОС.</w:t>
      </w:r>
    </w:p>
    <w:p w:rsidR="00BE3DF8" w:rsidRDefault="00BE3DF8" w:rsidP="00F10864">
      <w:pPr>
        <w:spacing w:after="0"/>
        <w:jc w:val="both"/>
        <w:rPr>
          <w:color w:val="9933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47"/>
        <w:gridCol w:w="1683"/>
        <w:gridCol w:w="2393"/>
      </w:tblGrid>
      <w:tr w:rsidR="00BE3DF8" w:rsidRPr="00CF47CD">
        <w:tc>
          <w:tcPr>
            <w:tcW w:w="648" w:type="dxa"/>
          </w:tcPr>
          <w:p w:rsidR="00BE3DF8" w:rsidRPr="00CF47CD" w:rsidRDefault="00BE3DF8" w:rsidP="00F31F64">
            <w:pPr>
              <w:spacing w:after="0"/>
              <w:jc w:val="both"/>
              <w:rPr>
                <w:b/>
                <w:bCs/>
              </w:rPr>
            </w:pPr>
            <w:r w:rsidRPr="00CF47CD">
              <w:rPr>
                <w:b/>
                <w:bCs/>
              </w:rPr>
              <w:t>№ п</w:t>
            </w:r>
            <w:r w:rsidRPr="00CF47CD">
              <w:rPr>
                <w:b/>
                <w:bCs/>
                <w:lang w:val="en-US"/>
              </w:rPr>
              <w:t>/</w:t>
            </w:r>
            <w:r w:rsidRPr="00CF47CD">
              <w:rPr>
                <w:b/>
                <w:bCs/>
              </w:rPr>
              <w:t>п</w:t>
            </w:r>
          </w:p>
        </w:tc>
        <w:tc>
          <w:tcPr>
            <w:tcW w:w="4847" w:type="dxa"/>
          </w:tcPr>
          <w:p w:rsidR="00BE3DF8" w:rsidRPr="00CF47CD" w:rsidRDefault="00BE3DF8" w:rsidP="00F31F64">
            <w:pPr>
              <w:spacing w:after="0"/>
              <w:jc w:val="center"/>
              <w:rPr>
                <w:b/>
                <w:bCs/>
              </w:rPr>
            </w:pPr>
            <w:r w:rsidRPr="00CF47CD">
              <w:rPr>
                <w:b/>
                <w:bCs/>
              </w:rPr>
              <w:t>Тематика</w:t>
            </w:r>
          </w:p>
        </w:tc>
        <w:tc>
          <w:tcPr>
            <w:tcW w:w="1683" w:type="dxa"/>
          </w:tcPr>
          <w:p w:rsidR="00BE3DF8" w:rsidRPr="00CF47CD" w:rsidRDefault="00BE3DF8" w:rsidP="00F31F64">
            <w:pPr>
              <w:spacing w:after="0"/>
              <w:jc w:val="center"/>
              <w:rPr>
                <w:b/>
                <w:bCs/>
              </w:rPr>
            </w:pPr>
            <w:r w:rsidRPr="00CF47CD">
              <w:rPr>
                <w:b/>
                <w:bCs/>
              </w:rPr>
              <w:t xml:space="preserve">Срок </w:t>
            </w:r>
          </w:p>
        </w:tc>
        <w:tc>
          <w:tcPr>
            <w:tcW w:w="2393" w:type="dxa"/>
          </w:tcPr>
          <w:p w:rsidR="00BE3DF8" w:rsidRPr="00CF47CD" w:rsidRDefault="00BE3DF8" w:rsidP="00F31F64">
            <w:pPr>
              <w:spacing w:after="0"/>
              <w:jc w:val="center"/>
              <w:rPr>
                <w:b/>
                <w:bCs/>
              </w:rPr>
            </w:pPr>
            <w:r w:rsidRPr="00CF47CD">
              <w:rPr>
                <w:b/>
                <w:bCs/>
              </w:rPr>
              <w:t xml:space="preserve">Ответственные 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F31F64">
            <w:pPr>
              <w:spacing w:after="0"/>
              <w:jc w:val="center"/>
            </w:pPr>
            <w:r w:rsidRPr="00CF47CD">
              <w:t>1.</w:t>
            </w:r>
          </w:p>
        </w:tc>
        <w:tc>
          <w:tcPr>
            <w:tcW w:w="4847" w:type="dxa"/>
          </w:tcPr>
          <w:p w:rsidR="00BE3DF8" w:rsidRPr="00CF47CD" w:rsidRDefault="00BE3DF8" w:rsidP="00F31F64">
            <w:pPr>
              <w:spacing w:after="0"/>
              <w:jc w:val="both"/>
            </w:pPr>
            <w:r w:rsidRPr="00CF47CD">
              <w:t xml:space="preserve">Августовская педагогическая конференция: </w:t>
            </w:r>
            <w:r w:rsidRPr="00CF47CD">
              <w:rPr>
                <w:b/>
                <w:bCs/>
              </w:rPr>
              <w:t>«Региональный стандарт педагогических технологий как ключевой фактор качества образования ».</w:t>
            </w:r>
          </w:p>
        </w:tc>
        <w:tc>
          <w:tcPr>
            <w:tcW w:w="1683" w:type="dxa"/>
          </w:tcPr>
          <w:p w:rsidR="00BE3DF8" w:rsidRPr="00CF47CD" w:rsidRDefault="00BE3DF8" w:rsidP="00F31F64">
            <w:pPr>
              <w:spacing w:after="0"/>
              <w:jc w:val="both"/>
            </w:pPr>
            <w:r w:rsidRPr="00CF47CD">
              <w:t>14 – 27 августа</w:t>
            </w:r>
          </w:p>
        </w:tc>
        <w:tc>
          <w:tcPr>
            <w:tcW w:w="2393" w:type="dxa"/>
          </w:tcPr>
          <w:p w:rsidR="00BE3DF8" w:rsidRPr="00CF47CD" w:rsidRDefault="00BE3DF8" w:rsidP="00F31F64">
            <w:pPr>
              <w:spacing w:after="0"/>
              <w:jc w:val="both"/>
            </w:pPr>
            <w:r w:rsidRPr="00CF47CD">
              <w:t>Оргкомитет.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F31F64">
            <w:pPr>
              <w:spacing w:after="0"/>
              <w:jc w:val="center"/>
              <w:rPr>
                <w:b/>
                <w:bCs/>
              </w:rPr>
            </w:pPr>
            <w:r w:rsidRPr="00CF47CD">
              <w:rPr>
                <w:b/>
                <w:bCs/>
              </w:rPr>
              <w:t>2.</w:t>
            </w:r>
          </w:p>
        </w:tc>
        <w:tc>
          <w:tcPr>
            <w:tcW w:w="4847" w:type="dxa"/>
          </w:tcPr>
          <w:p w:rsidR="00BE3DF8" w:rsidRPr="00CF47CD" w:rsidRDefault="00BE3DF8" w:rsidP="00F31F64">
            <w:pPr>
              <w:spacing w:after="0"/>
              <w:jc w:val="both"/>
              <w:rPr>
                <w:b/>
                <w:bCs/>
              </w:rPr>
            </w:pPr>
            <w:r w:rsidRPr="00CF47CD">
              <w:rPr>
                <w:b/>
                <w:bCs/>
              </w:rPr>
              <w:t>Единые методические дни.</w:t>
            </w:r>
          </w:p>
        </w:tc>
        <w:tc>
          <w:tcPr>
            <w:tcW w:w="1683" w:type="dxa"/>
          </w:tcPr>
          <w:p w:rsidR="00BE3DF8" w:rsidRPr="00CF47CD" w:rsidRDefault="00BE3DF8" w:rsidP="00F31F64">
            <w:pPr>
              <w:spacing w:after="0"/>
              <w:jc w:val="both"/>
              <w:rPr>
                <w:b/>
                <w:bCs/>
              </w:rPr>
            </w:pPr>
            <w:r w:rsidRPr="00CF47CD">
              <w:rPr>
                <w:b/>
                <w:bCs/>
              </w:rPr>
              <w:t>Один раз в четверть</w:t>
            </w:r>
          </w:p>
        </w:tc>
        <w:tc>
          <w:tcPr>
            <w:tcW w:w="2393" w:type="dxa"/>
          </w:tcPr>
          <w:p w:rsidR="00BE3DF8" w:rsidRPr="00CF47CD" w:rsidRDefault="00BE3DF8" w:rsidP="00F31F64">
            <w:pPr>
              <w:spacing w:after="0"/>
              <w:jc w:val="both"/>
              <w:rPr>
                <w:b/>
                <w:bCs/>
              </w:rPr>
            </w:pPr>
            <w:r w:rsidRPr="00CF47CD">
              <w:rPr>
                <w:b/>
                <w:bCs/>
              </w:rPr>
              <w:t>Оргкомитет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F31F64">
            <w:pPr>
              <w:spacing w:after="0"/>
              <w:jc w:val="center"/>
            </w:pPr>
            <w:r w:rsidRPr="00CF47CD">
              <w:t>3.</w:t>
            </w:r>
          </w:p>
        </w:tc>
        <w:tc>
          <w:tcPr>
            <w:tcW w:w="4847" w:type="dxa"/>
          </w:tcPr>
          <w:p w:rsidR="00BE3DF8" w:rsidRPr="00CF47CD" w:rsidRDefault="00BE3DF8" w:rsidP="00F31F64">
            <w:pPr>
              <w:spacing w:after="0"/>
              <w:jc w:val="both"/>
            </w:pPr>
            <w:r w:rsidRPr="00CF47CD">
              <w:t>Семинар на базе МАОУ Карагайская сош: «Продуктивные задания как средство реализации системно-деятельностного подхода на уроках английского языка»</w:t>
            </w:r>
          </w:p>
        </w:tc>
        <w:tc>
          <w:tcPr>
            <w:tcW w:w="1683" w:type="dxa"/>
          </w:tcPr>
          <w:p w:rsidR="00BE3DF8" w:rsidRPr="00CF47CD" w:rsidRDefault="00BE3DF8" w:rsidP="00F31F64">
            <w:pPr>
              <w:spacing w:after="0"/>
              <w:jc w:val="both"/>
            </w:pPr>
            <w:r w:rsidRPr="00CF47CD">
              <w:t>Январь, 2016 г.</w:t>
            </w:r>
          </w:p>
        </w:tc>
        <w:tc>
          <w:tcPr>
            <w:tcW w:w="2393" w:type="dxa"/>
          </w:tcPr>
          <w:p w:rsidR="00BE3DF8" w:rsidRPr="00CF47CD" w:rsidRDefault="00BE3DF8" w:rsidP="00F31F64">
            <w:pPr>
              <w:spacing w:after="0"/>
              <w:jc w:val="both"/>
            </w:pPr>
            <w:r w:rsidRPr="00CF47CD">
              <w:t>Мурзина Н.М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F31F64">
            <w:pPr>
              <w:spacing w:after="0"/>
              <w:jc w:val="center"/>
            </w:pPr>
            <w:r w:rsidRPr="00CF47CD">
              <w:t>4.</w:t>
            </w:r>
          </w:p>
        </w:tc>
        <w:tc>
          <w:tcPr>
            <w:tcW w:w="4847" w:type="dxa"/>
          </w:tcPr>
          <w:p w:rsidR="00BE3DF8" w:rsidRPr="00CF47CD" w:rsidRDefault="00BE3DF8" w:rsidP="00F31F64">
            <w:pPr>
              <w:spacing w:after="0"/>
              <w:jc w:val="both"/>
            </w:pPr>
            <w:r w:rsidRPr="00CF47CD">
              <w:t>Семинар для учителей  иностранного  языка на базе Зареченской сош.</w:t>
            </w:r>
          </w:p>
          <w:p w:rsidR="00BE3DF8" w:rsidRPr="00CF47CD" w:rsidRDefault="00BE3DF8" w:rsidP="00F31F64">
            <w:pPr>
              <w:spacing w:after="0"/>
              <w:jc w:val="both"/>
            </w:pPr>
            <w:r w:rsidRPr="00CF47CD">
              <w:t>«Приемы обучения второму иностранному (немецкому) языку».</w:t>
            </w:r>
          </w:p>
        </w:tc>
        <w:tc>
          <w:tcPr>
            <w:tcW w:w="1683" w:type="dxa"/>
          </w:tcPr>
          <w:p w:rsidR="00BE3DF8" w:rsidRPr="00CF47CD" w:rsidRDefault="00BE3DF8" w:rsidP="00F31F64">
            <w:pPr>
              <w:spacing w:after="0"/>
              <w:jc w:val="both"/>
            </w:pPr>
            <w:r w:rsidRPr="00CF47CD">
              <w:t xml:space="preserve">Март, 2016 </w:t>
            </w:r>
          </w:p>
        </w:tc>
        <w:tc>
          <w:tcPr>
            <w:tcW w:w="2393" w:type="dxa"/>
          </w:tcPr>
          <w:p w:rsidR="00BE3DF8" w:rsidRPr="00CF47CD" w:rsidRDefault="00BE3DF8" w:rsidP="00F31F64">
            <w:pPr>
              <w:spacing w:after="0"/>
              <w:jc w:val="both"/>
            </w:pPr>
            <w:r w:rsidRPr="00CF47CD">
              <w:t>Абрамова Н.А.</w:t>
            </w:r>
          </w:p>
        </w:tc>
      </w:tr>
      <w:tr w:rsidR="00BE3DF8" w:rsidRPr="00CF47CD">
        <w:tc>
          <w:tcPr>
            <w:tcW w:w="648" w:type="dxa"/>
          </w:tcPr>
          <w:p w:rsidR="00BE3DF8" w:rsidRPr="00CF47CD" w:rsidRDefault="00BE3DF8" w:rsidP="00F31F64">
            <w:pPr>
              <w:spacing w:after="0"/>
              <w:jc w:val="center"/>
            </w:pPr>
            <w:r w:rsidRPr="00CF47CD">
              <w:t>4.</w:t>
            </w:r>
          </w:p>
        </w:tc>
        <w:tc>
          <w:tcPr>
            <w:tcW w:w="4847" w:type="dxa"/>
          </w:tcPr>
          <w:p w:rsidR="00BE3DF8" w:rsidRPr="00CF47CD" w:rsidRDefault="00BE3DF8" w:rsidP="004E1CD7">
            <w:pPr>
              <w:spacing w:after="0"/>
              <w:jc w:val="both"/>
            </w:pPr>
            <w:r w:rsidRPr="00CF47CD">
              <w:t>Реализация программы «Одаренные дети»</w:t>
            </w:r>
          </w:p>
          <w:p w:rsidR="00BE3DF8" w:rsidRPr="00CF47CD" w:rsidRDefault="00BE3DF8" w:rsidP="004E1CD7">
            <w:pPr>
              <w:spacing w:after="0"/>
              <w:jc w:val="both"/>
            </w:pPr>
            <w:r w:rsidRPr="00CF47CD">
              <w:t>- Участие в муниципальном туре Всероссийской олимпиады школьников</w:t>
            </w:r>
          </w:p>
          <w:p w:rsidR="00BE3DF8" w:rsidRPr="00CF47CD" w:rsidRDefault="00BE3DF8" w:rsidP="004E1CD7">
            <w:pPr>
              <w:spacing w:after="0"/>
              <w:jc w:val="both"/>
            </w:pPr>
            <w:r w:rsidRPr="00CF47CD">
              <w:t>- Участие в научно-практической конференции «Шаг в будущее»</w:t>
            </w:r>
          </w:p>
          <w:p w:rsidR="00BE3DF8" w:rsidRPr="00CF47CD" w:rsidRDefault="00BE3DF8" w:rsidP="00F31F64">
            <w:pPr>
              <w:spacing w:after="0"/>
              <w:jc w:val="both"/>
            </w:pPr>
          </w:p>
        </w:tc>
        <w:tc>
          <w:tcPr>
            <w:tcW w:w="1683" w:type="dxa"/>
          </w:tcPr>
          <w:p w:rsidR="00BE3DF8" w:rsidRPr="00CF47CD" w:rsidRDefault="00BE3DF8" w:rsidP="00F31F64">
            <w:pPr>
              <w:spacing w:after="0"/>
              <w:jc w:val="both"/>
            </w:pPr>
            <w:r w:rsidRPr="00CF47CD">
              <w:t>Октябрь, ноябрь, 2015</w:t>
            </w:r>
          </w:p>
          <w:p w:rsidR="00BE3DF8" w:rsidRPr="00CF47CD" w:rsidRDefault="00BE3DF8" w:rsidP="00F31F64">
            <w:pPr>
              <w:spacing w:after="0"/>
              <w:jc w:val="both"/>
            </w:pPr>
          </w:p>
          <w:p w:rsidR="00BE3DF8" w:rsidRPr="00CF47CD" w:rsidRDefault="00BE3DF8" w:rsidP="00F31F64">
            <w:pPr>
              <w:spacing w:after="0"/>
              <w:jc w:val="both"/>
            </w:pPr>
            <w:r w:rsidRPr="00CF47CD">
              <w:t>Сентябрь, 2015</w:t>
            </w:r>
          </w:p>
        </w:tc>
        <w:tc>
          <w:tcPr>
            <w:tcW w:w="2393" w:type="dxa"/>
          </w:tcPr>
          <w:p w:rsidR="00BE3DF8" w:rsidRPr="00CF47CD" w:rsidRDefault="00BE3DF8" w:rsidP="00F31F64">
            <w:pPr>
              <w:spacing w:after="0"/>
              <w:jc w:val="both"/>
            </w:pPr>
          </w:p>
        </w:tc>
      </w:tr>
    </w:tbl>
    <w:p w:rsidR="00BE3DF8" w:rsidRDefault="00BE3DF8" w:rsidP="00364FD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3DF8" w:rsidRDefault="00BE3DF8" w:rsidP="00364FD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3DF8" w:rsidRDefault="00BE3DF8" w:rsidP="00364FD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3DF8" w:rsidRDefault="00BE3DF8" w:rsidP="00364FD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3DF8" w:rsidRDefault="00BE3DF8" w:rsidP="000238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23893">
        <w:rPr>
          <w:rFonts w:ascii="Times New Roman" w:hAnsi="Times New Roman" w:cs="Times New Roman"/>
          <w:sz w:val="24"/>
          <w:szCs w:val="24"/>
        </w:rPr>
        <w:br/>
      </w:r>
    </w:p>
    <w:sectPr w:rsidR="00BE3DF8" w:rsidSect="005C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6EFB"/>
    <w:multiLevelType w:val="hybridMultilevel"/>
    <w:tmpl w:val="A4F6ED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4B027D"/>
    <w:multiLevelType w:val="hybridMultilevel"/>
    <w:tmpl w:val="4D5C2F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1C3BA7"/>
    <w:multiLevelType w:val="hybridMultilevel"/>
    <w:tmpl w:val="470608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3DD12BD"/>
    <w:multiLevelType w:val="multilevel"/>
    <w:tmpl w:val="3EB2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252701BA"/>
    <w:multiLevelType w:val="hybridMultilevel"/>
    <w:tmpl w:val="CC208A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077118C"/>
    <w:multiLevelType w:val="hybridMultilevel"/>
    <w:tmpl w:val="D2802C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9430AB8"/>
    <w:multiLevelType w:val="hybridMultilevel"/>
    <w:tmpl w:val="ACE680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8F63E91"/>
    <w:multiLevelType w:val="hybridMultilevel"/>
    <w:tmpl w:val="E9F4C7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054"/>
    <w:rsid w:val="00003235"/>
    <w:rsid w:val="00003793"/>
    <w:rsid w:val="0001286A"/>
    <w:rsid w:val="00023893"/>
    <w:rsid w:val="000C096C"/>
    <w:rsid w:val="000C708A"/>
    <w:rsid w:val="000E7264"/>
    <w:rsid w:val="000F33FA"/>
    <w:rsid w:val="001524F6"/>
    <w:rsid w:val="001B0370"/>
    <w:rsid w:val="001B20AE"/>
    <w:rsid w:val="001F2CC6"/>
    <w:rsid w:val="00222F01"/>
    <w:rsid w:val="00276419"/>
    <w:rsid w:val="0029253A"/>
    <w:rsid w:val="002B537F"/>
    <w:rsid w:val="002C0A66"/>
    <w:rsid w:val="002D3F94"/>
    <w:rsid w:val="00300FF5"/>
    <w:rsid w:val="0030196C"/>
    <w:rsid w:val="00334EF9"/>
    <w:rsid w:val="00341D97"/>
    <w:rsid w:val="0035497E"/>
    <w:rsid w:val="0035620D"/>
    <w:rsid w:val="00364FD5"/>
    <w:rsid w:val="00394AE3"/>
    <w:rsid w:val="003A1F26"/>
    <w:rsid w:val="003A5DB5"/>
    <w:rsid w:val="003E22A9"/>
    <w:rsid w:val="00410EEB"/>
    <w:rsid w:val="00413E7A"/>
    <w:rsid w:val="00431F8F"/>
    <w:rsid w:val="00443E56"/>
    <w:rsid w:val="0045430C"/>
    <w:rsid w:val="00467A80"/>
    <w:rsid w:val="0047391F"/>
    <w:rsid w:val="004C170E"/>
    <w:rsid w:val="004E1CD7"/>
    <w:rsid w:val="004F6721"/>
    <w:rsid w:val="005119A5"/>
    <w:rsid w:val="00532362"/>
    <w:rsid w:val="0056634C"/>
    <w:rsid w:val="00567049"/>
    <w:rsid w:val="005B6E06"/>
    <w:rsid w:val="005C3E5A"/>
    <w:rsid w:val="00614089"/>
    <w:rsid w:val="00617134"/>
    <w:rsid w:val="006240D8"/>
    <w:rsid w:val="00651782"/>
    <w:rsid w:val="00672B2C"/>
    <w:rsid w:val="006B36A9"/>
    <w:rsid w:val="006E5EC2"/>
    <w:rsid w:val="00710E86"/>
    <w:rsid w:val="0073084C"/>
    <w:rsid w:val="00757551"/>
    <w:rsid w:val="00782E56"/>
    <w:rsid w:val="007B1FDE"/>
    <w:rsid w:val="007C3E23"/>
    <w:rsid w:val="007E5C23"/>
    <w:rsid w:val="007F52FD"/>
    <w:rsid w:val="00831F50"/>
    <w:rsid w:val="00833B6F"/>
    <w:rsid w:val="00834003"/>
    <w:rsid w:val="00843888"/>
    <w:rsid w:val="00870865"/>
    <w:rsid w:val="008800C0"/>
    <w:rsid w:val="0089590C"/>
    <w:rsid w:val="0089716A"/>
    <w:rsid w:val="008D569A"/>
    <w:rsid w:val="00902E85"/>
    <w:rsid w:val="00916FC7"/>
    <w:rsid w:val="00923891"/>
    <w:rsid w:val="00923D80"/>
    <w:rsid w:val="00931EA2"/>
    <w:rsid w:val="0094507E"/>
    <w:rsid w:val="00973358"/>
    <w:rsid w:val="009C7502"/>
    <w:rsid w:val="009F4ABF"/>
    <w:rsid w:val="00A0678A"/>
    <w:rsid w:val="00A17781"/>
    <w:rsid w:val="00A267D6"/>
    <w:rsid w:val="00A26947"/>
    <w:rsid w:val="00A379B5"/>
    <w:rsid w:val="00A433A7"/>
    <w:rsid w:val="00A50C03"/>
    <w:rsid w:val="00A73562"/>
    <w:rsid w:val="00A77674"/>
    <w:rsid w:val="00AE7051"/>
    <w:rsid w:val="00B4714E"/>
    <w:rsid w:val="00B75EAA"/>
    <w:rsid w:val="00B82F0C"/>
    <w:rsid w:val="00BB5448"/>
    <w:rsid w:val="00BE3DF8"/>
    <w:rsid w:val="00BF697E"/>
    <w:rsid w:val="00C024E2"/>
    <w:rsid w:val="00C363DF"/>
    <w:rsid w:val="00C401D2"/>
    <w:rsid w:val="00C73943"/>
    <w:rsid w:val="00CF47CD"/>
    <w:rsid w:val="00D11FE2"/>
    <w:rsid w:val="00D56CE8"/>
    <w:rsid w:val="00D75878"/>
    <w:rsid w:val="00DB31F6"/>
    <w:rsid w:val="00DE3858"/>
    <w:rsid w:val="00E111B9"/>
    <w:rsid w:val="00E24914"/>
    <w:rsid w:val="00E551E4"/>
    <w:rsid w:val="00E77DE5"/>
    <w:rsid w:val="00E83D5D"/>
    <w:rsid w:val="00EF3DD5"/>
    <w:rsid w:val="00F10864"/>
    <w:rsid w:val="00F25602"/>
    <w:rsid w:val="00F30CC3"/>
    <w:rsid w:val="00F31F64"/>
    <w:rsid w:val="00F52C59"/>
    <w:rsid w:val="00F6457E"/>
    <w:rsid w:val="00FC6054"/>
    <w:rsid w:val="00FD4522"/>
    <w:rsid w:val="00FE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5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8">
    <w:name w:val="c8"/>
    <w:basedOn w:val="DefaultParagraphFont"/>
    <w:uiPriority w:val="99"/>
    <w:rsid w:val="00FC6054"/>
  </w:style>
  <w:style w:type="paragraph" w:styleId="NormalWeb">
    <w:name w:val="Normal (Web)"/>
    <w:basedOn w:val="Normal"/>
    <w:uiPriority w:val="99"/>
    <w:semiHidden/>
    <w:rsid w:val="00364F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99"/>
    <w:qFormat/>
    <w:rsid w:val="00364F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364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2316</TotalTime>
  <Pages>16</Pages>
  <Words>2999</Words>
  <Characters>17097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Зав_РМК</dc:creator>
  <cp:keywords/>
  <dc:description/>
  <cp:lastModifiedBy>Пользователь Windows</cp:lastModifiedBy>
  <cp:revision>37</cp:revision>
  <cp:lastPrinted>2016-05-16T03:43:00Z</cp:lastPrinted>
  <dcterms:created xsi:type="dcterms:W3CDTF">2015-07-08T03:39:00Z</dcterms:created>
  <dcterms:modified xsi:type="dcterms:W3CDTF">2016-05-16T03:45:00Z</dcterms:modified>
</cp:coreProperties>
</file>